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6516" w14:textId="77777777" w:rsidR="00FE354D" w:rsidRPr="00FE354D" w:rsidRDefault="008606CA" w:rsidP="00FE35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SCHEDULE 2</w:t>
      </w:r>
    </w:p>
    <w:p w14:paraId="0D74F747" w14:textId="77777777" w:rsidR="00FE354D" w:rsidRDefault="00FE354D" w:rsidP="00FE354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B3F230D" w14:textId="77777777" w:rsidR="007538F4" w:rsidRPr="00FE354D" w:rsidRDefault="00FE354D" w:rsidP="00FE354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E354D">
        <w:rPr>
          <w:rFonts w:ascii="Arial" w:hAnsi="Arial" w:cs="Arial"/>
          <w:sz w:val="28"/>
          <w:szCs w:val="28"/>
          <w:u w:val="single"/>
        </w:rPr>
        <w:t>BASKETBALL MOUNT GAMBIER INC.</w:t>
      </w:r>
    </w:p>
    <w:p w14:paraId="203095C6" w14:textId="77777777" w:rsidR="00FE354D" w:rsidRPr="00FE354D" w:rsidRDefault="00FE354D" w:rsidP="00FE354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2EE7D90" w14:textId="77777777" w:rsidR="00FE354D" w:rsidRPr="00FE354D" w:rsidRDefault="00C61C94" w:rsidP="00FE354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PERSON</w:t>
      </w:r>
      <w:r w:rsidR="00FE354D" w:rsidRPr="00FE354D">
        <w:rPr>
          <w:rFonts w:ascii="Arial" w:hAnsi="Arial" w:cs="Arial"/>
          <w:sz w:val="28"/>
          <w:szCs w:val="28"/>
          <w:u w:val="single"/>
        </w:rPr>
        <w:t xml:space="preserve"> </w:t>
      </w:r>
      <w:r w:rsidR="001270C7">
        <w:rPr>
          <w:rFonts w:ascii="Arial" w:hAnsi="Arial" w:cs="Arial"/>
          <w:sz w:val="28"/>
          <w:szCs w:val="28"/>
          <w:u w:val="single"/>
        </w:rPr>
        <w:t>SPECIFICATION</w:t>
      </w:r>
    </w:p>
    <w:p w14:paraId="2F086EB0" w14:textId="77777777" w:rsidR="00FE354D" w:rsidRPr="00FE354D" w:rsidRDefault="00FE354D" w:rsidP="00FE354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718B2CED" w14:textId="77777777" w:rsidR="00FE354D" w:rsidRPr="005C72AD" w:rsidRDefault="00FE354D" w:rsidP="00FE354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E354D">
        <w:rPr>
          <w:rFonts w:ascii="Arial" w:hAnsi="Arial" w:cs="Arial"/>
          <w:sz w:val="28"/>
          <w:szCs w:val="28"/>
          <w:u w:val="single"/>
        </w:rPr>
        <w:t>BASKETBALL DEVELOPMENT MANAGER</w:t>
      </w:r>
    </w:p>
    <w:p w14:paraId="03477BE2" w14:textId="77777777" w:rsidR="00C61C94" w:rsidRDefault="00C61C94" w:rsidP="00FE354D">
      <w:pPr>
        <w:jc w:val="center"/>
        <w:rPr>
          <w:rFonts w:ascii="Arial" w:hAnsi="Arial" w:cs="Arial"/>
          <w:u w:val="single"/>
        </w:rPr>
      </w:pPr>
    </w:p>
    <w:p w14:paraId="68684346" w14:textId="77777777" w:rsidR="00C45C94" w:rsidRDefault="00C61C94" w:rsidP="00C61C94">
      <w:pPr>
        <w:rPr>
          <w:rFonts w:ascii="Arial" w:hAnsi="Arial" w:cs="Arial"/>
        </w:rPr>
      </w:pPr>
      <w:r>
        <w:rPr>
          <w:rFonts w:ascii="Arial" w:hAnsi="Arial" w:cs="Arial"/>
        </w:rPr>
        <w:t>Qualifications: (Desirable)</w:t>
      </w:r>
    </w:p>
    <w:p w14:paraId="02E9BACA" w14:textId="77777777" w:rsidR="00C61C94" w:rsidRDefault="00C61C94" w:rsidP="00C61C94">
      <w:pPr>
        <w:rPr>
          <w:rFonts w:ascii="Arial" w:hAnsi="Arial" w:cs="Arial"/>
        </w:rPr>
      </w:pPr>
    </w:p>
    <w:p w14:paraId="5BAF8024" w14:textId="77777777" w:rsidR="00C61C94" w:rsidRDefault="00C61C94" w:rsidP="00C61C9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Level 2 National Coaching Accreditation </w:t>
      </w:r>
      <w:r w:rsidR="007E4A50">
        <w:rPr>
          <w:rFonts w:ascii="Arial" w:hAnsi="Arial" w:cs="Arial"/>
        </w:rPr>
        <w:t>(</w:t>
      </w:r>
      <w:r>
        <w:rPr>
          <w:rFonts w:ascii="Arial" w:hAnsi="Arial" w:cs="Arial"/>
        </w:rPr>
        <w:t>or equivalent experience</w:t>
      </w:r>
      <w:r w:rsidR="007E4A50">
        <w:rPr>
          <w:rFonts w:ascii="Arial" w:hAnsi="Arial" w:cs="Arial"/>
        </w:rPr>
        <w:t>) and current</w:t>
      </w:r>
    </w:p>
    <w:p w14:paraId="76D3DE16" w14:textId="77777777" w:rsidR="00C61C94" w:rsidRDefault="00C61C94" w:rsidP="00C61C9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Tertiary Education.</w:t>
      </w:r>
    </w:p>
    <w:p w14:paraId="38FBF03F" w14:textId="77777777" w:rsidR="00C61C94" w:rsidRDefault="00C61C94" w:rsidP="00C61C9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FIBA Accreditation.</w:t>
      </w:r>
    </w:p>
    <w:p w14:paraId="343C7D46" w14:textId="77777777" w:rsidR="00C61C94" w:rsidRDefault="00C61C94" w:rsidP="00C61C9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Relevant Basketball playing/coaching experience.</w:t>
      </w:r>
    </w:p>
    <w:p w14:paraId="0F9EBED9" w14:textId="77777777" w:rsidR="00C61C94" w:rsidRDefault="00C61C94" w:rsidP="00C61C94">
      <w:pPr>
        <w:rPr>
          <w:rFonts w:ascii="Arial" w:hAnsi="Arial" w:cs="Arial"/>
        </w:rPr>
      </w:pPr>
    </w:p>
    <w:p w14:paraId="580C4B32" w14:textId="77777777" w:rsidR="00C61C94" w:rsidRDefault="00C61C94" w:rsidP="00C61C94">
      <w:pPr>
        <w:rPr>
          <w:rFonts w:ascii="Arial" w:hAnsi="Arial" w:cs="Arial"/>
        </w:rPr>
      </w:pPr>
      <w:r>
        <w:rPr>
          <w:rFonts w:ascii="Arial" w:hAnsi="Arial" w:cs="Arial"/>
        </w:rPr>
        <w:t>Experience:</w:t>
      </w:r>
    </w:p>
    <w:p w14:paraId="6AAD9820" w14:textId="77777777" w:rsidR="00C61C94" w:rsidRDefault="00C61C94" w:rsidP="00C61C94">
      <w:pPr>
        <w:rPr>
          <w:rFonts w:ascii="Arial" w:hAnsi="Arial" w:cs="Arial"/>
        </w:rPr>
      </w:pPr>
    </w:p>
    <w:p w14:paraId="20B1F119" w14:textId="77777777" w:rsidR="00C61C94" w:rsidRDefault="00C61C94" w:rsidP="00C61C9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Desirable: State/National level competition.</w:t>
      </w:r>
    </w:p>
    <w:p w14:paraId="657B0E04" w14:textId="77777777" w:rsidR="00C61C94" w:rsidRDefault="00C61C94" w:rsidP="00C61C9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Proven record of success in coach/player development at all levels.</w:t>
      </w:r>
    </w:p>
    <w:p w14:paraId="3CD5A9A9" w14:textId="77777777" w:rsidR="00C61C94" w:rsidRDefault="00C61C94" w:rsidP="00C61C9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Understanding of player/coach pathways, including local, Association representative teams, SAC Competitions, State, Country Cup, Nationals, AIS, U17 and </w:t>
      </w:r>
      <w:r w:rsidR="001270C7">
        <w:rPr>
          <w:rFonts w:ascii="Arial" w:hAnsi="Arial" w:cs="Arial"/>
        </w:rPr>
        <w:t>U</w:t>
      </w:r>
      <w:r>
        <w:rPr>
          <w:rFonts w:ascii="Arial" w:hAnsi="Arial" w:cs="Arial"/>
        </w:rPr>
        <w:t>19 Australian teams, International, USA.</w:t>
      </w:r>
    </w:p>
    <w:p w14:paraId="6BDA9C0C" w14:textId="77777777" w:rsidR="00C61C94" w:rsidRDefault="00C61C94" w:rsidP="00C61C94">
      <w:pPr>
        <w:rPr>
          <w:rFonts w:ascii="Arial" w:hAnsi="Arial" w:cs="Arial"/>
        </w:rPr>
      </w:pPr>
    </w:p>
    <w:p w14:paraId="3CA16887" w14:textId="77777777" w:rsidR="00C61C94" w:rsidRDefault="00C61C94" w:rsidP="00C61C94">
      <w:pPr>
        <w:rPr>
          <w:rFonts w:ascii="Arial" w:hAnsi="Arial" w:cs="Arial"/>
        </w:rPr>
      </w:pPr>
      <w:r>
        <w:rPr>
          <w:rFonts w:ascii="Arial" w:hAnsi="Arial" w:cs="Arial"/>
        </w:rPr>
        <w:t>Attributes:</w:t>
      </w:r>
    </w:p>
    <w:p w14:paraId="1733D9BD" w14:textId="77777777" w:rsidR="00C61C94" w:rsidRDefault="00C61C94" w:rsidP="00C61C94">
      <w:pPr>
        <w:rPr>
          <w:rFonts w:ascii="Arial" w:hAnsi="Arial" w:cs="Arial"/>
        </w:rPr>
      </w:pPr>
    </w:p>
    <w:p w14:paraId="3B34E135" w14:textId="77777777" w:rsidR="00C61C94" w:rsidRDefault="00C61C94" w:rsidP="00C61C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Strong leader and communicator at all levels.</w:t>
      </w:r>
    </w:p>
    <w:p w14:paraId="76B074E9" w14:textId="77777777" w:rsidR="00C61C94" w:rsidRDefault="00C61C94" w:rsidP="00C61C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Well organised.</w:t>
      </w:r>
    </w:p>
    <w:p w14:paraId="6A81F37F" w14:textId="77777777" w:rsidR="00C61C94" w:rsidRDefault="00C61C94" w:rsidP="00C61C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Able to work autonomously, but within the framework of a </w:t>
      </w:r>
      <w:proofErr w:type="gramStart"/>
      <w:r>
        <w:rPr>
          <w:rFonts w:ascii="Arial" w:hAnsi="Arial" w:cs="Arial"/>
        </w:rPr>
        <w:t>community based</w:t>
      </w:r>
      <w:proofErr w:type="gramEnd"/>
      <w:r>
        <w:rPr>
          <w:rFonts w:ascii="Arial" w:hAnsi="Arial" w:cs="Arial"/>
        </w:rPr>
        <w:t xml:space="preserve"> organisation and team/club structures.</w:t>
      </w:r>
    </w:p>
    <w:p w14:paraId="16673BDC" w14:textId="77777777" w:rsidR="00C61C94" w:rsidRDefault="00C61C94" w:rsidP="00C61C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Planning and scheduling skills.</w:t>
      </w:r>
    </w:p>
    <w:p w14:paraId="11702FE8" w14:textId="77777777" w:rsidR="00C61C94" w:rsidRDefault="00C61C94" w:rsidP="00C61C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Customer services focussed.</w:t>
      </w:r>
    </w:p>
    <w:p w14:paraId="17EA879D" w14:textId="77777777" w:rsidR="00C61C94" w:rsidRDefault="00C61C94" w:rsidP="00C61C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Able to connect and build relationships.</w:t>
      </w:r>
    </w:p>
    <w:p w14:paraId="1B614B95" w14:textId="77777777" w:rsidR="00C61C94" w:rsidRDefault="00C61C94" w:rsidP="00C61C9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Presents well, (dress, punctual, prepared).</w:t>
      </w:r>
    </w:p>
    <w:p w14:paraId="7E9D59C8" w14:textId="77777777" w:rsidR="00C61C94" w:rsidRDefault="00C61C94" w:rsidP="00C61C94">
      <w:pPr>
        <w:pStyle w:val="ListParagraph"/>
        <w:ind w:left="0"/>
        <w:rPr>
          <w:rFonts w:ascii="Arial" w:hAnsi="Arial" w:cs="Arial"/>
        </w:rPr>
      </w:pPr>
    </w:p>
    <w:p w14:paraId="758A58DF" w14:textId="77777777" w:rsidR="00C61C94" w:rsidRDefault="00C61C94" w:rsidP="00C61C9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Function: (Primary purposes of position)</w:t>
      </w:r>
    </w:p>
    <w:p w14:paraId="57804FBB" w14:textId="77777777" w:rsidR="00C61C94" w:rsidRDefault="00C61C94" w:rsidP="00C61C94">
      <w:pPr>
        <w:pStyle w:val="ListParagraph"/>
        <w:ind w:left="0"/>
        <w:rPr>
          <w:rFonts w:ascii="Arial" w:hAnsi="Arial" w:cs="Arial"/>
        </w:rPr>
      </w:pPr>
    </w:p>
    <w:p w14:paraId="707FA859" w14:textId="77777777" w:rsidR="00C61C94" w:rsidRDefault="00C61C94" w:rsidP="00C61C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Develop and implement initiatives to improve coaching and player standards at all levels.</w:t>
      </w:r>
    </w:p>
    <w:p w14:paraId="6C6A625A" w14:textId="77777777" w:rsidR="00C61C94" w:rsidRDefault="00C61C94" w:rsidP="00C61C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Develop and implement initiatives to improve standards of play and skills for all basketballers:  Juniors, Seniors, Town Teams.</w:t>
      </w:r>
    </w:p>
    <w:p w14:paraId="484C18FF" w14:textId="77777777" w:rsidR="00C61C94" w:rsidRDefault="00C61C94" w:rsidP="00C61C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Appoint coaches and manage the enhancement/progression of coaching methods for Town Teams.</w:t>
      </w:r>
    </w:p>
    <w:p w14:paraId="2A67C3AF" w14:textId="77777777" w:rsidR="00C61C94" w:rsidRDefault="00C61C94" w:rsidP="00C61C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Develop and implement calendar of events and scheduling.</w:t>
      </w:r>
    </w:p>
    <w:p w14:paraId="69CACA44" w14:textId="77777777" w:rsidR="00C61C94" w:rsidRPr="00C33FF9" w:rsidRDefault="00C61C94" w:rsidP="00C33FF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33FF9">
        <w:rPr>
          <w:rFonts w:ascii="Arial" w:hAnsi="Arial" w:cs="Arial"/>
        </w:rPr>
        <w:t xml:space="preserve">Organise: Camps, Skills Days, School Programs, Special Events, Training Programs for </w:t>
      </w:r>
      <w:proofErr w:type="gramStart"/>
      <w:r w:rsidRPr="00C33FF9">
        <w:rPr>
          <w:rFonts w:ascii="Arial" w:hAnsi="Arial" w:cs="Arial"/>
        </w:rPr>
        <w:t xml:space="preserve">5-8 year </w:t>
      </w:r>
      <w:proofErr w:type="spellStart"/>
      <w:r w:rsidRPr="00C33FF9">
        <w:rPr>
          <w:rFonts w:ascii="Arial" w:hAnsi="Arial" w:cs="Arial"/>
        </w:rPr>
        <w:t>olds</w:t>
      </w:r>
      <w:proofErr w:type="spellEnd"/>
      <w:proofErr w:type="gramEnd"/>
      <w:r w:rsidRPr="00C33FF9">
        <w:rPr>
          <w:rFonts w:ascii="Arial" w:hAnsi="Arial" w:cs="Arial"/>
        </w:rPr>
        <w:t>.</w:t>
      </w:r>
    </w:p>
    <w:p w14:paraId="23BE8DAA" w14:textId="77777777" w:rsidR="005C72AD" w:rsidRDefault="00C61C94" w:rsidP="005C72A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Conduct/Organise coaching clinics and/or organise service providers</w:t>
      </w:r>
      <w:r w:rsidR="005C72AD">
        <w:rPr>
          <w:rFonts w:ascii="Arial" w:hAnsi="Arial" w:cs="Arial"/>
        </w:rPr>
        <w:t xml:space="preserve"> to deliver such skills development programs.</w:t>
      </w:r>
    </w:p>
    <w:p w14:paraId="604D6901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</w:p>
    <w:p w14:paraId="14C238B0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</w:p>
    <w:p w14:paraId="7A056BEF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</w:p>
    <w:p w14:paraId="3D0AB246" w14:textId="77777777" w:rsidR="005C72AD" w:rsidRDefault="005C72AD" w:rsidP="005C72A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Communicate Pathways, </w:t>
      </w:r>
      <w:proofErr w:type="gramStart"/>
      <w:r>
        <w:rPr>
          <w:rFonts w:ascii="Arial" w:hAnsi="Arial" w:cs="Arial"/>
        </w:rPr>
        <w:t>coaches</w:t>
      </w:r>
      <w:proofErr w:type="gramEnd"/>
      <w:r>
        <w:rPr>
          <w:rFonts w:ascii="Arial" w:hAnsi="Arial" w:cs="Arial"/>
        </w:rPr>
        <w:t xml:space="preserve"> and players.</w:t>
      </w:r>
    </w:p>
    <w:p w14:paraId="5E660A69" w14:textId="77777777" w:rsidR="005C72AD" w:rsidRDefault="005C72AD" w:rsidP="005C72A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Coach and Referee Education.</w:t>
      </w:r>
    </w:p>
    <w:p w14:paraId="0BAA35F7" w14:textId="77777777" w:rsidR="005C72AD" w:rsidRDefault="005C72AD" w:rsidP="005C72A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Community Programs.</w:t>
      </w:r>
    </w:p>
    <w:p w14:paraId="1BE4F3B7" w14:textId="77777777" w:rsidR="005C72AD" w:rsidRDefault="005C72AD" w:rsidP="005C72A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Ambassador.</w:t>
      </w:r>
    </w:p>
    <w:p w14:paraId="396662B0" w14:textId="77777777" w:rsidR="005C72AD" w:rsidRDefault="005C72AD" w:rsidP="005C72A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Resource equipment and funding opportunities.</w:t>
      </w:r>
    </w:p>
    <w:p w14:paraId="27E4BE0D" w14:textId="77777777" w:rsidR="005C72AD" w:rsidRDefault="005C72AD" w:rsidP="005C72A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Maintain and increase participation numbers.</w:t>
      </w:r>
    </w:p>
    <w:p w14:paraId="0D5BB079" w14:textId="77777777" w:rsidR="005C72AD" w:rsidRDefault="005C72AD" w:rsidP="005C72A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Visibility (contactable).</w:t>
      </w:r>
    </w:p>
    <w:p w14:paraId="118DCAD5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</w:p>
    <w:p w14:paraId="07AAFBB0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Key Competencies and Selection Criteria:</w:t>
      </w:r>
    </w:p>
    <w:p w14:paraId="45864C27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</w:p>
    <w:p w14:paraId="4C245D5E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Essential</w:t>
      </w:r>
    </w:p>
    <w:p w14:paraId="2A1EB9E3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</w:p>
    <w:p w14:paraId="77CE1207" w14:textId="77777777" w:rsidR="005C72AD" w:rsidRDefault="005C72AD" w:rsidP="005C72A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Significant experience in working effectively with volunteers, community groups, key </w:t>
      </w:r>
      <w:proofErr w:type="gramStart"/>
      <w:r>
        <w:rPr>
          <w:rFonts w:ascii="Arial" w:hAnsi="Arial" w:cs="Arial"/>
        </w:rPr>
        <w:t>organisations</w:t>
      </w:r>
      <w:proofErr w:type="gramEnd"/>
      <w:r>
        <w:rPr>
          <w:rFonts w:ascii="Arial" w:hAnsi="Arial" w:cs="Arial"/>
        </w:rPr>
        <w:t xml:space="preserve"> and service providers to provide a range of basketball programs.</w:t>
      </w:r>
    </w:p>
    <w:p w14:paraId="37968B35" w14:textId="77777777" w:rsidR="005C72AD" w:rsidRDefault="005C72AD" w:rsidP="005C72A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High level professional skills, competence, </w:t>
      </w:r>
      <w:proofErr w:type="gramStart"/>
      <w:r>
        <w:rPr>
          <w:rFonts w:ascii="Arial" w:hAnsi="Arial" w:cs="Arial"/>
        </w:rPr>
        <w:t>knowledge</w:t>
      </w:r>
      <w:proofErr w:type="gramEnd"/>
      <w:r>
        <w:rPr>
          <w:rFonts w:ascii="Arial" w:hAnsi="Arial" w:cs="Arial"/>
        </w:rPr>
        <w:t xml:space="preserve"> and judgement with customer service focus.</w:t>
      </w:r>
    </w:p>
    <w:p w14:paraId="2567430D" w14:textId="77777777" w:rsidR="005C72AD" w:rsidRDefault="005C72AD" w:rsidP="005C72A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Effective administration, financial, management and people skills.</w:t>
      </w:r>
    </w:p>
    <w:p w14:paraId="0584188D" w14:textId="77777777" w:rsidR="005C72AD" w:rsidRDefault="005C72AD" w:rsidP="005C72A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Able to effectively contribute as a team member.</w:t>
      </w:r>
    </w:p>
    <w:p w14:paraId="37AE8FFF" w14:textId="77777777" w:rsidR="005C72AD" w:rsidRDefault="005C72AD" w:rsidP="005C72A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Working knowledge of personal computers, data bases and Windows software.</w:t>
      </w:r>
    </w:p>
    <w:p w14:paraId="3ED6FB02" w14:textId="77777777" w:rsidR="005C72AD" w:rsidRDefault="005C72AD" w:rsidP="005C72A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Skills and experience in publicity, </w:t>
      </w:r>
      <w:proofErr w:type="gramStart"/>
      <w:r>
        <w:rPr>
          <w:rFonts w:ascii="Arial" w:hAnsi="Arial" w:cs="Arial"/>
        </w:rPr>
        <w:t>promotion</w:t>
      </w:r>
      <w:proofErr w:type="gramEnd"/>
      <w:r>
        <w:rPr>
          <w:rFonts w:ascii="Arial" w:hAnsi="Arial" w:cs="Arial"/>
        </w:rPr>
        <w:t xml:space="preserve"> and consultation.</w:t>
      </w:r>
    </w:p>
    <w:p w14:paraId="58685F9B" w14:textId="77777777" w:rsidR="005C72AD" w:rsidRDefault="005C72AD" w:rsidP="005C72A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High level written and verbal communication skills including report preparation.</w:t>
      </w:r>
    </w:p>
    <w:p w14:paraId="37289C05" w14:textId="77777777" w:rsidR="005C72AD" w:rsidRDefault="005C72AD" w:rsidP="005C72A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Flexibility in the spread of hours of work.</w:t>
      </w:r>
    </w:p>
    <w:p w14:paraId="2BF63612" w14:textId="77777777" w:rsidR="005C72AD" w:rsidRDefault="005C72AD" w:rsidP="005C72A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South Australian </w:t>
      </w:r>
      <w:proofErr w:type="gramStart"/>
      <w:r>
        <w:rPr>
          <w:rFonts w:ascii="Arial" w:hAnsi="Arial" w:cs="Arial"/>
        </w:rPr>
        <w:t>drivers</w:t>
      </w:r>
      <w:proofErr w:type="gramEnd"/>
      <w:r>
        <w:rPr>
          <w:rFonts w:ascii="Arial" w:hAnsi="Arial" w:cs="Arial"/>
        </w:rPr>
        <w:t xml:space="preserve"> licence.</w:t>
      </w:r>
    </w:p>
    <w:p w14:paraId="1F852A9B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</w:p>
    <w:p w14:paraId="52C03C85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Desirable</w:t>
      </w:r>
    </w:p>
    <w:p w14:paraId="33DEADB5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</w:p>
    <w:p w14:paraId="00BAC81B" w14:textId="77777777" w:rsidR="005C72AD" w:rsidRDefault="005C72AD" w:rsidP="005C72A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Ability to operate internal corporate computer software programs/applications.</w:t>
      </w:r>
    </w:p>
    <w:p w14:paraId="189B7500" w14:textId="77777777" w:rsidR="005C72AD" w:rsidRDefault="005C72AD" w:rsidP="005C72A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Even</w:t>
      </w:r>
      <w:r w:rsidR="001270C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management training or qualifications.</w:t>
      </w:r>
    </w:p>
    <w:p w14:paraId="1EE43587" w14:textId="77777777" w:rsidR="005C72AD" w:rsidRDefault="005C72AD" w:rsidP="005C72A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Financial and budgeting experience including a practical understanding of budgets and cash flows.</w:t>
      </w:r>
    </w:p>
    <w:p w14:paraId="33E647AF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</w:p>
    <w:p w14:paraId="2458D948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Contacts:</w:t>
      </w:r>
    </w:p>
    <w:p w14:paraId="7F947309" w14:textId="77777777" w:rsidR="005C72AD" w:rsidRDefault="005C72AD" w:rsidP="005C72AD">
      <w:pPr>
        <w:pStyle w:val="ListParagraph"/>
        <w:ind w:left="0"/>
        <w:rPr>
          <w:rFonts w:ascii="Arial" w:hAnsi="Arial" w:cs="Arial"/>
        </w:rPr>
      </w:pPr>
    </w:p>
    <w:p w14:paraId="7D0E1A96" w14:textId="77777777" w:rsidR="005C72AD" w:rsidRDefault="005C72AD" w:rsidP="005C72A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Board of Management.</w:t>
      </w:r>
    </w:p>
    <w:p w14:paraId="211EEDE5" w14:textId="77777777" w:rsidR="005C72AD" w:rsidRDefault="005C72AD" w:rsidP="005C72A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Local Clubs and teams.</w:t>
      </w:r>
    </w:p>
    <w:p w14:paraId="3A993858" w14:textId="77777777" w:rsidR="005C72AD" w:rsidRDefault="005C72AD" w:rsidP="005C72A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Schools.</w:t>
      </w:r>
    </w:p>
    <w:p w14:paraId="23134CC1" w14:textId="77777777" w:rsidR="005C72AD" w:rsidRDefault="005C72AD" w:rsidP="005C72A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SA Country Basketball Council.</w:t>
      </w:r>
    </w:p>
    <w:p w14:paraId="36745836" w14:textId="77777777" w:rsidR="005C72AD" w:rsidRDefault="005C72AD" w:rsidP="005C72A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Basketball SA.</w:t>
      </w:r>
    </w:p>
    <w:p w14:paraId="2868F020" w14:textId="77777777" w:rsidR="005C72AD" w:rsidRDefault="005C72AD" w:rsidP="005C72A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Basketball Australia, USA Colleges.</w:t>
      </w:r>
    </w:p>
    <w:p w14:paraId="5CD0D3AA" w14:textId="77777777" w:rsidR="005C72AD" w:rsidRDefault="005C72AD" w:rsidP="005C72A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Victoria Basketball Country Council.</w:t>
      </w:r>
    </w:p>
    <w:p w14:paraId="52550B01" w14:textId="77777777" w:rsidR="007538F4" w:rsidRDefault="005C72AD" w:rsidP="00FB214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Regional Country Associations.</w:t>
      </w:r>
    </w:p>
    <w:p w14:paraId="239414EF" w14:textId="7652B50E" w:rsidR="00C33FF9" w:rsidRDefault="00C33FF9" w:rsidP="00C33FF9">
      <w:pPr>
        <w:ind w:left="360"/>
        <w:rPr>
          <w:rFonts w:ascii="Arial" w:hAnsi="Arial" w:cs="Arial"/>
        </w:rPr>
      </w:pPr>
    </w:p>
    <w:p w14:paraId="5DF8C827" w14:textId="77777777" w:rsidR="00827B50" w:rsidRDefault="00827B50" w:rsidP="00C33FF9">
      <w:pPr>
        <w:ind w:left="360"/>
        <w:rPr>
          <w:rFonts w:ascii="Arial" w:hAnsi="Arial" w:cs="Arial"/>
        </w:rPr>
      </w:pPr>
    </w:p>
    <w:p w14:paraId="02F3DA10" w14:textId="77777777" w:rsidR="00C33FF9" w:rsidRDefault="00C33FF9" w:rsidP="00C33FF9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Date:…</w:t>
      </w:r>
      <w:proofErr w:type="gramEnd"/>
      <w:r>
        <w:rPr>
          <w:rFonts w:ascii="Arial" w:hAnsi="Arial" w:cs="Arial"/>
        </w:rPr>
        <w:t>………………………</w:t>
      </w:r>
    </w:p>
    <w:sectPr w:rsidR="00C33FF9" w:rsidSect="00FE354D">
      <w:headerReference w:type="default" r:id="rId7"/>
      <w:footerReference w:type="default" r:id="rId8"/>
      <w:headerReference w:type="first" r:id="rId9"/>
      <w:pgSz w:w="11907" w:h="16840" w:code="9"/>
      <w:pgMar w:top="1440" w:right="1077" w:bottom="1440" w:left="1077" w:header="284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C74" w14:textId="77777777" w:rsidR="00C55D0B" w:rsidRDefault="00C55D0B">
      <w:r>
        <w:separator/>
      </w:r>
    </w:p>
  </w:endnote>
  <w:endnote w:type="continuationSeparator" w:id="0">
    <w:p w14:paraId="681B7993" w14:textId="77777777" w:rsidR="00C55D0B" w:rsidRDefault="00C5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926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31A59" w14:textId="77777777" w:rsidR="00FE354D" w:rsidRDefault="00FE354D">
        <w:pPr>
          <w:pStyle w:val="Footer"/>
        </w:pPr>
        <w:r w:rsidRPr="002736F1">
          <w:rPr>
            <w:rFonts w:ascii="Arial" w:hAnsi="Arial" w:cs="Arial"/>
          </w:rPr>
          <w:t xml:space="preserve">Page | </w:t>
        </w:r>
        <w:r w:rsidRPr="002736F1">
          <w:rPr>
            <w:rFonts w:ascii="Arial" w:hAnsi="Arial" w:cs="Arial"/>
          </w:rPr>
          <w:fldChar w:fldCharType="begin"/>
        </w:r>
        <w:r w:rsidRPr="002736F1">
          <w:rPr>
            <w:rFonts w:ascii="Arial" w:hAnsi="Arial" w:cs="Arial"/>
          </w:rPr>
          <w:instrText xml:space="preserve"> PAGE   \* MERGEFORMAT </w:instrText>
        </w:r>
        <w:r w:rsidRPr="002736F1">
          <w:rPr>
            <w:rFonts w:ascii="Arial" w:hAnsi="Arial" w:cs="Arial"/>
          </w:rPr>
          <w:fldChar w:fldCharType="separate"/>
        </w:r>
        <w:r w:rsidR="007E4A50" w:rsidRPr="002736F1">
          <w:rPr>
            <w:rFonts w:ascii="Arial" w:hAnsi="Arial" w:cs="Arial"/>
            <w:noProof/>
          </w:rPr>
          <w:t>2</w:t>
        </w:r>
        <w:r w:rsidRPr="002736F1">
          <w:rPr>
            <w:rFonts w:ascii="Arial" w:hAnsi="Arial" w:cs="Arial"/>
            <w:noProof/>
          </w:rPr>
          <w:fldChar w:fldCharType="end"/>
        </w:r>
      </w:p>
    </w:sdtContent>
  </w:sdt>
  <w:p w14:paraId="6376967B" w14:textId="77777777" w:rsidR="00C514C2" w:rsidRDefault="00C514C2">
    <w:pPr>
      <w:pStyle w:val="Footer"/>
      <w:jc w:val="center"/>
      <w:rPr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F0E1" w14:textId="77777777" w:rsidR="00C55D0B" w:rsidRDefault="00C55D0B">
      <w:r>
        <w:separator/>
      </w:r>
    </w:p>
  </w:footnote>
  <w:footnote w:type="continuationSeparator" w:id="0">
    <w:p w14:paraId="75266B2D" w14:textId="77777777" w:rsidR="00C55D0B" w:rsidRDefault="00C5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965E" w14:textId="7B49B712" w:rsidR="00CC5734" w:rsidRDefault="00827B5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6011FE1" wp14:editId="0718FF98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907207" cy="809507"/>
          <wp:effectExtent l="0" t="0" r="762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7" cy="809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5734">
      <w:t xml:space="preserve">                 </w:t>
    </w:r>
  </w:p>
  <w:p w14:paraId="02BF4AB4" w14:textId="77777777" w:rsidR="00827B50" w:rsidRDefault="00CC5734">
    <w:pPr>
      <w:pStyle w:val="Header"/>
    </w:pPr>
    <w:r>
      <w:t xml:space="preserve">                                 </w:t>
    </w:r>
  </w:p>
  <w:p w14:paraId="40CF4F44" w14:textId="31A12FAF" w:rsidR="00CC5734" w:rsidRDefault="00827B50">
    <w:pPr>
      <w:pStyle w:val="Header"/>
      <w:rPr>
        <w:rFonts w:ascii="Arial Black" w:hAnsi="Arial Black"/>
        <w:color w:val="17365D" w:themeColor="text2" w:themeShade="BF"/>
      </w:rPr>
    </w:pPr>
    <w:r>
      <w:tab/>
    </w:r>
    <w:r>
      <w:tab/>
    </w:r>
    <w:r w:rsidR="00CC5734">
      <w:t xml:space="preserve">         </w:t>
    </w:r>
    <w:r w:rsidR="00CC5734">
      <w:rPr>
        <w:rFonts w:ascii="Arial Black" w:hAnsi="Arial Black"/>
        <w:color w:val="17365D" w:themeColor="text2" w:themeShade="BF"/>
      </w:rPr>
      <w:t>BASKETBALL MOUNT GAMBIER INC.</w:t>
    </w:r>
  </w:p>
  <w:p w14:paraId="0FAF1E06" w14:textId="4C1F90AA" w:rsidR="00827B50" w:rsidRDefault="00827B50">
    <w:pPr>
      <w:pStyle w:val="Header"/>
      <w:rPr>
        <w:rFonts w:ascii="Arial Black" w:hAnsi="Arial Black"/>
        <w:color w:val="17365D" w:themeColor="text2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D67B" w14:textId="77777777" w:rsidR="007538F4" w:rsidRDefault="008F25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329BA7B" wp14:editId="72E3A5D8">
          <wp:simplePos x="0" y="0"/>
          <wp:positionH relativeFrom="column">
            <wp:posOffset>-50800</wp:posOffset>
          </wp:positionH>
          <wp:positionV relativeFrom="paragraph">
            <wp:posOffset>218440</wp:posOffset>
          </wp:positionV>
          <wp:extent cx="1462405" cy="1571625"/>
          <wp:effectExtent l="0" t="0" r="4445" b="9525"/>
          <wp:wrapNone/>
          <wp:docPr id="5" name="Picture 5" descr="BMG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G logo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5E5346" wp14:editId="17AD5BF4">
              <wp:simplePos x="0" y="0"/>
              <wp:positionH relativeFrom="column">
                <wp:posOffset>3645535</wp:posOffset>
              </wp:positionH>
              <wp:positionV relativeFrom="paragraph">
                <wp:posOffset>372110</wp:posOffset>
              </wp:positionV>
              <wp:extent cx="2514600" cy="91440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E1E28" w14:textId="77777777" w:rsidR="003527DA" w:rsidRPr="00CC5734" w:rsidRDefault="003527DA" w:rsidP="003527DA">
                          <w:pPr>
                            <w:pStyle w:val="Heading1"/>
                            <w:rPr>
                              <w:bCs w:val="0"/>
                              <w:color w:val="000080"/>
                            </w:rPr>
                          </w:pPr>
                          <w:r w:rsidRPr="00CC5734">
                            <w:rPr>
                              <w:bCs w:val="0"/>
                              <w:color w:val="000080"/>
                            </w:rPr>
                            <w:t>BASKETBALL MOUNT GAMBIER INC</w:t>
                          </w:r>
                        </w:p>
                        <w:p w14:paraId="4A27B8E6" w14:textId="77777777" w:rsidR="003527DA" w:rsidRDefault="003527DA" w:rsidP="003527DA">
                          <w:pPr>
                            <w:ind w:left="1440"/>
                            <w:rPr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 xml:space="preserve">               ABN 88 141 577 814</w:t>
                          </w:r>
                        </w:p>
                        <w:p w14:paraId="70ED3D9F" w14:textId="77777777" w:rsidR="003527DA" w:rsidRDefault="003527DA" w:rsidP="003527DA">
                          <w:pPr>
                            <w:rPr>
                              <w:color w:val="000080"/>
                              <w:sz w:val="16"/>
                            </w:rPr>
                          </w:pPr>
                        </w:p>
                        <w:p w14:paraId="5861F672" w14:textId="77777777" w:rsidR="003527DA" w:rsidRDefault="003527DA" w:rsidP="003527DA">
                          <w:pPr>
                            <w:pStyle w:val="BodyText"/>
                            <w:rPr>
                              <w:color w:val="000080"/>
                            </w:rPr>
                          </w:pPr>
                          <w:r>
                            <w:rPr>
                              <w:b/>
                              <w:bCs/>
                              <w:color w:val="000080"/>
                            </w:rPr>
                            <w:t>The Icehouse</w:t>
                          </w:r>
                          <w:r>
                            <w:rPr>
                              <w:color w:val="000080"/>
                            </w:rPr>
                            <w:t>: Commercial St West Mount Gambier</w:t>
                          </w:r>
                        </w:p>
                        <w:p w14:paraId="41384CA7" w14:textId="77777777" w:rsidR="003527DA" w:rsidRDefault="003527DA" w:rsidP="003527DA">
                          <w:pPr>
                            <w:rPr>
                              <w:color w:val="000080"/>
                              <w:sz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color w:val="000080"/>
                                  <w:sz w:val="16"/>
                                </w:rPr>
                                <w:t>PO Box</w:t>
                              </w:r>
                            </w:smartTag>
                            <w:r>
                              <w:rPr>
                                <w:color w:val="000080"/>
                                <w:sz w:val="16"/>
                              </w:rPr>
                              <w:t xml:space="preserve"> 656</w:t>
                            </w:r>
                          </w:smartTag>
                          <w:r>
                            <w:rPr>
                              <w:color w:val="000080"/>
                              <w:sz w:val="16"/>
                            </w:rPr>
                            <w:t xml:space="preserve">,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color w:val="000080"/>
                                  <w:sz w:val="16"/>
                                </w:rPr>
                                <w:t>Mount</w:t>
                              </w:r>
                            </w:smartTag>
                            <w:r>
                              <w:rPr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color w:val="000080"/>
                                  <w:sz w:val="16"/>
                                </w:rPr>
                                <w:t>Gambier</w:t>
                              </w:r>
                            </w:smartTag>
                          </w:smartTag>
                          <w:r>
                            <w:rPr>
                              <w:color w:val="000080"/>
                              <w:sz w:val="16"/>
                            </w:rPr>
                            <w:t>, SA 5290</w:t>
                          </w:r>
                        </w:p>
                        <w:p w14:paraId="27E18952" w14:textId="77777777" w:rsidR="003527DA" w:rsidRDefault="003527DA" w:rsidP="003527DA">
                          <w:pPr>
                            <w:rPr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>Phone (08) 8723 2050 Fax (08) 8723 1212</w:t>
                          </w:r>
                        </w:p>
                        <w:p w14:paraId="125DE2C9" w14:textId="77777777" w:rsidR="003527DA" w:rsidRDefault="003527DA" w:rsidP="003527DA">
                          <w:pPr>
                            <w:rPr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>Email: basketballmtgambier@bigpond.com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E5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7.05pt;margin-top:29.3pt;width:198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" stroked="f">
              <v:textbox>
                <w:txbxContent>
                  <w:p w14:paraId="3F8E1E28" w14:textId="77777777" w:rsidR="003527DA" w:rsidRPr="00CC5734" w:rsidRDefault="003527DA" w:rsidP="003527DA">
                    <w:pPr>
                      <w:pStyle w:val="Heading1"/>
                      <w:rPr>
                        <w:bCs w:val="0"/>
                        <w:color w:val="000080"/>
                      </w:rPr>
                    </w:pPr>
                    <w:r w:rsidRPr="00CC5734">
                      <w:rPr>
                        <w:bCs w:val="0"/>
                        <w:color w:val="000080"/>
                      </w:rPr>
                      <w:t>BASKETBALL MOUNT GAMBIER INC</w:t>
                    </w:r>
                  </w:p>
                  <w:p w14:paraId="4A27B8E6" w14:textId="77777777" w:rsidR="003527DA" w:rsidRDefault="003527DA" w:rsidP="003527DA">
                    <w:pPr>
                      <w:ind w:left="1440"/>
                      <w:rPr>
                        <w:color w:val="000080"/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 xml:space="preserve">               ABN 88 141 577 814</w:t>
                    </w:r>
                  </w:p>
                  <w:p w14:paraId="70ED3D9F" w14:textId="77777777" w:rsidR="003527DA" w:rsidRDefault="003527DA" w:rsidP="003527DA">
                    <w:pPr>
                      <w:rPr>
                        <w:color w:val="000080"/>
                        <w:sz w:val="16"/>
                      </w:rPr>
                    </w:pPr>
                  </w:p>
                  <w:p w14:paraId="5861F672" w14:textId="77777777" w:rsidR="003527DA" w:rsidRDefault="003527DA" w:rsidP="003527DA">
                    <w:pPr>
                      <w:pStyle w:val="BodyText"/>
                      <w:rPr>
                        <w:color w:val="000080"/>
                      </w:rPr>
                    </w:pPr>
                    <w:r>
                      <w:rPr>
                        <w:b/>
                        <w:bCs/>
                        <w:color w:val="000080"/>
                      </w:rPr>
                      <w:t>The Icehouse</w:t>
                    </w:r>
                    <w:r>
                      <w:rPr>
                        <w:color w:val="000080"/>
                      </w:rPr>
                      <w:t>: Commercial St West Mount Gambier</w:t>
                    </w:r>
                  </w:p>
                  <w:p w14:paraId="41384CA7" w14:textId="77777777" w:rsidR="003527DA" w:rsidRDefault="003527DA" w:rsidP="003527DA">
                    <w:pPr>
                      <w:rPr>
                        <w:color w:val="000080"/>
                        <w:sz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color w:val="000080"/>
                            <w:sz w:val="16"/>
                          </w:rPr>
                          <w:t>PO Box</w:t>
                        </w:r>
                      </w:smartTag>
                      <w:r>
                        <w:rPr>
                          <w:color w:val="000080"/>
                          <w:sz w:val="16"/>
                        </w:rPr>
                        <w:t xml:space="preserve"> 656</w:t>
                      </w:r>
                    </w:smartTag>
                    <w:r>
                      <w:rPr>
                        <w:color w:val="000080"/>
                        <w:sz w:val="16"/>
                      </w:rPr>
                      <w:t xml:space="preserve">,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color w:val="000080"/>
                            <w:sz w:val="16"/>
                          </w:rPr>
                          <w:t>Mount</w:t>
                        </w:r>
                      </w:smartTag>
                      <w:r>
                        <w:rPr>
                          <w:color w:val="000080"/>
                          <w:sz w:val="16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color w:val="000080"/>
                            <w:sz w:val="16"/>
                          </w:rPr>
                          <w:t>Gambier</w:t>
                        </w:r>
                      </w:smartTag>
                    </w:smartTag>
                    <w:r>
                      <w:rPr>
                        <w:color w:val="000080"/>
                        <w:sz w:val="16"/>
                      </w:rPr>
                      <w:t>, SA 5290</w:t>
                    </w:r>
                  </w:p>
                  <w:p w14:paraId="27E18952" w14:textId="77777777" w:rsidR="003527DA" w:rsidRDefault="003527DA" w:rsidP="003527DA">
                    <w:pPr>
                      <w:rPr>
                        <w:color w:val="000080"/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Phone (08) 8723 2050 Fax (08) 8723 1212</w:t>
                    </w:r>
                  </w:p>
                  <w:p w14:paraId="125DE2C9" w14:textId="77777777" w:rsidR="003527DA" w:rsidRDefault="003527DA" w:rsidP="003527DA">
                    <w:pPr>
                      <w:rPr>
                        <w:color w:val="000080"/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Email: basketballmtgambier@bigpond.com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E34"/>
    <w:multiLevelType w:val="hybridMultilevel"/>
    <w:tmpl w:val="7C684454"/>
    <w:lvl w:ilvl="0" w:tplc="E5F0C19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573AB"/>
    <w:multiLevelType w:val="hybridMultilevel"/>
    <w:tmpl w:val="33A80032"/>
    <w:lvl w:ilvl="0" w:tplc="97400F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1174E"/>
    <w:multiLevelType w:val="hybridMultilevel"/>
    <w:tmpl w:val="6238883A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 w15:restartNumberingAfterBreak="0">
    <w:nsid w:val="10DE39B0"/>
    <w:multiLevelType w:val="hybridMultilevel"/>
    <w:tmpl w:val="C890C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2958"/>
    <w:multiLevelType w:val="hybridMultilevel"/>
    <w:tmpl w:val="856A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113B"/>
    <w:multiLevelType w:val="hybridMultilevel"/>
    <w:tmpl w:val="4B706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924"/>
    <w:multiLevelType w:val="hybridMultilevel"/>
    <w:tmpl w:val="B95C907E"/>
    <w:lvl w:ilvl="0" w:tplc="E6D4F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0315A"/>
    <w:multiLevelType w:val="hybridMultilevel"/>
    <w:tmpl w:val="10F61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1545B"/>
    <w:multiLevelType w:val="hybridMultilevel"/>
    <w:tmpl w:val="02A6F5DE"/>
    <w:lvl w:ilvl="0" w:tplc="93906E40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3D028CD"/>
    <w:multiLevelType w:val="hybridMultilevel"/>
    <w:tmpl w:val="2010692E"/>
    <w:lvl w:ilvl="0" w:tplc="D9A2C8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8538CE"/>
    <w:multiLevelType w:val="hybridMultilevel"/>
    <w:tmpl w:val="E6E6A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70C6"/>
    <w:multiLevelType w:val="hybridMultilevel"/>
    <w:tmpl w:val="4D6EF902"/>
    <w:lvl w:ilvl="0" w:tplc="A882F7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A7601"/>
    <w:multiLevelType w:val="hybridMultilevel"/>
    <w:tmpl w:val="933AA8A0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3" w15:restartNumberingAfterBreak="0">
    <w:nsid w:val="350A0B45"/>
    <w:multiLevelType w:val="hybridMultilevel"/>
    <w:tmpl w:val="5FF83FB6"/>
    <w:lvl w:ilvl="0" w:tplc="C1AC68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B738A"/>
    <w:multiLevelType w:val="hybridMultilevel"/>
    <w:tmpl w:val="8B6E8C9A"/>
    <w:lvl w:ilvl="0" w:tplc="6096C5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85AEB"/>
    <w:multiLevelType w:val="hybridMultilevel"/>
    <w:tmpl w:val="67FA5C36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6" w15:restartNumberingAfterBreak="0">
    <w:nsid w:val="3DA6572F"/>
    <w:multiLevelType w:val="hybridMultilevel"/>
    <w:tmpl w:val="7BB2E9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04EA5"/>
    <w:multiLevelType w:val="hybridMultilevel"/>
    <w:tmpl w:val="ADF2CB34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8" w15:restartNumberingAfterBreak="0">
    <w:nsid w:val="3E0F14A4"/>
    <w:multiLevelType w:val="hybridMultilevel"/>
    <w:tmpl w:val="06DC8B36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9" w15:restartNumberingAfterBreak="0">
    <w:nsid w:val="43BA7F57"/>
    <w:multiLevelType w:val="hybridMultilevel"/>
    <w:tmpl w:val="E0A0E556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0" w15:restartNumberingAfterBreak="0">
    <w:nsid w:val="508A7697"/>
    <w:multiLevelType w:val="hybridMultilevel"/>
    <w:tmpl w:val="8A2A0B32"/>
    <w:lvl w:ilvl="0" w:tplc="94B8FF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461D43"/>
    <w:multiLevelType w:val="hybridMultilevel"/>
    <w:tmpl w:val="B1A4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113F6"/>
    <w:multiLevelType w:val="hybridMultilevel"/>
    <w:tmpl w:val="09FC5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20790"/>
    <w:multiLevelType w:val="hybridMultilevel"/>
    <w:tmpl w:val="92C65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60C3E"/>
    <w:multiLevelType w:val="hybridMultilevel"/>
    <w:tmpl w:val="9AE8315A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E7B4348"/>
    <w:multiLevelType w:val="hybridMultilevel"/>
    <w:tmpl w:val="A7CCE71C"/>
    <w:lvl w:ilvl="0" w:tplc="0C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6" w15:restartNumberingAfterBreak="0">
    <w:nsid w:val="70BF255C"/>
    <w:multiLevelType w:val="hybridMultilevel"/>
    <w:tmpl w:val="C4904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20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25"/>
  </w:num>
  <w:num w:numId="13">
    <w:abstractNumId w:val="15"/>
  </w:num>
  <w:num w:numId="14">
    <w:abstractNumId w:val="12"/>
  </w:num>
  <w:num w:numId="15">
    <w:abstractNumId w:val="24"/>
  </w:num>
  <w:num w:numId="16">
    <w:abstractNumId w:val="17"/>
  </w:num>
  <w:num w:numId="17">
    <w:abstractNumId w:val="19"/>
  </w:num>
  <w:num w:numId="18">
    <w:abstractNumId w:val="18"/>
  </w:num>
  <w:num w:numId="19">
    <w:abstractNumId w:val="2"/>
  </w:num>
  <w:num w:numId="20">
    <w:abstractNumId w:val="10"/>
  </w:num>
  <w:num w:numId="21">
    <w:abstractNumId w:val="21"/>
  </w:num>
  <w:num w:numId="22">
    <w:abstractNumId w:val="26"/>
  </w:num>
  <w:num w:numId="23">
    <w:abstractNumId w:val="22"/>
  </w:num>
  <w:num w:numId="24">
    <w:abstractNumId w:val="23"/>
  </w:num>
  <w:num w:numId="25">
    <w:abstractNumId w:val="4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F4"/>
    <w:rsid w:val="00081257"/>
    <w:rsid w:val="001167B5"/>
    <w:rsid w:val="001270C7"/>
    <w:rsid w:val="001D34F7"/>
    <w:rsid w:val="00205B65"/>
    <w:rsid w:val="00212322"/>
    <w:rsid w:val="002736F1"/>
    <w:rsid w:val="002E0381"/>
    <w:rsid w:val="003161DB"/>
    <w:rsid w:val="003527DA"/>
    <w:rsid w:val="00402A57"/>
    <w:rsid w:val="004D093B"/>
    <w:rsid w:val="004D59B6"/>
    <w:rsid w:val="00520423"/>
    <w:rsid w:val="005C72AD"/>
    <w:rsid w:val="006577EE"/>
    <w:rsid w:val="006A1063"/>
    <w:rsid w:val="006D383D"/>
    <w:rsid w:val="006F7792"/>
    <w:rsid w:val="00723B65"/>
    <w:rsid w:val="007538F4"/>
    <w:rsid w:val="007B43D3"/>
    <w:rsid w:val="007E4A50"/>
    <w:rsid w:val="007E4FF5"/>
    <w:rsid w:val="00811744"/>
    <w:rsid w:val="00827B50"/>
    <w:rsid w:val="008606CA"/>
    <w:rsid w:val="00875000"/>
    <w:rsid w:val="00894B4B"/>
    <w:rsid w:val="008D4AEC"/>
    <w:rsid w:val="008F25A3"/>
    <w:rsid w:val="009647FB"/>
    <w:rsid w:val="00A13A2D"/>
    <w:rsid w:val="00AF23BC"/>
    <w:rsid w:val="00AF6B09"/>
    <w:rsid w:val="00B114D4"/>
    <w:rsid w:val="00BB089D"/>
    <w:rsid w:val="00C33FF9"/>
    <w:rsid w:val="00C45C94"/>
    <w:rsid w:val="00C514C2"/>
    <w:rsid w:val="00C55D0B"/>
    <w:rsid w:val="00C61C94"/>
    <w:rsid w:val="00CC5734"/>
    <w:rsid w:val="00DA11E1"/>
    <w:rsid w:val="00DB5CF8"/>
    <w:rsid w:val="00E1768D"/>
    <w:rsid w:val="00F7561B"/>
    <w:rsid w:val="00FB214C"/>
    <w:rsid w:val="00FD56FB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B5403EB"/>
  <w15:docId w15:val="{DFD9FF45-5AE0-4553-95C3-D6AB3054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tabs>
        <w:tab w:val="left" w:pos="1080"/>
        <w:tab w:val="left" w:pos="5940"/>
      </w:tabs>
      <w:ind w:left="36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538F4"/>
    <w:pPr>
      <w:ind w:left="720"/>
    </w:pPr>
  </w:style>
  <w:style w:type="paragraph" w:styleId="BalloonText">
    <w:name w:val="Balloon Text"/>
    <w:basedOn w:val="Normal"/>
    <w:link w:val="BalloonTextChar"/>
    <w:rsid w:val="00DB5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CF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35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%20G%20Basketball\Documents\Specimen%20Letters\Form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12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G Basketball</dc:creator>
  <cp:lastModifiedBy>Brumby Signs</cp:lastModifiedBy>
  <cp:revision>4</cp:revision>
  <cp:lastPrinted>2016-11-23T02:48:00Z</cp:lastPrinted>
  <dcterms:created xsi:type="dcterms:W3CDTF">2021-06-03T11:45:00Z</dcterms:created>
  <dcterms:modified xsi:type="dcterms:W3CDTF">2021-06-15T04:22:00Z</dcterms:modified>
</cp:coreProperties>
</file>