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13851" w14:textId="12574CA7" w:rsidR="000E633F" w:rsidRPr="00916AB8" w:rsidRDefault="00314951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r w:rsidRPr="00916AB8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6BE734DA">
            <wp:simplePos x="0" y="0"/>
            <wp:positionH relativeFrom="column">
              <wp:posOffset>2510557</wp:posOffset>
            </wp:positionH>
            <wp:positionV relativeFrom="paragraph">
              <wp:posOffset>-846898</wp:posOffset>
            </wp:positionV>
            <wp:extent cx="1584251" cy="10350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103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AB8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64583B77">
            <wp:simplePos x="0" y="0"/>
            <wp:positionH relativeFrom="column">
              <wp:posOffset>14561</wp:posOffset>
            </wp:positionH>
            <wp:positionV relativeFrom="paragraph">
              <wp:posOffset>-750681</wp:posOffset>
            </wp:positionV>
            <wp:extent cx="1669312" cy="1673234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12" cy="1673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916AB8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6EDA1956" w14:textId="48009147" w:rsidR="005F20EB" w:rsidRPr="00916AB8" w:rsidRDefault="00B5471F" w:rsidP="00314951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916AB8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33F6A94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" fillcolor="#1e21ae" stroked="f" strokeweight="2pt"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916AB8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58FA06EB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" fillcolor="#dfdcb7 [3214]" stroked="f" strokeweight="2pt"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44EC" w:rsidRPr="00916AB8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PRESIDENT</w:t>
      </w:r>
    </w:p>
    <w:p w14:paraId="242F0F6D" w14:textId="438742FC" w:rsidR="00460CFA" w:rsidRPr="00916AB8" w:rsidRDefault="00460CFA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916AB8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1BD54846" w14:textId="154A6DBD" w:rsidR="000E633F" w:rsidRPr="00916AB8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916AB8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766F58A9" w14:textId="6A3553EC" w:rsidR="003B391F" w:rsidRPr="00916AB8" w:rsidRDefault="003B391F" w:rsidP="003B39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To provide strong, efficient and effective leadership for the Club</w:t>
      </w:r>
    </w:p>
    <w:p w14:paraId="04693BD3" w14:textId="77777777" w:rsidR="003B391F" w:rsidRPr="00916AB8" w:rsidRDefault="003B391F" w:rsidP="003B39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To ensure the Club is run efficiently administratively, financially and</w:t>
      </w:r>
    </w:p>
    <w:p w14:paraId="28A92F6D" w14:textId="135F903E" w:rsidR="003B391F" w:rsidRPr="00916AB8" w:rsidRDefault="003B391F" w:rsidP="003B391F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socially to support the on-field</w:t>
      </w:r>
      <w:r w:rsidR="00916AB8">
        <w:rPr>
          <w:rFonts w:ascii="Arial Rounded MT Bold" w:hAnsi="Arial Rounded MT Bold"/>
          <w:color w:val="2F2B20" w:themeColor="text1"/>
          <w:sz w:val="22"/>
        </w:rPr>
        <w:t xml:space="preserve"> activities</w:t>
      </w:r>
    </w:p>
    <w:p w14:paraId="65B28BAC" w14:textId="77777777" w:rsidR="00314951" w:rsidRPr="00916AB8" w:rsidRDefault="003B391F" w:rsidP="0031495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To ensure the Club promotes the equal participation and development of all</w:t>
      </w:r>
    </w:p>
    <w:p w14:paraId="2C4F35FC" w14:textId="65001643" w:rsidR="003B391F" w:rsidRPr="00916AB8" w:rsidRDefault="003B391F" w:rsidP="00314951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 xml:space="preserve"> junior members </w:t>
      </w:r>
      <w:r w:rsidR="00314951" w:rsidRPr="00916AB8">
        <w:rPr>
          <w:rFonts w:ascii="Arial Rounded MT Bold" w:hAnsi="Arial Rounded MT Bold"/>
          <w:color w:val="2F2B20" w:themeColor="text1"/>
          <w:sz w:val="22"/>
        </w:rPr>
        <w:t xml:space="preserve">through a </w:t>
      </w:r>
      <w:r w:rsidRPr="00916AB8">
        <w:rPr>
          <w:rFonts w:ascii="Arial Rounded MT Bold" w:hAnsi="Arial Rounded MT Bold"/>
          <w:color w:val="2F2B20" w:themeColor="text1"/>
          <w:sz w:val="22"/>
        </w:rPr>
        <w:t>hig</w:t>
      </w:r>
      <w:r w:rsidR="00314951" w:rsidRPr="00916AB8">
        <w:rPr>
          <w:rFonts w:ascii="Arial Rounded MT Bold" w:hAnsi="Arial Rounded MT Bold"/>
          <w:color w:val="2F2B20" w:themeColor="text1"/>
          <w:sz w:val="22"/>
        </w:rPr>
        <w:t xml:space="preserve">h </w:t>
      </w:r>
      <w:r w:rsidRPr="00916AB8">
        <w:rPr>
          <w:rFonts w:ascii="Arial Rounded MT Bold" w:hAnsi="Arial Rounded MT Bold"/>
          <w:color w:val="2F2B20" w:themeColor="text1"/>
          <w:sz w:val="22"/>
        </w:rPr>
        <w:t xml:space="preserve">level of coaching </w:t>
      </w:r>
      <w:r w:rsidR="00314951" w:rsidRPr="00916AB8">
        <w:rPr>
          <w:rFonts w:ascii="Arial Rounded MT Bold" w:hAnsi="Arial Rounded MT Bold"/>
          <w:color w:val="2F2B20" w:themeColor="text1"/>
          <w:sz w:val="22"/>
        </w:rPr>
        <w:t xml:space="preserve">and </w:t>
      </w:r>
      <w:r w:rsidRPr="00916AB8">
        <w:rPr>
          <w:rFonts w:ascii="Arial Rounded MT Bold" w:hAnsi="Arial Rounded MT Bold"/>
          <w:color w:val="2F2B20" w:themeColor="text1"/>
          <w:sz w:val="22"/>
        </w:rPr>
        <w:t>competition</w:t>
      </w:r>
    </w:p>
    <w:p w14:paraId="0CBFD157" w14:textId="77777777" w:rsidR="004877DD" w:rsidRPr="00916AB8" w:rsidRDefault="003B391F" w:rsidP="004877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To provide a safe an</w:t>
      </w:r>
      <w:r w:rsidR="004877DD" w:rsidRPr="00916AB8">
        <w:rPr>
          <w:rFonts w:ascii="Arial Rounded MT Bold" w:hAnsi="Arial Rounded MT Bold"/>
          <w:color w:val="2F2B20" w:themeColor="text1"/>
          <w:sz w:val="22"/>
        </w:rPr>
        <w:t>d</w:t>
      </w:r>
      <w:r w:rsidRPr="00916AB8">
        <w:rPr>
          <w:rFonts w:ascii="Arial Rounded MT Bold" w:hAnsi="Arial Rounded MT Bold"/>
          <w:color w:val="2F2B20" w:themeColor="text1"/>
          <w:sz w:val="22"/>
        </w:rPr>
        <w:t xml:space="preserve"> enjoyable recreational environment for all</w:t>
      </w:r>
      <w:r w:rsidR="004877DD" w:rsidRPr="00916AB8">
        <w:rPr>
          <w:rFonts w:ascii="Arial Rounded MT Bold" w:hAnsi="Arial Rounded MT Bold"/>
          <w:color w:val="2F2B20" w:themeColor="text1"/>
          <w:sz w:val="22"/>
        </w:rPr>
        <w:t xml:space="preserve"> </w:t>
      </w:r>
      <w:r w:rsidRPr="00916AB8">
        <w:rPr>
          <w:rFonts w:ascii="Arial Rounded MT Bold" w:hAnsi="Arial Rounded MT Bold"/>
          <w:color w:val="2F2B20" w:themeColor="text1"/>
          <w:sz w:val="22"/>
        </w:rPr>
        <w:t xml:space="preserve">members </w:t>
      </w:r>
    </w:p>
    <w:p w14:paraId="75D6DB63" w14:textId="35BC7283" w:rsidR="003B391F" w:rsidRPr="00916AB8" w:rsidRDefault="004877DD" w:rsidP="004877DD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&amp;</w:t>
      </w:r>
      <w:r w:rsidR="003B391F" w:rsidRPr="00916AB8">
        <w:rPr>
          <w:rFonts w:ascii="Arial Rounded MT Bold" w:hAnsi="Arial Rounded MT Bold"/>
          <w:color w:val="2F2B20" w:themeColor="text1"/>
          <w:sz w:val="22"/>
        </w:rPr>
        <w:t xml:space="preserve"> ensure all football activities are played in a competitive and fair spirit</w:t>
      </w:r>
    </w:p>
    <w:p w14:paraId="43A0B083" w14:textId="07EC3823" w:rsidR="003B391F" w:rsidRPr="00916AB8" w:rsidRDefault="003B391F" w:rsidP="003B391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 xml:space="preserve">To promote the Club and encourage increased participation from </w:t>
      </w:r>
    </w:p>
    <w:p w14:paraId="70A67C6B" w14:textId="778F8190" w:rsidR="000E633F" w:rsidRPr="00916AB8" w:rsidRDefault="003B391F" w:rsidP="00FF44EC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the community and from the children’s families</w:t>
      </w:r>
    </w:p>
    <w:p w14:paraId="63211A43" w14:textId="7EA9011A" w:rsidR="00FF44EC" w:rsidRPr="00916AB8" w:rsidRDefault="00FF44EC" w:rsidP="00FF44EC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  <w:sz w:val="22"/>
        </w:rPr>
      </w:pPr>
    </w:p>
    <w:p w14:paraId="35A291B2" w14:textId="068CB361" w:rsidR="000E633F" w:rsidRPr="00916AB8" w:rsidRDefault="000E633F" w:rsidP="00FF44EC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916AB8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  <w:r w:rsidRPr="00916AB8">
        <w:rPr>
          <w:rFonts w:ascii="Arial Rounded MT Bold" w:hAnsi="Arial Rounded MT Bold"/>
          <w:b/>
          <w:color w:val="2F2B20" w:themeColor="text1"/>
          <w:sz w:val="22"/>
        </w:rPr>
        <w:t xml:space="preserve"> </w:t>
      </w:r>
    </w:p>
    <w:p w14:paraId="24CB4217" w14:textId="0C324E04" w:rsidR="003B391F" w:rsidRPr="00916AB8" w:rsidRDefault="00314951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293F8625">
                <wp:simplePos x="0" y="0"/>
                <wp:positionH relativeFrom="column">
                  <wp:posOffset>1184440</wp:posOffset>
                </wp:positionH>
                <wp:positionV relativeFrom="paragraph">
                  <wp:posOffset>158898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42B94CDD" w:rsidR="00460CFA" w:rsidRDefault="00FF44EC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PRESIDENT</w:t>
                            </w:r>
                          </w:p>
                          <w:p w14:paraId="7623213C" w14:textId="0D7841AE" w:rsidR="00B5471F" w:rsidRPr="00460CFA" w:rsidRDefault="00B5471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93.25pt;margin-top:12.5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" fillcolor="#00b0f0" strokeweight=".5pt">
                <v:textbox>
                  <w:txbxContent>
                    <w:p w14:paraId="67331E2A" w14:textId="42B94CDD" w:rsidR="00460CFA" w:rsidRDefault="00FF44EC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PRESIDENT</w:t>
                      </w:r>
                    </w:p>
                    <w:p w14:paraId="7623213C" w14:textId="0D7841AE" w:rsidR="00B5471F" w:rsidRPr="00460CFA" w:rsidRDefault="00B5471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  <w:r w:rsidR="003B391F" w:rsidRPr="00916AB8">
        <w:rPr>
          <w:rFonts w:ascii="Arial Rounded MT Bold" w:hAnsi="Arial Rounded MT Bold"/>
          <w:color w:val="2F2B20" w:themeColor="text1"/>
        </w:rPr>
        <w:t>Ensure Committee members fulfil their responsibilities to the Club</w:t>
      </w:r>
    </w:p>
    <w:p w14:paraId="3367FE06" w14:textId="6AF63212" w:rsidR="00FF44EC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Preside at all meetings of the Club Committee</w:t>
      </w:r>
      <w:r w:rsidR="00916AB8">
        <w:rPr>
          <w:rFonts w:ascii="Arial Rounded MT Bold" w:hAnsi="Arial Rounded MT Bold"/>
          <w:color w:val="2F2B20" w:themeColor="text1"/>
        </w:rPr>
        <w:t xml:space="preserve"> - m</w:t>
      </w:r>
      <w:r w:rsidRPr="00916AB8">
        <w:rPr>
          <w:rFonts w:ascii="Arial Rounded MT Bold" w:hAnsi="Arial Rounded MT Bold"/>
          <w:color w:val="2F2B20" w:themeColor="text1"/>
        </w:rPr>
        <w:t xml:space="preserve">onthly on Tuesday’s </w:t>
      </w:r>
    </w:p>
    <w:p w14:paraId="24B340A7" w14:textId="0ED2432E" w:rsidR="003B391F" w:rsidRPr="00916AB8" w:rsidRDefault="003B391F" w:rsidP="00FF44EC">
      <w:pPr>
        <w:spacing w:after="0" w:line="240" w:lineRule="auto"/>
        <w:ind w:left="643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from 7:00pm – 8:30pm</w:t>
      </w:r>
    </w:p>
    <w:p w14:paraId="0BC40769" w14:textId="09067EEC" w:rsidR="003B391F" w:rsidRPr="00916AB8" w:rsidRDefault="003B391F" w:rsidP="004877DD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Report activities of the position at the Annual General Meeting</w:t>
      </w:r>
    </w:p>
    <w:p w14:paraId="7A5CF838" w14:textId="4438CEE7" w:rsidR="003B391F" w:rsidRPr="00916AB8" w:rsidRDefault="003B391F" w:rsidP="004877DD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Provide support </w:t>
      </w:r>
      <w:r w:rsidR="004877DD" w:rsidRPr="00916AB8">
        <w:rPr>
          <w:rFonts w:ascii="Arial Rounded MT Bold" w:hAnsi="Arial Rounded MT Bold"/>
          <w:color w:val="2F2B20" w:themeColor="text1"/>
        </w:rPr>
        <w:t>&amp;</w:t>
      </w:r>
      <w:r w:rsidRPr="00916AB8">
        <w:rPr>
          <w:rFonts w:ascii="Arial Rounded MT Bold" w:hAnsi="Arial Rounded MT Bold"/>
          <w:color w:val="2F2B20" w:themeColor="text1"/>
        </w:rPr>
        <w:t xml:space="preserve"> assist other Committee members in their duties </w:t>
      </w:r>
      <w:r w:rsidR="004877DD" w:rsidRPr="00916AB8">
        <w:rPr>
          <w:rFonts w:ascii="Arial Rounded MT Bold" w:hAnsi="Arial Rounded MT Bold"/>
          <w:color w:val="2F2B20" w:themeColor="text1"/>
        </w:rPr>
        <w:t>as required</w:t>
      </w:r>
    </w:p>
    <w:p w14:paraId="5BAB7B92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Undertake tasks at the request of the Club Committee</w:t>
      </w:r>
    </w:p>
    <w:p w14:paraId="5CB07A5C" w14:textId="26A6E9FA" w:rsidR="003B391F" w:rsidRPr="00916AB8" w:rsidRDefault="003B391F" w:rsidP="00FF44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Responds to general Club enquiries and delegates</w:t>
      </w:r>
      <w:r w:rsidR="00FF44EC" w:rsidRPr="00916AB8">
        <w:rPr>
          <w:rFonts w:ascii="Arial Rounded MT Bold" w:hAnsi="Arial Rounded MT Bold"/>
          <w:color w:val="2F2B20" w:themeColor="text1"/>
        </w:rPr>
        <w:t xml:space="preserve"> </w:t>
      </w:r>
      <w:r w:rsidRPr="00916AB8">
        <w:rPr>
          <w:rFonts w:ascii="Arial Rounded MT Bold" w:hAnsi="Arial Rounded MT Bold"/>
          <w:color w:val="2F2B20" w:themeColor="text1"/>
        </w:rPr>
        <w:t>where appropriate</w:t>
      </w:r>
    </w:p>
    <w:p w14:paraId="795311F5" w14:textId="470EBDC9" w:rsidR="003B391F" w:rsidRPr="00916AB8" w:rsidRDefault="003B391F" w:rsidP="003B39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Supports all Coaches, Assistant Coaches and Managers</w:t>
      </w:r>
    </w:p>
    <w:p w14:paraId="02E4CB7C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Co-ordinate the sponsors and the sponsorship opportunities                                        </w:t>
      </w:r>
    </w:p>
    <w:p w14:paraId="1E5F01AE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Co-ordinate with others on the committee about ground improvements</w:t>
      </w:r>
    </w:p>
    <w:p w14:paraId="3DD03B71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Co-ordinate Fundraising Opportunities for the Club</w:t>
      </w:r>
    </w:p>
    <w:p w14:paraId="7885369D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Co-ordinate Fundraising for Charities</w:t>
      </w:r>
      <w:bookmarkStart w:id="0" w:name="_GoBack"/>
      <w:bookmarkEnd w:id="0"/>
    </w:p>
    <w:p w14:paraId="298D19B3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Work with Treasurer on Grant Applications</w:t>
      </w:r>
    </w:p>
    <w:p w14:paraId="251FBAD3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Run and co-ordinate Family Day in March</w:t>
      </w:r>
    </w:p>
    <w:p w14:paraId="4D4EFF7A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Run and co-ordinate Trophy Day in August</w:t>
      </w:r>
    </w:p>
    <w:p w14:paraId="6AABC874" w14:textId="50C81376" w:rsidR="003B391F" w:rsidRPr="00916AB8" w:rsidRDefault="00916AB8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>
        <w:rPr>
          <w:rFonts w:ascii="Arial Rounded MT Bold" w:hAnsi="Arial Rounded MT Bold"/>
          <w:color w:val="2F2B20" w:themeColor="text1"/>
        </w:rPr>
        <w:t>Set</w:t>
      </w:r>
      <w:r w:rsidR="003B391F" w:rsidRPr="00916AB8">
        <w:rPr>
          <w:rFonts w:ascii="Arial Rounded MT Bold" w:hAnsi="Arial Rounded MT Bold"/>
          <w:color w:val="2F2B20" w:themeColor="text1"/>
        </w:rPr>
        <w:t xml:space="preserve"> Agenda for Planning Day in October        </w:t>
      </w:r>
    </w:p>
    <w:p w14:paraId="5B3601E0" w14:textId="2A4D1817" w:rsidR="003B391F" w:rsidRPr="00916AB8" w:rsidRDefault="003B391F" w:rsidP="00FF44EC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Liaise with Federal, State </w:t>
      </w:r>
      <w:r w:rsidR="00FF44EC" w:rsidRPr="00916AB8">
        <w:rPr>
          <w:rFonts w:ascii="Arial Rounded MT Bold" w:hAnsi="Arial Rounded MT Bold"/>
          <w:color w:val="2F2B20" w:themeColor="text1"/>
        </w:rPr>
        <w:t>&amp;</w:t>
      </w:r>
      <w:r w:rsidRPr="00916AB8">
        <w:rPr>
          <w:rFonts w:ascii="Arial Rounded MT Bold" w:hAnsi="Arial Rounded MT Bold"/>
          <w:color w:val="2F2B20" w:themeColor="text1"/>
        </w:rPr>
        <w:t xml:space="preserve"> Local Members on Club activities </w:t>
      </w:r>
      <w:r w:rsidR="00FF44EC" w:rsidRPr="00916AB8">
        <w:rPr>
          <w:rFonts w:ascii="Arial Rounded MT Bold" w:hAnsi="Arial Rounded MT Bold"/>
          <w:color w:val="2F2B20" w:themeColor="text1"/>
        </w:rPr>
        <w:t>&amp;</w:t>
      </w:r>
      <w:r w:rsidRPr="00916AB8">
        <w:rPr>
          <w:rFonts w:ascii="Arial Rounded MT Bold" w:hAnsi="Arial Rounded MT Bold"/>
          <w:color w:val="2F2B20" w:themeColor="text1"/>
        </w:rPr>
        <w:t xml:space="preserve"> events</w:t>
      </w:r>
    </w:p>
    <w:p w14:paraId="41F2D241" w14:textId="079B7857" w:rsidR="003B391F" w:rsidRPr="00916AB8" w:rsidRDefault="00916AB8" w:rsidP="00FF44EC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>
        <w:rPr>
          <w:rFonts w:ascii="Arial Rounded MT Bold" w:hAnsi="Arial Rounded MT Bold"/>
          <w:color w:val="2F2B20" w:themeColor="text1"/>
        </w:rPr>
        <w:t>Attend Thursday</w:t>
      </w:r>
      <w:r w:rsidR="003B391F" w:rsidRPr="00916AB8">
        <w:rPr>
          <w:rFonts w:ascii="Arial Rounded MT Bold" w:hAnsi="Arial Rounded MT Bold"/>
          <w:color w:val="2F2B20" w:themeColor="text1"/>
        </w:rPr>
        <w:t xml:space="preserve"> training (Auskick </w:t>
      </w:r>
      <w:r w:rsidR="00FF44EC" w:rsidRPr="00916AB8">
        <w:rPr>
          <w:rFonts w:ascii="Arial Rounded MT Bold" w:hAnsi="Arial Rounded MT Bold"/>
          <w:color w:val="2F2B20" w:themeColor="text1"/>
        </w:rPr>
        <w:t>&amp;</w:t>
      </w:r>
      <w:r w:rsidR="003B391F" w:rsidRPr="00916AB8">
        <w:rPr>
          <w:rFonts w:ascii="Arial Rounded MT Bold" w:hAnsi="Arial Rounded MT Bold"/>
          <w:color w:val="2F2B20" w:themeColor="text1"/>
        </w:rPr>
        <w:t xml:space="preserve"> Club) </w:t>
      </w:r>
      <w:r w:rsidR="00FF44EC" w:rsidRPr="00916AB8">
        <w:rPr>
          <w:rFonts w:ascii="Arial Rounded MT Bold" w:hAnsi="Arial Rounded MT Bold"/>
          <w:color w:val="2F2B20" w:themeColor="text1"/>
        </w:rPr>
        <w:t>&amp;</w:t>
      </w:r>
      <w:r w:rsidR="003B391F" w:rsidRPr="00916AB8">
        <w:rPr>
          <w:rFonts w:ascii="Arial Rounded MT Bold" w:hAnsi="Arial Rounded MT Bold"/>
          <w:color w:val="2F2B20" w:themeColor="text1"/>
        </w:rPr>
        <w:t xml:space="preserve"> Saturday matches</w:t>
      </w:r>
    </w:p>
    <w:p w14:paraId="1B78E653" w14:textId="0BB4AD2D" w:rsidR="003B391F" w:rsidRPr="00916AB8" w:rsidRDefault="003B391F" w:rsidP="00E63E2D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Attends AFLQ / President Meetings and reports back to Committee </w:t>
      </w:r>
    </w:p>
    <w:p w14:paraId="0828C869" w14:textId="77777777" w:rsidR="003B391F" w:rsidRPr="00916AB8" w:rsidRDefault="003B391F" w:rsidP="003B391F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Attends AFLQ Annual Conference (October)     </w:t>
      </w:r>
    </w:p>
    <w:p w14:paraId="1F9D17D9" w14:textId="4FB60FD6" w:rsidR="003B391F" w:rsidRPr="00916AB8" w:rsidRDefault="003B391F" w:rsidP="003B39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Acts in the best interests of the Club at AFLQ, or Delegates Meetings</w:t>
      </w:r>
    </w:p>
    <w:p w14:paraId="6DF26CF0" w14:textId="77777777" w:rsidR="00916AB8" w:rsidRDefault="003B391F" w:rsidP="000E63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>Responds to AFLQ requests</w:t>
      </w:r>
    </w:p>
    <w:p w14:paraId="29179EC0" w14:textId="084A19D8" w:rsidR="000E633F" w:rsidRPr="00916AB8" w:rsidRDefault="003B391F" w:rsidP="00916AB8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color w:val="2F2B20" w:themeColor="text1"/>
        </w:rPr>
      </w:pPr>
      <w:r w:rsidRPr="00916AB8">
        <w:rPr>
          <w:rFonts w:ascii="Arial Rounded MT Bold" w:hAnsi="Arial Rounded MT Bold"/>
          <w:color w:val="2F2B20" w:themeColor="text1"/>
        </w:rPr>
        <w:t xml:space="preserve">                                           </w:t>
      </w:r>
    </w:p>
    <w:p w14:paraId="0A3205BE" w14:textId="77777777" w:rsidR="000E633F" w:rsidRPr="00916AB8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916AB8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57DF2437" w14:textId="77777777" w:rsidR="00FF44EC" w:rsidRPr="00916AB8" w:rsidRDefault="00FF44EC" w:rsidP="00FF44EC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bookmarkStart w:id="1" w:name="_Hlk517983366"/>
      <w:r w:rsidRPr="00916AB8">
        <w:rPr>
          <w:rFonts w:ascii="Arial Rounded MT Bold" w:hAnsi="Arial Rounded MT Bold"/>
          <w:color w:val="2F2B20" w:themeColor="text1"/>
          <w:sz w:val="22"/>
        </w:rPr>
        <w:t>Reports to the Club Members</w:t>
      </w:r>
    </w:p>
    <w:p w14:paraId="267D48BE" w14:textId="77777777" w:rsidR="00FF44EC" w:rsidRPr="00916AB8" w:rsidRDefault="00FF44EC" w:rsidP="00FF44EC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Reports to the Club Committee</w:t>
      </w:r>
    </w:p>
    <w:p w14:paraId="2F5C770B" w14:textId="77777777" w:rsidR="00FF44EC" w:rsidRPr="00916AB8" w:rsidRDefault="00FF44EC" w:rsidP="00FF44E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Reports and liaises with the Principal of Belmont State School</w:t>
      </w:r>
    </w:p>
    <w:p w14:paraId="094FA88E" w14:textId="3210E05B" w:rsidR="00FF44EC" w:rsidRPr="00916AB8" w:rsidRDefault="00FF44EC" w:rsidP="00FF44EC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Provide a verbal update at the monthly Committee meeting</w:t>
      </w:r>
    </w:p>
    <w:p w14:paraId="3254EB5D" w14:textId="77777777" w:rsidR="00314951" w:rsidRPr="00916AB8" w:rsidRDefault="00FF44EC" w:rsidP="00314951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 xml:space="preserve">Seek approval from the appropriate Committee member prior to </w:t>
      </w:r>
    </w:p>
    <w:p w14:paraId="718A0B44" w14:textId="4C7BC9B7" w:rsidR="00FF44EC" w:rsidRPr="00916AB8" w:rsidRDefault="00FF44EC" w:rsidP="00314951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916AB8">
        <w:rPr>
          <w:rFonts w:ascii="Arial Rounded MT Bold" w:hAnsi="Arial Rounded MT Bold"/>
          <w:color w:val="2F2B20" w:themeColor="text1"/>
          <w:sz w:val="22"/>
        </w:rPr>
        <w:t>committing the Club to any action or financial cost</w:t>
      </w:r>
      <w:bookmarkEnd w:id="1"/>
    </w:p>
    <w:sectPr w:rsidR="00FF44EC" w:rsidRPr="00916AB8" w:rsidSect="00916AB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567" w:bottom="426" w:left="85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4C44B" w14:textId="77777777" w:rsidR="00A955EB" w:rsidRDefault="00A955EB">
      <w:pPr>
        <w:spacing w:after="0" w:line="240" w:lineRule="auto"/>
      </w:pPr>
      <w:r>
        <w:separator/>
      </w:r>
    </w:p>
  </w:endnote>
  <w:endnote w:type="continuationSeparator" w:id="0">
    <w:p w14:paraId="44C13887" w14:textId="77777777" w:rsidR="00A955EB" w:rsidRDefault="00A9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916AB8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916AB8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2EF78" w14:textId="77777777" w:rsidR="00A955EB" w:rsidRDefault="00A955EB">
      <w:pPr>
        <w:spacing w:after="0" w:line="240" w:lineRule="auto"/>
      </w:pPr>
      <w:r>
        <w:separator/>
      </w:r>
    </w:p>
  </w:footnote>
  <w:footnote w:type="continuationSeparator" w:id="0">
    <w:p w14:paraId="0011A36E" w14:textId="77777777" w:rsidR="00A955EB" w:rsidRDefault="00A9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214013565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52879312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771A6"/>
    <w:multiLevelType w:val="hybridMultilevel"/>
    <w:tmpl w:val="8BE0946C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C044793"/>
    <w:multiLevelType w:val="hybridMultilevel"/>
    <w:tmpl w:val="2FC28FF6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6"/>
    <w:rsid w:val="000E633F"/>
    <w:rsid w:val="00165DF8"/>
    <w:rsid w:val="001E7A04"/>
    <w:rsid w:val="00314951"/>
    <w:rsid w:val="003B391F"/>
    <w:rsid w:val="00460CFA"/>
    <w:rsid w:val="004877DD"/>
    <w:rsid w:val="00503E23"/>
    <w:rsid w:val="00512DF2"/>
    <w:rsid w:val="005F20EB"/>
    <w:rsid w:val="006F154A"/>
    <w:rsid w:val="007E561E"/>
    <w:rsid w:val="00862A85"/>
    <w:rsid w:val="008C7F82"/>
    <w:rsid w:val="00916AB8"/>
    <w:rsid w:val="00A738D6"/>
    <w:rsid w:val="00A86E7C"/>
    <w:rsid w:val="00A955EB"/>
    <w:rsid w:val="00B07618"/>
    <w:rsid w:val="00B37D58"/>
    <w:rsid w:val="00B5471F"/>
    <w:rsid w:val="00BF0A72"/>
    <w:rsid w:val="00E63E2D"/>
    <w:rsid w:val="00E838CC"/>
    <w:rsid w:val="00EE7C01"/>
    <w:rsid w:val="00F17EE4"/>
    <w:rsid w:val="00F54088"/>
    <w:rsid w:val="00F87A81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4"/>
    <w:rsid w:val="002F5A74"/>
    <w:rsid w:val="00497EB1"/>
    <w:rsid w:val="00714293"/>
    <w:rsid w:val="00855840"/>
    <w:rsid w:val="00C324F4"/>
    <w:rsid w:val="00D67BDF"/>
    <w:rsid w:val="00E0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E74B5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5B9BD5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E74B5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5AE5-88C3-4161-81D1-508FA076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AdjacencyReport.dotx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Lori Marshall</cp:lastModifiedBy>
  <cp:revision>2</cp:revision>
  <dcterms:created xsi:type="dcterms:W3CDTF">2018-07-07T22:55:00Z</dcterms:created>
  <dcterms:modified xsi:type="dcterms:W3CDTF">2018-07-07T22:55:00Z</dcterms:modified>
</cp:coreProperties>
</file>