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E" w:rsidRPr="00FC1D60" w:rsidRDefault="00386F34" w:rsidP="0010776E">
      <w:pPr>
        <w:rPr>
          <w:rFonts w:ascii="Antique Olv" w:hAnsi="Antique Olv"/>
          <w:sz w:val="20"/>
          <w:szCs w:val="20"/>
        </w:rPr>
      </w:pPr>
      <w:r w:rsidRPr="00FC1D60">
        <w:rPr>
          <w:rFonts w:ascii="Arial" w:hAnsi="Arial" w:cs="Arial"/>
          <w:b/>
          <w:bCs/>
          <w:iCs/>
          <w:sz w:val="22"/>
          <w:szCs w:val="22"/>
        </w:rPr>
        <w:t>P</w:t>
      </w:r>
      <w:r w:rsidR="0010776E" w:rsidRPr="00FC1D60">
        <w:rPr>
          <w:rFonts w:ascii="Arial" w:hAnsi="Arial" w:cs="Arial"/>
          <w:b/>
          <w:bCs/>
          <w:iCs/>
          <w:sz w:val="22"/>
          <w:szCs w:val="22"/>
        </w:rPr>
        <w:t>ersonal and Contact Details</w:t>
      </w:r>
      <w:r w:rsidR="0010776E" w:rsidRPr="00FC1D60">
        <w:rPr>
          <w:rFonts w:ascii="Arial" w:hAnsi="Arial" w:cs="Arial"/>
          <w:b/>
          <w:bCs/>
          <w:sz w:val="22"/>
          <w:szCs w:val="22"/>
        </w:rPr>
        <w:t>:</w:t>
      </w:r>
      <w:r w:rsidR="0010776E" w:rsidRPr="00FC1D60">
        <w:rPr>
          <w:rFonts w:ascii="Arial" w:hAnsi="Arial" w:cs="Arial"/>
          <w:b/>
          <w:bCs/>
          <w:sz w:val="22"/>
          <w:szCs w:val="22"/>
        </w:rPr>
        <w:tab/>
      </w:r>
      <w:r w:rsidR="0010776E" w:rsidRPr="00FC1D60">
        <w:rPr>
          <w:rFonts w:ascii="Arial" w:hAnsi="Arial" w:cs="Arial"/>
          <w:b/>
          <w:bCs/>
          <w:sz w:val="22"/>
          <w:szCs w:val="22"/>
        </w:rPr>
        <w:tab/>
      </w:r>
      <w:r w:rsidR="0010776E" w:rsidRPr="00FC1D60">
        <w:rPr>
          <w:rFonts w:ascii="Arial" w:hAnsi="Arial" w:cs="Arial"/>
          <w:b/>
          <w:bCs/>
          <w:sz w:val="22"/>
          <w:szCs w:val="22"/>
        </w:rPr>
        <w:tab/>
      </w:r>
      <w:r w:rsidR="0010776E" w:rsidRPr="00FC1D60">
        <w:rPr>
          <w:rFonts w:ascii="Arial" w:hAnsi="Arial" w:cs="Arial"/>
          <w:b/>
          <w:bCs/>
          <w:sz w:val="22"/>
          <w:szCs w:val="22"/>
        </w:rPr>
        <w:tab/>
      </w: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55184">
        <w:rPr>
          <w:rFonts w:ascii="Arial" w:hAnsi="Arial" w:cs="Arial"/>
          <w:sz w:val="22"/>
          <w:szCs w:val="22"/>
        </w:rPr>
        <w:t>Name:  ___________________________________________________________</w:t>
      </w:r>
      <w:r w:rsidR="00FC1D60">
        <w:rPr>
          <w:rFonts w:ascii="Arial" w:hAnsi="Arial" w:cs="Arial"/>
          <w:sz w:val="22"/>
          <w:szCs w:val="22"/>
        </w:rPr>
        <w:t>________</w:t>
      </w: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55184">
        <w:rPr>
          <w:rFonts w:ascii="Arial" w:hAnsi="Arial" w:cs="Arial"/>
          <w:sz w:val="22"/>
          <w:szCs w:val="22"/>
        </w:rPr>
        <w:t>Address:  _________________________________________________________</w:t>
      </w:r>
      <w:r w:rsidR="00FC1D60">
        <w:rPr>
          <w:rFonts w:ascii="Arial" w:hAnsi="Arial" w:cs="Arial"/>
          <w:sz w:val="22"/>
          <w:szCs w:val="22"/>
        </w:rPr>
        <w:t>________</w:t>
      </w: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55184">
        <w:rPr>
          <w:rFonts w:ascii="Arial" w:hAnsi="Arial" w:cs="Arial"/>
          <w:sz w:val="22"/>
          <w:szCs w:val="22"/>
        </w:rPr>
        <w:t xml:space="preserve">Mobile: </w:t>
      </w:r>
      <w:r w:rsidRPr="00155184">
        <w:rPr>
          <w:rFonts w:ascii="Arial" w:hAnsi="Arial" w:cs="Arial"/>
          <w:sz w:val="22"/>
          <w:szCs w:val="22"/>
        </w:rPr>
        <w:tab/>
        <w:t>(___ ___ ___) ___ ___ ___ - ___ ___ ___ ___ ___</w:t>
      </w: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55184">
        <w:rPr>
          <w:rFonts w:ascii="Arial" w:hAnsi="Arial" w:cs="Arial"/>
          <w:sz w:val="22"/>
          <w:szCs w:val="22"/>
        </w:rPr>
        <w:t xml:space="preserve">Home Phone: </w:t>
      </w:r>
      <w:r w:rsidRPr="00155184">
        <w:rPr>
          <w:rFonts w:ascii="Arial" w:hAnsi="Arial" w:cs="Arial"/>
          <w:sz w:val="22"/>
          <w:szCs w:val="22"/>
        </w:rPr>
        <w:tab/>
        <w:t>(___ ___) ___ ___ ___ - ___ ___ ___ ___ ___</w:t>
      </w:r>
    </w:p>
    <w:p w:rsid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0776E" w:rsidRPr="0010776E" w:rsidRDefault="0010776E" w:rsidP="0010776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55184">
        <w:rPr>
          <w:rFonts w:ascii="Arial" w:hAnsi="Arial" w:cs="Arial"/>
          <w:sz w:val="22"/>
          <w:szCs w:val="22"/>
        </w:rPr>
        <w:t>E-mail:  __________________________________________________________</w:t>
      </w:r>
      <w:r w:rsidR="00FC1D60">
        <w:rPr>
          <w:rFonts w:ascii="Arial" w:hAnsi="Arial" w:cs="Arial"/>
          <w:sz w:val="22"/>
          <w:szCs w:val="22"/>
        </w:rPr>
        <w:t>_________</w:t>
      </w:r>
    </w:p>
    <w:p w:rsidR="0010776E" w:rsidRDefault="0010776E" w:rsidP="00830061">
      <w:pPr>
        <w:pStyle w:val="BodyTex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830061" w:rsidRPr="00FC1D60" w:rsidRDefault="0010776E" w:rsidP="00830061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  <w:r w:rsidRPr="00FC1D60">
        <w:rPr>
          <w:rFonts w:ascii="Arial" w:hAnsi="Arial" w:cs="Arial"/>
          <w:b/>
          <w:bCs/>
          <w:iCs/>
          <w:sz w:val="22"/>
          <w:szCs w:val="22"/>
        </w:rPr>
        <w:t>Please identify the</w:t>
      </w:r>
      <w:r w:rsidR="00830061" w:rsidRPr="00FC1D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C1D60">
        <w:rPr>
          <w:rFonts w:ascii="Arial" w:hAnsi="Arial" w:cs="Arial"/>
          <w:b/>
          <w:bCs/>
          <w:iCs/>
          <w:sz w:val="22"/>
          <w:szCs w:val="22"/>
        </w:rPr>
        <w:t>age and gender group(s) are you are applying to coach:</w:t>
      </w:r>
    </w:p>
    <w:p w:rsidR="00830061" w:rsidRPr="00830061" w:rsidRDefault="00830061" w:rsidP="00830061">
      <w:pPr>
        <w:rPr>
          <w:rFonts w:ascii="Arial" w:hAnsi="Arial" w:cs="Arial"/>
        </w:rPr>
      </w:pP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540"/>
        <w:gridCol w:w="540"/>
        <w:gridCol w:w="720"/>
        <w:gridCol w:w="540"/>
        <w:gridCol w:w="900"/>
        <w:gridCol w:w="720"/>
        <w:gridCol w:w="540"/>
      </w:tblGrid>
      <w:tr w:rsidR="00830061" w:rsidRPr="00830061" w:rsidTr="008C7B0F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="004F54AC">
              <w:rPr>
                <w:rFonts w:ascii="Arial" w:hAnsi="Arial" w:cs="Arial"/>
                <w:b/>
                <w:bCs/>
                <w:sz w:val="20"/>
              </w:rPr>
              <w:t xml:space="preserve"> and under</w:t>
            </w:r>
            <w:r w:rsidR="00CA358B">
              <w:rPr>
                <w:rFonts w:ascii="Arial" w:hAnsi="Arial" w:cs="Arial"/>
                <w:b/>
                <w:bCs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Boys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Girls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0061" w:rsidRPr="00830061" w:rsidTr="008C7B0F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4F54AC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 and under</w:t>
            </w:r>
            <w:r w:rsidR="00CA358B">
              <w:rPr>
                <w:rFonts w:ascii="Arial" w:hAnsi="Arial" w:cs="Arial"/>
                <w:b/>
                <w:bCs/>
                <w:sz w:val="20"/>
              </w:rPr>
              <w:t>*</w:t>
            </w:r>
            <w:r w:rsidR="00830061" w:rsidRPr="008300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Boys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Girls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0061" w:rsidRPr="00830061" w:rsidTr="008C7B0F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4F54AC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 and under</w:t>
            </w:r>
            <w:r w:rsidR="00CA358B">
              <w:rPr>
                <w:rFonts w:ascii="Arial" w:hAnsi="Arial" w:cs="Arial"/>
                <w:b/>
                <w:bCs/>
                <w:sz w:val="20"/>
              </w:rPr>
              <w:t>*</w:t>
            </w:r>
            <w:r w:rsidR="00830061" w:rsidRPr="008300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Boys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Girls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0061" w:rsidRPr="00830061" w:rsidTr="008C7B0F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4F54AC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 and under</w:t>
            </w:r>
            <w:r w:rsidR="00CA358B">
              <w:rPr>
                <w:rFonts w:ascii="Arial" w:hAnsi="Arial" w:cs="Arial"/>
                <w:b/>
                <w:bCs/>
                <w:sz w:val="20"/>
              </w:rPr>
              <w:t>*</w:t>
            </w:r>
            <w:r w:rsidR="00830061" w:rsidRPr="008300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Boys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Girls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0061" w:rsidRPr="00830061" w:rsidTr="00F820F2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4F54AC" w:rsidP="00D5361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 and under</w:t>
            </w:r>
            <w:r w:rsidR="00CA358B">
              <w:rPr>
                <w:rFonts w:ascii="Arial" w:hAnsi="Arial" w:cs="Arial"/>
                <w:b/>
                <w:bCs/>
                <w:sz w:val="20"/>
              </w:rPr>
              <w:t>*</w:t>
            </w:r>
            <w:r w:rsidR="008300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Boys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Girls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0061" w:rsidRPr="00830061" w:rsidTr="00F820F2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4F54AC" w:rsidP="00D5361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 and under</w:t>
            </w:r>
            <w:r w:rsidR="00CA358B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30061">
              <w:rPr>
                <w:rFonts w:ascii="Arial" w:hAnsi="Arial" w:cs="Arial"/>
                <w:b/>
                <w:bCs/>
                <w:sz w:val="20"/>
              </w:rPr>
              <w:t>Boys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061" w:rsidRPr="00830061" w:rsidRDefault="00830061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76E" w:rsidRPr="00830061" w:rsidTr="00F820F2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D5361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76E" w:rsidRPr="00830061" w:rsidTr="0010776E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76E" w:rsidRPr="00830061" w:rsidRDefault="0010776E" w:rsidP="0010776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Unsure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76E" w:rsidRPr="00830061" w:rsidTr="0010776E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76E" w:rsidRDefault="0010776E" w:rsidP="0010776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to any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76E" w:rsidRPr="00830061" w:rsidRDefault="0010776E" w:rsidP="008C7B0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0776E" w:rsidRPr="00155184" w:rsidRDefault="0010776E" w:rsidP="00830061">
      <w:pPr>
        <w:rPr>
          <w:rFonts w:ascii="Arial" w:hAnsi="Arial" w:cs="Arial"/>
          <w:sz w:val="22"/>
          <w:szCs w:val="22"/>
        </w:rPr>
      </w:pPr>
    </w:p>
    <w:p w:rsidR="0010776E" w:rsidRPr="00CA358B" w:rsidRDefault="008048E8" w:rsidP="00830061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Why do you want to coach with Harbour Basketball in 2020?  </w:t>
      </w:r>
    </w:p>
    <w:p w:rsidR="008048E8" w:rsidRDefault="008048E8" w:rsidP="0083006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013"/>
      </w:tblGrid>
      <w:tr w:rsidR="0010776E" w:rsidTr="00386F34">
        <w:tc>
          <w:tcPr>
            <w:tcW w:w="9013" w:type="dxa"/>
          </w:tcPr>
          <w:p w:rsidR="0010776E" w:rsidRDefault="0010776E" w:rsidP="008300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10776E" w:rsidTr="00386F34">
        <w:tc>
          <w:tcPr>
            <w:tcW w:w="9013" w:type="dxa"/>
          </w:tcPr>
          <w:p w:rsidR="0010776E" w:rsidRDefault="0010776E" w:rsidP="008300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10776E" w:rsidTr="00386F34">
        <w:tc>
          <w:tcPr>
            <w:tcW w:w="9013" w:type="dxa"/>
          </w:tcPr>
          <w:p w:rsidR="0010776E" w:rsidRDefault="0010776E" w:rsidP="008300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10776E" w:rsidTr="00386F34">
        <w:tc>
          <w:tcPr>
            <w:tcW w:w="9013" w:type="dxa"/>
          </w:tcPr>
          <w:p w:rsidR="0010776E" w:rsidRDefault="0010776E" w:rsidP="008300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10776E" w:rsidTr="00386F34">
        <w:tc>
          <w:tcPr>
            <w:tcW w:w="9013" w:type="dxa"/>
          </w:tcPr>
          <w:p w:rsidR="0010776E" w:rsidRDefault="0010776E" w:rsidP="008300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10776E" w:rsidRDefault="0010776E" w:rsidP="00830061">
      <w:pPr>
        <w:rPr>
          <w:rFonts w:ascii="Arial" w:hAnsi="Arial" w:cs="Arial"/>
          <w:sz w:val="20"/>
        </w:rPr>
      </w:pPr>
    </w:p>
    <w:p w:rsidR="00386F34" w:rsidRPr="00830061" w:rsidRDefault="00386F34" w:rsidP="00830061">
      <w:pPr>
        <w:rPr>
          <w:rFonts w:ascii="Arial" w:hAnsi="Arial" w:cs="Arial"/>
          <w:sz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09"/>
      </w:tblGrid>
      <w:tr w:rsidR="0013055E" w:rsidRPr="0010776E" w:rsidTr="0013055E">
        <w:tc>
          <w:tcPr>
            <w:tcW w:w="6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055E" w:rsidRPr="0010776E" w:rsidRDefault="0013055E" w:rsidP="0010776E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13055E" w:rsidRPr="00386F34" w:rsidRDefault="0013055E" w:rsidP="001077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86F34">
              <w:rPr>
                <w:rFonts w:ascii="Arial" w:hAnsi="Arial" w:cs="Arial"/>
                <w:b/>
                <w:bCs/>
                <w:i/>
                <w:iCs/>
              </w:rPr>
              <w:t>Yes</w:t>
            </w:r>
          </w:p>
        </w:tc>
      </w:tr>
      <w:tr w:rsidR="0013055E" w:rsidRPr="0010776E" w:rsidTr="0013055E">
        <w:tc>
          <w:tcPr>
            <w:tcW w:w="6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055E" w:rsidRPr="00386F34" w:rsidRDefault="0013055E" w:rsidP="00386F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86F34">
              <w:rPr>
                <w:rFonts w:ascii="Arial" w:hAnsi="Arial" w:cs="Arial"/>
                <w:b/>
                <w:bCs/>
                <w:i/>
                <w:iCs/>
              </w:rPr>
              <w:t>I have attached a Basketball / Employment Resume</w:t>
            </w:r>
          </w:p>
        </w:tc>
        <w:tc>
          <w:tcPr>
            <w:tcW w:w="709" w:type="dxa"/>
            <w:shd w:val="clear" w:color="auto" w:fill="auto"/>
          </w:tcPr>
          <w:p w:rsidR="0013055E" w:rsidRPr="0010776E" w:rsidRDefault="0013055E" w:rsidP="0010776E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  <w:tr w:rsidR="0013055E" w:rsidRPr="0010776E" w:rsidTr="0013055E">
        <w:tc>
          <w:tcPr>
            <w:tcW w:w="6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055E" w:rsidRPr="00386F34" w:rsidRDefault="0013055E" w:rsidP="0013055E">
            <w:pPr>
              <w:rPr>
                <w:rFonts w:ascii="Arial" w:hAnsi="Arial" w:cs="Arial"/>
                <w:sz w:val="20"/>
              </w:rPr>
            </w:pPr>
            <w:r w:rsidRPr="00386F34">
              <w:rPr>
                <w:rFonts w:ascii="Arial" w:hAnsi="Arial" w:cs="Arial"/>
                <w:b/>
                <w:bCs/>
                <w:i/>
                <w:iCs/>
              </w:rPr>
              <w:t>I consent to hav</w:t>
            </w:r>
            <w:r>
              <w:rPr>
                <w:rFonts w:ascii="Arial" w:hAnsi="Arial" w:cs="Arial"/>
                <w:b/>
                <w:bCs/>
                <w:i/>
                <w:iCs/>
              </w:rPr>
              <w:t>ing</w:t>
            </w:r>
            <w:r w:rsidRPr="00386F34">
              <w:rPr>
                <w:rFonts w:ascii="Arial" w:hAnsi="Arial" w:cs="Arial"/>
                <w:b/>
                <w:bCs/>
                <w:i/>
                <w:iCs/>
              </w:rPr>
              <w:t xml:space="preserve"> a Police check conducted </w:t>
            </w:r>
            <w:r>
              <w:rPr>
                <w:rFonts w:ascii="Arial" w:hAnsi="Arial" w:cs="Arial"/>
                <w:b/>
                <w:bCs/>
                <w:i/>
                <w:iCs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13055E" w:rsidRPr="0010776E" w:rsidRDefault="0013055E" w:rsidP="0010776E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</w:tbl>
    <w:p w:rsidR="00CA358B" w:rsidRDefault="00CA358B" w:rsidP="00386F34">
      <w:pPr>
        <w:rPr>
          <w:rFonts w:ascii="Arial" w:hAnsi="Arial" w:cs="Arial"/>
          <w:sz w:val="20"/>
          <w:szCs w:val="20"/>
        </w:rPr>
      </w:pPr>
    </w:p>
    <w:p w:rsidR="00CA358B" w:rsidRDefault="00CA358B" w:rsidP="00386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*Note: BBNZ is changing age groups for 2020 and beyond (Example: U16 boys is now top age 15 and under).</w:t>
      </w:r>
    </w:p>
    <w:p w:rsidR="00AB1EBB" w:rsidRPr="00CA358B" w:rsidRDefault="00CA358B" w:rsidP="00CA35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048E8" w:rsidRPr="008048E8">
        <w:rPr>
          <w:rFonts w:ascii="Arial" w:hAnsi="Arial" w:cs="Arial"/>
          <w:sz w:val="20"/>
          <w:szCs w:val="20"/>
        </w:rPr>
        <w:t>*</w:t>
      </w:r>
      <w:r w:rsidR="0013055E">
        <w:rPr>
          <w:rFonts w:ascii="Arial" w:hAnsi="Arial" w:cs="Arial"/>
          <w:sz w:val="20"/>
          <w:szCs w:val="20"/>
        </w:rPr>
        <w:t xml:space="preserve">Police check is mandatory for all coaches and kept </w:t>
      </w:r>
      <w:r w:rsidR="008048E8" w:rsidRPr="008048E8">
        <w:rPr>
          <w:rFonts w:ascii="Arial" w:hAnsi="Arial" w:cs="Arial"/>
          <w:sz w:val="20"/>
          <w:szCs w:val="20"/>
        </w:rPr>
        <w:t xml:space="preserve">strictly confidential </w:t>
      </w:r>
      <w:bookmarkStart w:id="0" w:name="_GoBack"/>
      <w:bookmarkEnd w:id="0"/>
    </w:p>
    <w:sectPr w:rsidR="00AB1EBB" w:rsidRPr="00CA358B" w:rsidSect="00AB1EBB">
      <w:headerReference w:type="default" r:id="rId7"/>
      <w:footerReference w:type="default" r:id="rId8"/>
      <w:pgSz w:w="11906" w:h="16838"/>
      <w:pgMar w:top="567" w:right="1021" w:bottom="567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D3" w:rsidRDefault="00644BD3">
      <w:r>
        <w:separator/>
      </w:r>
    </w:p>
  </w:endnote>
  <w:endnote w:type="continuationSeparator" w:id="0">
    <w:p w:rsidR="00644BD3" w:rsidRDefault="0064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v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B0" w:rsidRPr="00973080" w:rsidRDefault="00973080" w:rsidP="00386F34">
    <w:pPr>
      <w:pStyle w:val="Footer"/>
      <w:rPr>
        <w:rFonts w:ascii="Verdana" w:hAnsi="Verdana"/>
        <w:b/>
        <w:sz w:val="18"/>
        <w:szCs w:val="18"/>
      </w:rPr>
    </w:pPr>
    <w:r w:rsidRPr="00973080">
      <w:rPr>
        <w:rFonts w:ascii="Verdana" w:hAnsi="Verdana"/>
        <w:b/>
        <w:sz w:val="18"/>
        <w:szCs w:val="18"/>
      </w:rPr>
      <w:t>Harbour Basketball Association</w:t>
    </w:r>
  </w:p>
  <w:p w:rsidR="00973080" w:rsidRDefault="00973080" w:rsidP="00386F34">
    <w:pPr>
      <w:pStyle w:val="Footer"/>
      <w:rPr>
        <w:rFonts w:ascii="Verdana" w:hAnsi="Verdana"/>
        <w:sz w:val="18"/>
        <w:szCs w:val="18"/>
      </w:rPr>
    </w:pPr>
    <w:r w:rsidRPr="00973080">
      <w:rPr>
        <w:rFonts w:ascii="Verdana" w:hAnsi="Verdana"/>
        <w:sz w:val="18"/>
        <w:szCs w:val="18"/>
      </w:rPr>
      <w:t>Silverfield Lane, Glenfield, North Shore City</w:t>
    </w:r>
    <w:r>
      <w:rPr>
        <w:rFonts w:ascii="Verdana" w:hAnsi="Verdana"/>
        <w:sz w:val="18"/>
        <w:szCs w:val="18"/>
      </w:rPr>
      <w:t>.</w:t>
    </w:r>
  </w:p>
  <w:p w:rsidR="00973080" w:rsidRPr="00D538BB" w:rsidRDefault="00973080" w:rsidP="00386F34">
    <w:pPr>
      <w:pStyle w:val="Footer"/>
      <w:rPr>
        <w:rFonts w:ascii="Verdana" w:hAnsi="Verdana"/>
        <w:sz w:val="18"/>
        <w:szCs w:val="18"/>
        <w:lang w:val="fr-FR"/>
      </w:rPr>
    </w:pPr>
    <w:r w:rsidRPr="00D538BB">
      <w:rPr>
        <w:rFonts w:ascii="Verdana" w:hAnsi="Verdana"/>
        <w:sz w:val="18"/>
        <w:szCs w:val="18"/>
        <w:lang w:val="fr-FR"/>
      </w:rPr>
      <w:t xml:space="preserve">09 443-3854  </w:t>
    </w:r>
  </w:p>
  <w:p w:rsidR="00973080" w:rsidRPr="00D538BB" w:rsidRDefault="008048E8" w:rsidP="00386F34">
    <w:pPr>
      <w:pStyle w:val="Footer"/>
      <w:rPr>
        <w:rFonts w:ascii="Verdana" w:hAnsi="Verdana"/>
        <w:b/>
        <w:color w:val="990033"/>
        <w:sz w:val="18"/>
        <w:szCs w:val="18"/>
        <w:lang w:val="fr-FR"/>
      </w:rPr>
    </w:pPr>
    <w:r>
      <w:rPr>
        <w:rFonts w:ascii="Verdana" w:hAnsi="Verdana"/>
        <w:sz w:val="18"/>
        <w:szCs w:val="18"/>
        <w:lang w:val="fr-FR"/>
      </w:rPr>
      <w:t>reps@harbour.basketball</w:t>
    </w:r>
    <w:r w:rsidR="00155184">
      <w:rPr>
        <w:rFonts w:ascii="Verdana" w:hAnsi="Verdana"/>
        <w:sz w:val="18"/>
        <w:szCs w:val="18"/>
        <w:lang w:val="fr-FR"/>
      </w:rPr>
      <w:t xml:space="preserve"> </w:t>
    </w:r>
    <w:r w:rsidR="00973080" w:rsidRPr="00D538BB">
      <w:rPr>
        <w:rFonts w:ascii="Verdana" w:hAnsi="Verdana"/>
        <w:sz w:val="18"/>
        <w:szCs w:val="18"/>
        <w:lang w:val="fr-FR"/>
      </w:rPr>
      <w:tab/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D3" w:rsidRDefault="00644BD3">
      <w:r>
        <w:separator/>
      </w:r>
    </w:p>
  </w:footnote>
  <w:footnote w:type="continuationSeparator" w:id="0">
    <w:p w:rsidR="00644BD3" w:rsidRDefault="00644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D0" w:rsidRDefault="003712D0" w:rsidP="00386F34">
    <w:pPr>
      <w:pStyle w:val="Heading3"/>
      <w:spacing w:before="0"/>
      <w:jc w:val="center"/>
      <w:rPr>
        <w:rFonts w:ascii="Arial" w:hAnsi="Arial" w:cs="Arial"/>
        <w:b/>
        <w:color w:val="auto"/>
        <w:sz w:val="32"/>
        <w:szCs w:val="32"/>
      </w:rPr>
    </w:pPr>
    <w:r>
      <w:rPr>
        <w:rFonts w:ascii="Arial" w:hAnsi="Arial" w:cs="Arial"/>
        <w:b/>
        <w:noProof/>
        <w:color w:val="auto"/>
        <w:sz w:val="32"/>
        <w:szCs w:val="32"/>
        <w:lang w:val="en-NZ" w:eastAsia="en-NZ"/>
      </w:rPr>
      <w:drawing>
        <wp:inline distT="0" distB="0" distL="0" distR="0">
          <wp:extent cx="2058035" cy="742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 background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22339"/>
                  <a:stretch/>
                </pic:blipFill>
                <pic:spPr bwMode="auto">
                  <a:xfrm>
                    <a:off x="0" y="0"/>
                    <a:ext cx="2058035" cy="742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0776E" w:rsidRDefault="0010776E" w:rsidP="00386F34">
    <w:pPr>
      <w:pStyle w:val="Heading3"/>
      <w:spacing w:before="0"/>
      <w:jc w:val="center"/>
      <w:rPr>
        <w:rFonts w:ascii="Arial" w:hAnsi="Arial" w:cs="Arial"/>
        <w:b/>
        <w:color w:val="auto"/>
        <w:sz w:val="32"/>
        <w:szCs w:val="32"/>
      </w:rPr>
    </w:pPr>
    <w:r w:rsidRPr="0035755E">
      <w:rPr>
        <w:rFonts w:ascii="Arial" w:hAnsi="Arial" w:cs="Arial"/>
        <w:b/>
        <w:color w:val="auto"/>
        <w:sz w:val="32"/>
        <w:szCs w:val="32"/>
      </w:rPr>
      <w:t xml:space="preserve">REPRESENTATIVE COACHES APPLICATION FORM </w:t>
    </w:r>
    <w:r w:rsidR="007A03DB">
      <w:rPr>
        <w:rFonts w:ascii="Arial" w:hAnsi="Arial" w:cs="Arial"/>
        <w:b/>
        <w:color w:val="auto"/>
        <w:sz w:val="32"/>
        <w:szCs w:val="32"/>
      </w:rPr>
      <w:t>2020</w:t>
    </w:r>
  </w:p>
  <w:p w:rsidR="00FC1D60" w:rsidRDefault="00FC1D60" w:rsidP="00FC1D60">
    <w:pPr>
      <w:pBdr>
        <w:bottom w:val="single" w:sz="6" w:space="1" w:color="auto"/>
      </w:pBdr>
      <w:jc w:val="center"/>
      <w:rPr>
        <w:rFonts w:ascii="Arial" w:hAnsi="Arial" w:cs="Arial"/>
        <w:b/>
        <w:bCs/>
        <w:u w:val="single"/>
      </w:rPr>
    </w:pPr>
    <w:r w:rsidRPr="00155184">
      <w:rPr>
        <w:rFonts w:ascii="Arial" w:hAnsi="Arial" w:cs="Arial"/>
        <w:b/>
      </w:rPr>
      <w:t>Closing date for Applications</w:t>
    </w:r>
    <w:r w:rsidRPr="00155184">
      <w:rPr>
        <w:rFonts w:ascii="Arial" w:hAnsi="Arial" w:cs="Arial"/>
      </w:rPr>
      <w:t xml:space="preserve">:  </w:t>
    </w:r>
    <w:r w:rsidR="008048E8">
      <w:rPr>
        <w:rFonts w:ascii="Arial" w:hAnsi="Arial" w:cs="Arial"/>
        <w:b/>
        <w:bCs/>
        <w:u w:val="single"/>
      </w:rPr>
      <w:t>Sat 19</w:t>
    </w:r>
    <w:r>
      <w:rPr>
        <w:rFonts w:ascii="Arial" w:hAnsi="Arial" w:cs="Arial"/>
        <w:b/>
        <w:bCs/>
        <w:u w:val="single"/>
      </w:rPr>
      <w:t xml:space="preserve"> October </w:t>
    </w:r>
    <w:r w:rsidRPr="00155184">
      <w:rPr>
        <w:rFonts w:ascii="Arial" w:hAnsi="Arial" w:cs="Arial"/>
        <w:b/>
        <w:bCs/>
        <w:u w:val="single"/>
      </w:rPr>
      <w:t>201</w:t>
    </w:r>
    <w:r w:rsidR="00D54CDC">
      <w:rPr>
        <w:rFonts w:ascii="Arial" w:hAnsi="Arial" w:cs="Arial"/>
        <w:b/>
        <w:bCs/>
        <w:u w:val="single"/>
      </w:rPr>
      <w:t>9</w:t>
    </w:r>
  </w:p>
  <w:p w:rsidR="00FC1D60" w:rsidRPr="00FC1D60" w:rsidRDefault="00FC1D60" w:rsidP="00FC1D60">
    <w:pPr>
      <w:pBdr>
        <w:bottom w:val="single" w:sz="6" w:space="1" w:color="auto"/>
      </w:pBdr>
      <w:jc w:val="center"/>
      <w:rPr>
        <w:rFonts w:ascii="Arial" w:hAnsi="Arial" w:cs="Arial"/>
      </w:rPr>
    </w:pPr>
  </w:p>
  <w:p w:rsidR="00FC1D60" w:rsidRDefault="00FC1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448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F04D9"/>
    <w:multiLevelType w:val="hybridMultilevel"/>
    <w:tmpl w:val="435A3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D55F6"/>
    <w:multiLevelType w:val="hybridMultilevel"/>
    <w:tmpl w:val="12FE181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27E2A"/>
    <w:multiLevelType w:val="hybridMultilevel"/>
    <w:tmpl w:val="C598E614"/>
    <w:lvl w:ilvl="0" w:tplc="C4044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v" w:eastAsia="Times New Roman" w:hAnsi="Antique Olv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F658A"/>
    <w:multiLevelType w:val="hybridMultilevel"/>
    <w:tmpl w:val="BEF68902"/>
    <w:lvl w:ilvl="0" w:tplc="1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08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A451B"/>
    <w:multiLevelType w:val="hybridMultilevel"/>
    <w:tmpl w:val="AC76D5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E295B"/>
    <w:multiLevelType w:val="hybridMultilevel"/>
    <w:tmpl w:val="6CA8C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44454"/>
    <w:multiLevelType w:val="hybridMultilevel"/>
    <w:tmpl w:val="35D46D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974BE"/>
    <w:multiLevelType w:val="hybridMultilevel"/>
    <w:tmpl w:val="CF6267A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8226B"/>
    <w:multiLevelType w:val="hybridMultilevel"/>
    <w:tmpl w:val="4E70A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47C80"/>
    <w:multiLevelType w:val="hybridMultilevel"/>
    <w:tmpl w:val="0F7A0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E5A78"/>
    <w:multiLevelType w:val="hybridMultilevel"/>
    <w:tmpl w:val="0F885B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61F2F"/>
    <w:multiLevelType w:val="hybridMultilevel"/>
    <w:tmpl w:val="10E687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20AC3"/>
    <w:multiLevelType w:val="hybridMultilevel"/>
    <w:tmpl w:val="EA6E3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95E47"/>
    <w:multiLevelType w:val="hybridMultilevel"/>
    <w:tmpl w:val="06A2D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D29"/>
    <w:multiLevelType w:val="hybridMultilevel"/>
    <w:tmpl w:val="1B6C6C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03EAA"/>
    <w:multiLevelType w:val="hybridMultilevel"/>
    <w:tmpl w:val="A030F8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C10FC1"/>
    <w:multiLevelType w:val="hybridMultilevel"/>
    <w:tmpl w:val="41608BD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F501B"/>
    <w:multiLevelType w:val="hybridMultilevel"/>
    <w:tmpl w:val="6BA61CC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C3379"/>
    <w:multiLevelType w:val="multilevel"/>
    <w:tmpl w:val="E230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C2CB2"/>
    <w:multiLevelType w:val="hybridMultilevel"/>
    <w:tmpl w:val="D6CCD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22C05"/>
    <w:multiLevelType w:val="hybridMultilevel"/>
    <w:tmpl w:val="DB1EBB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DE08A9"/>
    <w:multiLevelType w:val="hybridMultilevel"/>
    <w:tmpl w:val="F1A25C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F6AD9"/>
    <w:multiLevelType w:val="hybridMultilevel"/>
    <w:tmpl w:val="B686D6B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3527B"/>
    <w:multiLevelType w:val="hybridMultilevel"/>
    <w:tmpl w:val="D506E4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97080"/>
    <w:multiLevelType w:val="hybridMultilevel"/>
    <w:tmpl w:val="7A5EE4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51BEF"/>
    <w:multiLevelType w:val="hybridMultilevel"/>
    <w:tmpl w:val="DEEA7096"/>
    <w:lvl w:ilvl="0" w:tplc="7302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04CBC"/>
    <w:multiLevelType w:val="hybridMultilevel"/>
    <w:tmpl w:val="FBF8EDF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93F74"/>
    <w:multiLevelType w:val="hybridMultilevel"/>
    <w:tmpl w:val="FCBC62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00363"/>
    <w:multiLevelType w:val="hybridMultilevel"/>
    <w:tmpl w:val="1D2EB39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C25AF"/>
    <w:multiLevelType w:val="hybridMultilevel"/>
    <w:tmpl w:val="E938BB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30226"/>
    <w:multiLevelType w:val="hybridMultilevel"/>
    <w:tmpl w:val="500EA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A79F2"/>
    <w:multiLevelType w:val="hybridMultilevel"/>
    <w:tmpl w:val="16645E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94068"/>
    <w:multiLevelType w:val="hybridMultilevel"/>
    <w:tmpl w:val="0DB42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806CD"/>
    <w:multiLevelType w:val="hybridMultilevel"/>
    <w:tmpl w:val="206AED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A4405"/>
    <w:multiLevelType w:val="hybridMultilevel"/>
    <w:tmpl w:val="0A384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FD6285"/>
    <w:multiLevelType w:val="hybridMultilevel"/>
    <w:tmpl w:val="98940B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560F88"/>
    <w:multiLevelType w:val="hybridMultilevel"/>
    <w:tmpl w:val="FF7AB0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A859EE"/>
    <w:multiLevelType w:val="hybridMultilevel"/>
    <w:tmpl w:val="A2786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A46B4"/>
    <w:multiLevelType w:val="hybridMultilevel"/>
    <w:tmpl w:val="5A8A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12"/>
  </w:num>
  <w:num w:numId="5">
    <w:abstractNumId w:val="38"/>
  </w:num>
  <w:num w:numId="6">
    <w:abstractNumId w:val="9"/>
  </w:num>
  <w:num w:numId="7">
    <w:abstractNumId w:val="29"/>
  </w:num>
  <w:num w:numId="8">
    <w:abstractNumId w:val="2"/>
  </w:num>
  <w:num w:numId="9">
    <w:abstractNumId w:val="23"/>
  </w:num>
  <w:num w:numId="10">
    <w:abstractNumId w:val="8"/>
  </w:num>
  <w:num w:numId="11">
    <w:abstractNumId w:val="17"/>
  </w:num>
  <w:num w:numId="12">
    <w:abstractNumId w:val="18"/>
  </w:num>
  <w:num w:numId="13">
    <w:abstractNumId w:val="32"/>
  </w:num>
  <w:num w:numId="14">
    <w:abstractNumId w:val="34"/>
  </w:num>
  <w:num w:numId="15">
    <w:abstractNumId w:val="21"/>
  </w:num>
  <w:num w:numId="16">
    <w:abstractNumId w:val="39"/>
  </w:num>
  <w:num w:numId="17">
    <w:abstractNumId w:val="35"/>
  </w:num>
  <w:num w:numId="18">
    <w:abstractNumId w:val="20"/>
  </w:num>
  <w:num w:numId="19">
    <w:abstractNumId w:val="30"/>
  </w:num>
  <w:num w:numId="20">
    <w:abstractNumId w:val="36"/>
  </w:num>
  <w:num w:numId="21">
    <w:abstractNumId w:val="11"/>
  </w:num>
  <w:num w:numId="22">
    <w:abstractNumId w:val="25"/>
  </w:num>
  <w:num w:numId="23">
    <w:abstractNumId w:val="37"/>
  </w:num>
  <w:num w:numId="24">
    <w:abstractNumId w:val="15"/>
  </w:num>
  <w:num w:numId="25">
    <w:abstractNumId w:val="16"/>
  </w:num>
  <w:num w:numId="26">
    <w:abstractNumId w:val="4"/>
  </w:num>
  <w:num w:numId="27">
    <w:abstractNumId w:val="10"/>
  </w:num>
  <w:num w:numId="28">
    <w:abstractNumId w:val="33"/>
  </w:num>
  <w:num w:numId="29">
    <w:abstractNumId w:val="28"/>
  </w:num>
  <w:num w:numId="30">
    <w:abstractNumId w:val="3"/>
  </w:num>
  <w:num w:numId="31">
    <w:abstractNumId w:val="26"/>
  </w:num>
  <w:num w:numId="32">
    <w:abstractNumId w:val="13"/>
  </w:num>
  <w:num w:numId="33">
    <w:abstractNumId w:val="1"/>
  </w:num>
  <w:num w:numId="34">
    <w:abstractNumId w:val="31"/>
  </w:num>
  <w:num w:numId="35">
    <w:abstractNumId w:val="14"/>
  </w:num>
  <w:num w:numId="36">
    <w:abstractNumId w:val="24"/>
  </w:num>
  <w:num w:numId="37">
    <w:abstractNumId w:val="19"/>
  </w:num>
  <w:num w:numId="38">
    <w:abstractNumId w:val="7"/>
  </w:num>
  <w:num w:numId="39">
    <w:abstractNumId w:val="2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3825"/>
    <w:rsid w:val="00021E5D"/>
    <w:rsid w:val="00076601"/>
    <w:rsid w:val="00084977"/>
    <w:rsid w:val="0008686C"/>
    <w:rsid w:val="000879CF"/>
    <w:rsid w:val="0009070F"/>
    <w:rsid w:val="000A4B90"/>
    <w:rsid w:val="000B5431"/>
    <w:rsid w:val="000C2CCE"/>
    <w:rsid w:val="000E334E"/>
    <w:rsid w:val="000F40A5"/>
    <w:rsid w:val="0010776E"/>
    <w:rsid w:val="001242A7"/>
    <w:rsid w:val="00126820"/>
    <w:rsid w:val="0013055E"/>
    <w:rsid w:val="00155184"/>
    <w:rsid w:val="001A0302"/>
    <w:rsid w:val="001A42F8"/>
    <w:rsid w:val="001A4CEC"/>
    <w:rsid w:val="001B4C2C"/>
    <w:rsid w:val="001B6B28"/>
    <w:rsid w:val="001F6AA9"/>
    <w:rsid w:val="001F75E4"/>
    <w:rsid w:val="0021251F"/>
    <w:rsid w:val="002175B0"/>
    <w:rsid w:val="00232478"/>
    <w:rsid w:val="00232B53"/>
    <w:rsid w:val="00235BF7"/>
    <w:rsid w:val="00235FD0"/>
    <w:rsid w:val="00252115"/>
    <w:rsid w:val="0026306F"/>
    <w:rsid w:val="0026355D"/>
    <w:rsid w:val="00265BEA"/>
    <w:rsid w:val="002A0C92"/>
    <w:rsid w:val="002A18AE"/>
    <w:rsid w:val="002A3DB8"/>
    <w:rsid w:val="002B024A"/>
    <w:rsid w:val="002C3E78"/>
    <w:rsid w:val="002C613B"/>
    <w:rsid w:val="002D1D16"/>
    <w:rsid w:val="002F59C5"/>
    <w:rsid w:val="00335723"/>
    <w:rsid w:val="00355153"/>
    <w:rsid w:val="0035755E"/>
    <w:rsid w:val="00357C8F"/>
    <w:rsid w:val="003712D0"/>
    <w:rsid w:val="00385BBF"/>
    <w:rsid w:val="00386F34"/>
    <w:rsid w:val="003A6E2A"/>
    <w:rsid w:val="003D41F3"/>
    <w:rsid w:val="003E5523"/>
    <w:rsid w:val="00400186"/>
    <w:rsid w:val="00404BFC"/>
    <w:rsid w:val="00411A81"/>
    <w:rsid w:val="004265EA"/>
    <w:rsid w:val="004479BE"/>
    <w:rsid w:val="00447A17"/>
    <w:rsid w:val="004768E4"/>
    <w:rsid w:val="00482E68"/>
    <w:rsid w:val="00487DFB"/>
    <w:rsid w:val="0049564E"/>
    <w:rsid w:val="004B0F32"/>
    <w:rsid w:val="004C5C0D"/>
    <w:rsid w:val="004E3C33"/>
    <w:rsid w:val="004F00C1"/>
    <w:rsid w:val="004F54AC"/>
    <w:rsid w:val="00511E79"/>
    <w:rsid w:val="0054149F"/>
    <w:rsid w:val="005550E5"/>
    <w:rsid w:val="00556AE6"/>
    <w:rsid w:val="00560979"/>
    <w:rsid w:val="00563F66"/>
    <w:rsid w:val="00571C69"/>
    <w:rsid w:val="00576943"/>
    <w:rsid w:val="005A46FB"/>
    <w:rsid w:val="005B16B4"/>
    <w:rsid w:val="005B76BD"/>
    <w:rsid w:val="005C11CC"/>
    <w:rsid w:val="005C13FD"/>
    <w:rsid w:val="005D050A"/>
    <w:rsid w:val="005F39B8"/>
    <w:rsid w:val="005F4558"/>
    <w:rsid w:val="00605883"/>
    <w:rsid w:val="00606049"/>
    <w:rsid w:val="006061A7"/>
    <w:rsid w:val="00616258"/>
    <w:rsid w:val="00620030"/>
    <w:rsid w:val="006216F1"/>
    <w:rsid w:val="00635FAD"/>
    <w:rsid w:val="006363D0"/>
    <w:rsid w:val="00644BD3"/>
    <w:rsid w:val="00646482"/>
    <w:rsid w:val="00646887"/>
    <w:rsid w:val="0065467E"/>
    <w:rsid w:val="00656468"/>
    <w:rsid w:val="00657324"/>
    <w:rsid w:val="0066361B"/>
    <w:rsid w:val="00667EA8"/>
    <w:rsid w:val="00672830"/>
    <w:rsid w:val="006729DF"/>
    <w:rsid w:val="006743DD"/>
    <w:rsid w:val="00677420"/>
    <w:rsid w:val="00695125"/>
    <w:rsid w:val="0069637B"/>
    <w:rsid w:val="00697798"/>
    <w:rsid w:val="006B1B76"/>
    <w:rsid w:val="006B4BCD"/>
    <w:rsid w:val="006B7A8F"/>
    <w:rsid w:val="006C1EDA"/>
    <w:rsid w:val="006C7756"/>
    <w:rsid w:val="006C7D58"/>
    <w:rsid w:val="006D4ECF"/>
    <w:rsid w:val="00712857"/>
    <w:rsid w:val="007231C0"/>
    <w:rsid w:val="00751355"/>
    <w:rsid w:val="0077580D"/>
    <w:rsid w:val="00783825"/>
    <w:rsid w:val="00787E83"/>
    <w:rsid w:val="00795FF2"/>
    <w:rsid w:val="007964BD"/>
    <w:rsid w:val="007A03DB"/>
    <w:rsid w:val="007A23E1"/>
    <w:rsid w:val="007A5F24"/>
    <w:rsid w:val="007A7EE9"/>
    <w:rsid w:val="007B0CF2"/>
    <w:rsid w:val="007B0F39"/>
    <w:rsid w:val="007C1191"/>
    <w:rsid w:val="007D5DEA"/>
    <w:rsid w:val="007E3A75"/>
    <w:rsid w:val="007F1912"/>
    <w:rsid w:val="0080285E"/>
    <w:rsid w:val="008048E8"/>
    <w:rsid w:val="00806F0A"/>
    <w:rsid w:val="00807F5C"/>
    <w:rsid w:val="00813CC2"/>
    <w:rsid w:val="00822FAC"/>
    <w:rsid w:val="00826B79"/>
    <w:rsid w:val="00830061"/>
    <w:rsid w:val="00835CF0"/>
    <w:rsid w:val="00865112"/>
    <w:rsid w:val="00867B33"/>
    <w:rsid w:val="00874274"/>
    <w:rsid w:val="0088126A"/>
    <w:rsid w:val="008A69EA"/>
    <w:rsid w:val="008B6A38"/>
    <w:rsid w:val="008C7B0F"/>
    <w:rsid w:val="008D6F5D"/>
    <w:rsid w:val="008E4F3C"/>
    <w:rsid w:val="009072C8"/>
    <w:rsid w:val="00907546"/>
    <w:rsid w:val="00910C82"/>
    <w:rsid w:val="00912C9F"/>
    <w:rsid w:val="00920F7D"/>
    <w:rsid w:val="00923C5F"/>
    <w:rsid w:val="00936AD4"/>
    <w:rsid w:val="00950BA1"/>
    <w:rsid w:val="00955D94"/>
    <w:rsid w:val="00957F26"/>
    <w:rsid w:val="00962B16"/>
    <w:rsid w:val="0096685A"/>
    <w:rsid w:val="00972057"/>
    <w:rsid w:val="00973080"/>
    <w:rsid w:val="00977568"/>
    <w:rsid w:val="00977952"/>
    <w:rsid w:val="0098537C"/>
    <w:rsid w:val="009A63D8"/>
    <w:rsid w:val="009C0A31"/>
    <w:rsid w:val="009C1E25"/>
    <w:rsid w:val="009D5169"/>
    <w:rsid w:val="00A043B1"/>
    <w:rsid w:val="00A05671"/>
    <w:rsid w:val="00A0582F"/>
    <w:rsid w:val="00A10118"/>
    <w:rsid w:val="00A10F29"/>
    <w:rsid w:val="00A11E24"/>
    <w:rsid w:val="00A21258"/>
    <w:rsid w:val="00A2776A"/>
    <w:rsid w:val="00A50B5F"/>
    <w:rsid w:val="00A5329A"/>
    <w:rsid w:val="00A56C3A"/>
    <w:rsid w:val="00A658C9"/>
    <w:rsid w:val="00A844B0"/>
    <w:rsid w:val="00A9484E"/>
    <w:rsid w:val="00A96962"/>
    <w:rsid w:val="00AA1CBA"/>
    <w:rsid w:val="00AB1CE9"/>
    <w:rsid w:val="00AB1EBB"/>
    <w:rsid w:val="00AB3BF7"/>
    <w:rsid w:val="00AB4029"/>
    <w:rsid w:val="00AB7EA4"/>
    <w:rsid w:val="00AE11FC"/>
    <w:rsid w:val="00AE5F92"/>
    <w:rsid w:val="00B17FCD"/>
    <w:rsid w:val="00B302B6"/>
    <w:rsid w:val="00B30870"/>
    <w:rsid w:val="00B335B6"/>
    <w:rsid w:val="00B37D85"/>
    <w:rsid w:val="00B430D6"/>
    <w:rsid w:val="00B508A7"/>
    <w:rsid w:val="00B646D4"/>
    <w:rsid w:val="00B64876"/>
    <w:rsid w:val="00B769C9"/>
    <w:rsid w:val="00B76D63"/>
    <w:rsid w:val="00B92B18"/>
    <w:rsid w:val="00B97B5A"/>
    <w:rsid w:val="00BA238D"/>
    <w:rsid w:val="00BC5F44"/>
    <w:rsid w:val="00BF1FBB"/>
    <w:rsid w:val="00C0735C"/>
    <w:rsid w:val="00C214F7"/>
    <w:rsid w:val="00C252B5"/>
    <w:rsid w:val="00C45539"/>
    <w:rsid w:val="00C637DD"/>
    <w:rsid w:val="00C762EA"/>
    <w:rsid w:val="00C823F0"/>
    <w:rsid w:val="00C838A0"/>
    <w:rsid w:val="00C86D61"/>
    <w:rsid w:val="00C91084"/>
    <w:rsid w:val="00CA358B"/>
    <w:rsid w:val="00CA4A32"/>
    <w:rsid w:val="00CB58E1"/>
    <w:rsid w:val="00CD3871"/>
    <w:rsid w:val="00CF0018"/>
    <w:rsid w:val="00D036FF"/>
    <w:rsid w:val="00D11EC3"/>
    <w:rsid w:val="00D12AEB"/>
    <w:rsid w:val="00D13C72"/>
    <w:rsid w:val="00D3430C"/>
    <w:rsid w:val="00D5361D"/>
    <w:rsid w:val="00D538BB"/>
    <w:rsid w:val="00D54CDC"/>
    <w:rsid w:val="00D55FFC"/>
    <w:rsid w:val="00D713F4"/>
    <w:rsid w:val="00D755FD"/>
    <w:rsid w:val="00D8168E"/>
    <w:rsid w:val="00DD11A9"/>
    <w:rsid w:val="00DD70AE"/>
    <w:rsid w:val="00DE318C"/>
    <w:rsid w:val="00DF45FF"/>
    <w:rsid w:val="00DF4686"/>
    <w:rsid w:val="00DF709B"/>
    <w:rsid w:val="00E04B63"/>
    <w:rsid w:val="00E06BA7"/>
    <w:rsid w:val="00E17FC2"/>
    <w:rsid w:val="00E227D6"/>
    <w:rsid w:val="00E2744C"/>
    <w:rsid w:val="00E44370"/>
    <w:rsid w:val="00E607CA"/>
    <w:rsid w:val="00E65A57"/>
    <w:rsid w:val="00E71165"/>
    <w:rsid w:val="00E91C5E"/>
    <w:rsid w:val="00E977E8"/>
    <w:rsid w:val="00EB3F55"/>
    <w:rsid w:val="00EC3B73"/>
    <w:rsid w:val="00ED6BE0"/>
    <w:rsid w:val="00F005D3"/>
    <w:rsid w:val="00F00B9B"/>
    <w:rsid w:val="00F01827"/>
    <w:rsid w:val="00F04100"/>
    <w:rsid w:val="00F22107"/>
    <w:rsid w:val="00F34DA0"/>
    <w:rsid w:val="00F3545B"/>
    <w:rsid w:val="00F37290"/>
    <w:rsid w:val="00F37F1C"/>
    <w:rsid w:val="00F47596"/>
    <w:rsid w:val="00F529F7"/>
    <w:rsid w:val="00F820F2"/>
    <w:rsid w:val="00F82200"/>
    <w:rsid w:val="00F94C4A"/>
    <w:rsid w:val="00FA7286"/>
    <w:rsid w:val="00FB747E"/>
    <w:rsid w:val="00FC1D60"/>
    <w:rsid w:val="00FC2C98"/>
    <w:rsid w:val="00FE09CE"/>
    <w:rsid w:val="00FE7E61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82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646482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4648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6482"/>
    <w:pPr>
      <w:keepNext/>
      <w:spacing w:before="400"/>
      <w:outlineLvl w:val="2"/>
    </w:pPr>
    <w:rPr>
      <w:rFonts w:ascii="Monotype Corsiva" w:hAnsi="Monotype Corsiva"/>
      <w:color w:val="800040"/>
      <w:sz w:val="40"/>
      <w:szCs w:val="27"/>
    </w:rPr>
  </w:style>
  <w:style w:type="paragraph" w:styleId="Heading4">
    <w:name w:val="heading 4"/>
    <w:basedOn w:val="Normal"/>
    <w:next w:val="Normal"/>
    <w:qFormat/>
    <w:rsid w:val="00646482"/>
    <w:pPr>
      <w:keepNext/>
      <w:jc w:val="center"/>
      <w:outlineLvl w:val="3"/>
    </w:pPr>
    <w:rPr>
      <w:rFonts w:ascii="Antique Olv" w:hAnsi="Antique Olv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646482"/>
    <w:pPr>
      <w:keepNext/>
      <w:jc w:val="center"/>
      <w:outlineLvl w:val="4"/>
    </w:pPr>
    <w:rPr>
      <w:rFonts w:ascii="Antique Olv" w:hAnsi="Antique Olv"/>
      <w:b/>
      <w:bCs/>
      <w:sz w:val="20"/>
    </w:rPr>
  </w:style>
  <w:style w:type="paragraph" w:styleId="Heading6">
    <w:name w:val="heading 6"/>
    <w:basedOn w:val="Normal"/>
    <w:next w:val="Normal"/>
    <w:qFormat/>
    <w:rsid w:val="00646482"/>
    <w:pPr>
      <w:keepNext/>
      <w:outlineLvl w:val="5"/>
    </w:pPr>
    <w:rPr>
      <w:rFonts w:ascii="Antique Olv" w:hAnsi="Antique Olv"/>
      <w:b/>
      <w:bCs/>
      <w:sz w:val="20"/>
      <w:szCs w:val="16"/>
    </w:rPr>
  </w:style>
  <w:style w:type="paragraph" w:styleId="Heading7">
    <w:name w:val="heading 7"/>
    <w:basedOn w:val="Normal"/>
    <w:next w:val="Normal"/>
    <w:qFormat/>
    <w:rsid w:val="00646482"/>
    <w:pPr>
      <w:keepNext/>
      <w:jc w:val="both"/>
      <w:outlineLvl w:val="6"/>
    </w:pPr>
    <w:rPr>
      <w:rFonts w:ascii="Antique Olv" w:hAnsi="Antique Olv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82"/>
    <w:rPr>
      <w:color w:val="0000FF"/>
      <w:u w:val="single"/>
    </w:rPr>
  </w:style>
  <w:style w:type="character" w:styleId="Strong">
    <w:name w:val="Strong"/>
    <w:basedOn w:val="DefaultParagraphFont"/>
    <w:qFormat/>
    <w:rsid w:val="00646482"/>
    <w:rPr>
      <w:b/>
      <w:bCs/>
    </w:rPr>
  </w:style>
  <w:style w:type="paragraph" w:styleId="Header">
    <w:name w:val="header"/>
    <w:basedOn w:val="Normal"/>
    <w:rsid w:val="006464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4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46482"/>
    <w:rPr>
      <w:rFonts w:ascii="Antique Olv" w:hAnsi="Antique Olv"/>
      <w:sz w:val="20"/>
    </w:rPr>
  </w:style>
  <w:style w:type="paragraph" w:styleId="BalloonText">
    <w:name w:val="Balloon Text"/>
    <w:basedOn w:val="Normal"/>
    <w:semiHidden/>
    <w:rsid w:val="0064648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46482"/>
    <w:pPr>
      <w:ind w:left="2160"/>
    </w:pPr>
    <w:rPr>
      <w:rFonts w:ascii="Antique Olv" w:hAnsi="Antique Olv"/>
      <w:b/>
      <w:bCs/>
      <w:sz w:val="20"/>
      <w:szCs w:val="20"/>
    </w:rPr>
  </w:style>
  <w:style w:type="character" w:styleId="FollowedHyperlink">
    <w:name w:val="FollowedHyperlink"/>
    <w:basedOn w:val="DefaultParagraphFont"/>
    <w:rsid w:val="00646482"/>
    <w:rPr>
      <w:color w:val="800080"/>
      <w:u w:val="single"/>
    </w:rPr>
  </w:style>
  <w:style w:type="paragraph" w:customStyle="1" w:styleId="Default">
    <w:name w:val="Default"/>
    <w:rsid w:val="005550E5"/>
    <w:pPr>
      <w:widowControl w:val="0"/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0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rsid w:val="0010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0"/>
      <w:outlineLvl w:val="2"/>
    </w:pPr>
    <w:rPr>
      <w:rFonts w:ascii="Monotype Corsiva" w:hAnsi="Monotype Corsiva"/>
      <w:color w:val="800040"/>
      <w:sz w:val="40"/>
      <w:szCs w:val="27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tique Olv" w:hAnsi="Antique Olv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v" w:hAnsi="Antique Olv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tique Olv" w:hAnsi="Antique Olv"/>
      <w:b/>
      <w:bCs/>
      <w:sz w:val="20"/>
      <w:szCs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ntique Olv" w:hAnsi="Antique Olv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ntique Olv" w:hAnsi="Antique Olv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160"/>
    </w:pPr>
    <w:rPr>
      <w:rFonts w:ascii="Antique Olv" w:hAnsi="Antique Olv"/>
      <w:b/>
      <w:bCs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rsid w:val="005550E5"/>
    <w:pPr>
      <w:widowControl w:val="0"/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0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rsid w:val="0010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na%20Tiopira\Local%20Settings\Temporary%20Internet%20Files\OLKA\HBA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HBA Letter Head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"DA MONKEES 69"</dc:creator>
  <cp:lastModifiedBy>Charmian</cp:lastModifiedBy>
  <cp:revision>2</cp:revision>
  <cp:lastPrinted>2019-10-02T01:55:00Z</cp:lastPrinted>
  <dcterms:created xsi:type="dcterms:W3CDTF">2019-10-02T01:56:00Z</dcterms:created>
  <dcterms:modified xsi:type="dcterms:W3CDTF">2019-10-02T01:56:00Z</dcterms:modified>
</cp:coreProperties>
</file>