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3851" w14:textId="7B13A569" w:rsidR="000E633F" w:rsidRPr="0098264F" w:rsidRDefault="00B07618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  <w:bookmarkStart w:id="0" w:name="_GoBack"/>
      <w:bookmarkEnd w:id="0"/>
      <w:r w:rsidRPr="0098264F">
        <w:rPr>
          <w:noProof/>
          <w:color w:val="2F2B20" w:themeColor="text1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2DE652EC" wp14:editId="64718B43">
            <wp:simplePos x="0" y="0"/>
            <wp:positionH relativeFrom="column">
              <wp:posOffset>2033654</wp:posOffset>
            </wp:positionH>
            <wp:positionV relativeFrom="paragraph">
              <wp:posOffset>-517408</wp:posOffset>
            </wp:positionV>
            <wp:extent cx="2041451" cy="133374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51" cy="1333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64F">
        <w:rPr>
          <w:rFonts w:ascii="Rockwell" w:hAnsi="Rockwell"/>
          <w:noProof/>
          <w:color w:val="2F2B20" w:themeColor="text1"/>
          <w:sz w:val="44"/>
          <w:szCs w:val="44"/>
          <w:highlight w:val="yellow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DB6CD6A" wp14:editId="21B1BF33">
            <wp:simplePos x="0" y="0"/>
            <wp:positionH relativeFrom="column">
              <wp:posOffset>-662305</wp:posOffset>
            </wp:positionH>
            <wp:positionV relativeFrom="paragraph">
              <wp:posOffset>-633730</wp:posOffset>
            </wp:positionV>
            <wp:extent cx="2124075" cy="212906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CC" w:rsidRPr="0098264F">
        <w:rPr>
          <w:rFonts w:ascii="Rockwell" w:hAnsi="Rockwell"/>
          <w:color w:val="2F2B20" w:themeColor="text1"/>
          <w:sz w:val="44"/>
          <w:szCs w:val="44"/>
          <w:highlight w:val="yellow"/>
        </w:rPr>
        <w:t xml:space="preserve">                               </w:t>
      </w:r>
    </w:p>
    <w:p w14:paraId="74D1C8AE" w14:textId="77777777" w:rsidR="000E633F" w:rsidRPr="0098264F" w:rsidRDefault="000E633F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</w:p>
    <w:p w14:paraId="1379661F" w14:textId="77777777" w:rsidR="000E633F" w:rsidRPr="0098264F" w:rsidRDefault="000E633F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</w:p>
    <w:p w14:paraId="6EDA1956" w14:textId="06B045AE" w:rsidR="005F20EB" w:rsidRPr="0098264F" w:rsidRDefault="00B5471F" w:rsidP="000E633F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98264F">
        <w:rPr>
          <w:rFonts w:ascii="Arial Rounded MT Bold" w:hAnsi="Arial Rounded MT Bold"/>
          <w:b/>
          <w:noProof/>
          <w:color w:val="2F2B2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1B1AC" wp14:editId="0ED40612">
                <wp:simplePos x="0" y="0"/>
                <wp:positionH relativeFrom="page">
                  <wp:posOffset>6958330</wp:posOffset>
                </wp:positionH>
                <wp:positionV relativeFrom="page">
                  <wp:posOffset>6432550</wp:posOffset>
                </wp:positionV>
                <wp:extent cx="699770" cy="905510"/>
                <wp:effectExtent l="0" t="0" r="5080" b="889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905510"/>
                        </a:xfrm>
                        <a:prstGeom prst="rect">
                          <a:avLst/>
                        </a:prstGeom>
                        <a:solidFill>
                          <a:srgbClr val="1E21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0F226" w14:textId="77777777" w:rsidR="005F20EB" w:rsidRDefault="005F20EB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9000</wp14:pctHeight>
                </wp14:sizeRelV>
              </wp:anchor>
            </w:drawing>
          </mc:Choice>
          <mc:Fallback>
            <w:pict>
              <v:rect w14:anchorId="4381B1AC" id="Rectangle 5" o:spid="_x0000_s1026" style="position:absolute;left:0;text-align:left;margin-left:547.9pt;margin-top:506.5pt;width:55.1pt;height:71.3pt;z-index:251660288;visibility:visible;mso-wrap-style:square;mso-width-percent:90;mso-height-percent:9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" fillcolor="#1e21ae" stroked="f" strokeweight="2pt">
                <v:textbox>
                  <w:txbxContent>
                    <w:p w14:paraId="1870F226" w14:textId="77777777" w:rsidR="005F20EB" w:rsidRDefault="005F20EB"/>
                  </w:txbxContent>
                </v:textbox>
                <w10:wrap anchorx="page" anchory="page"/>
              </v:rect>
            </w:pict>
          </mc:Fallback>
        </mc:AlternateContent>
      </w:r>
      <w:r w:rsidRPr="0098264F">
        <w:rPr>
          <w:rFonts w:ascii="Arial Rounded MT Bold" w:hAnsi="Arial Rounded MT Bold"/>
          <w:b/>
          <w:noProof/>
          <w:color w:val="2F2B2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66BB" wp14:editId="7D225E75">
                <wp:simplePos x="0" y="0"/>
                <wp:positionH relativeFrom="page">
                  <wp:posOffset>7167880</wp:posOffset>
                </wp:positionH>
                <wp:positionV relativeFrom="page">
                  <wp:posOffset>0</wp:posOffset>
                </wp:positionV>
                <wp:extent cx="699770" cy="10058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F52E8" w14:textId="26340585" w:rsidR="005F20EB" w:rsidRDefault="005F20EB" w:rsidP="00B5471F">
                            <w:pPr>
                              <w:shd w:val="clear" w:color="auto" w:fill="0070C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C7A66BB" id="Rectangle 12" o:spid="_x0000_s1027" style="position:absolute;left:0;text-align:left;margin-left:564.4pt;margin-top:0;width:55.1pt;height:11in;z-index:251659264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" fillcolor="#dfdcb7 [3214]" stroked="f" strokeweight="2pt">
                <v:textbox>
                  <w:txbxContent>
                    <w:p w14:paraId="128F52E8" w14:textId="26340585" w:rsidR="005F20EB" w:rsidRDefault="005F20EB" w:rsidP="00B5471F">
                      <w:pPr>
                        <w:shd w:val="clear" w:color="auto" w:fill="0070C0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22A6B" w:rsidRPr="0098264F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MANAGER’S</w:t>
      </w:r>
    </w:p>
    <w:p w14:paraId="336DDDFB" w14:textId="169A9477" w:rsidR="00022A6B" w:rsidRPr="0098264F" w:rsidRDefault="00022A6B" w:rsidP="000E633F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98264F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CO-ORDINATOR</w:t>
      </w:r>
    </w:p>
    <w:p w14:paraId="31FB5DF6" w14:textId="0AECC7E7" w:rsidR="00F54088" w:rsidRPr="0098264F" w:rsidRDefault="00460CFA" w:rsidP="00236B88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98264F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ROLE DESCRIPTION</w:t>
      </w:r>
    </w:p>
    <w:p w14:paraId="4E44F9DC" w14:textId="77777777" w:rsidR="00022A6B" w:rsidRPr="0098264F" w:rsidRDefault="00022A6B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</w:pPr>
    </w:p>
    <w:p w14:paraId="1BD54846" w14:textId="373A2FB5" w:rsidR="000E633F" w:rsidRPr="0098264F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98264F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Objectives</w:t>
      </w:r>
    </w:p>
    <w:p w14:paraId="538BD8E0" w14:textId="77777777" w:rsidR="00022A6B" w:rsidRPr="0098264F" w:rsidRDefault="00022A6B" w:rsidP="00022A6B">
      <w:pPr>
        <w:numPr>
          <w:ilvl w:val="0"/>
          <w:numId w:val="6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98264F">
        <w:rPr>
          <w:rFonts w:ascii="Arial Rounded MT Bold" w:hAnsi="Arial Rounded MT Bold"/>
          <w:color w:val="2F2B20" w:themeColor="text1"/>
          <w:sz w:val="22"/>
        </w:rPr>
        <w:t>Provide support to the Team Managers</w:t>
      </w:r>
    </w:p>
    <w:p w14:paraId="370BFB1E" w14:textId="77777777" w:rsidR="00022A6B" w:rsidRPr="0098264F" w:rsidRDefault="00022A6B" w:rsidP="00022A6B">
      <w:pPr>
        <w:pStyle w:val="AusencoNormalIndent"/>
        <w:numPr>
          <w:ilvl w:val="0"/>
          <w:numId w:val="6"/>
        </w:numPr>
        <w:spacing w:before="0" w:after="0"/>
        <w:rPr>
          <w:rFonts w:ascii="Arial Rounded MT Bold" w:hAnsi="Arial Rounded MT Bold"/>
          <w:color w:val="2F2B20" w:themeColor="text1"/>
          <w:sz w:val="22"/>
          <w:szCs w:val="22"/>
        </w:rPr>
      </w:pPr>
      <w:r w:rsidRPr="0098264F">
        <w:rPr>
          <w:rFonts w:ascii="Arial Rounded MT Bold" w:hAnsi="Arial Rounded MT Bold"/>
          <w:color w:val="2F2B20" w:themeColor="text1"/>
          <w:sz w:val="22"/>
          <w:szCs w:val="22"/>
        </w:rPr>
        <w:t>Facilitate communication between the Committee and the Managers</w:t>
      </w:r>
    </w:p>
    <w:p w14:paraId="0FBCA829" w14:textId="77777777" w:rsidR="00022A6B" w:rsidRPr="0098264F" w:rsidRDefault="00022A6B" w:rsidP="00B07618">
      <w:pPr>
        <w:spacing w:after="0" w:line="240" w:lineRule="auto"/>
        <w:ind w:left="600"/>
        <w:rPr>
          <w:rFonts w:ascii="Arial Rounded MT Bold" w:hAnsi="Arial Rounded MT Bold"/>
          <w:color w:val="2F2B20" w:themeColor="text1"/>
          <w:sz w:val="22"/>
        </w:rPr>
      </w:pPr>
    </w:p>
    <w:p w14:paraId="70A67C6B" w14:textId="35957E60" w:rsidR="000E633F" w:rsidRPr="0098264F" w:rsidRDefault="00022A6B" w:rsidP="000E633F">
      <w:pPr>
        <w:rPr>
          <w:rFonts w:ascii="CG Omega" w:hAnsi="CG Omega"/>
          <w:color w:val="2F2B20" w:themeColor="text1"/>
          <w:sz w:val="28"/>
          <w:szCs w:val="28"/>
        </w:rPr>
      </w:pPr>
      <w:r w:rsidRPr="0098264F">
        <w:rPr>
          <w:rFonts w:ascii="Arial Rounded MT Bold" w:hAnsi="Arial Rounded MT Bold"/>
          <w:noProof/>
          <w:color w:val="2F2B20" w:themeColor="text1"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92F01" wp14:editId="6B105778">
                <wp:simplePos x="0" y="0"/>
                <wp:positionH relativeFrom="column">
                  <wp:posOffset>660400</wp:posOffset>
                </wp:positionH>
                <wp:positionV relativeFrom="paragraph">
                  <wp:posOffset>339090</wp:posOffset>
                </wp:positionV>
                <wp:extent cx="10054590" cy="136779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54590" cy="13677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31E2A" w14:textId="293E1E66" w:rsidR="00460CFA" w:rsidRDefault="00022A6B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MANAGER’S CO-ORDINATOR</w:t>
                            </w:r>
                          </w:p>
                          <w:p w14:paraId="7623213C" w14:textId="197B3CEB" w:rsidR="00B5471F" w:rsidRPr="00460CFA" w:rsidRDefault="0098264F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ROLE</w:t>
                            </w:r>
                            <w:r w:rsidR="00460CF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5471F" w:rsidRPr="00460CF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2F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52pt;margin-top:26.7pt;width:791.7pt;height:107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" fillcolor="#00b0f0" strokeweight=".5pt">
                <v:textbox>
                  <w:txbxContent>
                    <w:p w14:paraId="67331E2A" w14:textId="293E1E66" w:rsidR="00460CFA" w:rsidRDefault="00022A6B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MANAGER’S CO-ORDINATOR</w:t>
                      </w:r>
                    </w:p>
                    <w:p w14:paraId="7623213C" w14:textId="197B3CEB" w:rsidR="00B5471F" w:rsidRPr="00460CFA" w:rsidRDefault="0098264F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ROLE</w:t>
                      </w:r>
                      <w:r w:rsidR="00460CFA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 xml:space="preserve"> </w:t>
                      </w:r>
                      <w:r w:rsidR="00B5471F" w:rsidRPr="00460CFA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35235CB" w14:textId="63AB16C5" w:rsidR="000E633F" w:rsidRPr="0098264F" w:rsidRDefault="000E633F" w:rsidP="00022A6B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98264F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Responsibilities</w:t>
      </w:r>
    </w:p>
    <w:p w14:paraId="2BEE9DAB" w14:textId="002CBB20" w:rsidR="00022A6B" w:rsidRPr="0098264F" w:rsidRDefault="00022A6B" w:rsidP="0098264F">
      <w:pPr>
        <w:numPr>
          <w:ilvl w:val="0"/>
          <w:numId w:val="7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98264F">
        <w:rPr>
          <w:rFonts w:ascii="Arial Rounded MT Bold" w:hAnsi="Arial Rounded MT Bold"/>
          <w:color w:val="2F2B20" w:themeColor="text1"/>
          <w:sz w:val="22"/>
        </w:rPr>
        <w:t>Provide information to the Team Managers about their roles and</w:t>
      </w:r>
    </w:p>
    <w:p w14:paraId="3694079C" w14:textId="4C91BB91" w:rsidR="00022A6B" w:rsidRPr="0098264F" w:rsidRDefault="00022A6B" w:rsidP="0098264F">
      <w:pPr>
        <w:spacing w:after="0" w:line="240" w:lineRule="auto"/>
        <w:ind w:left="566"/>
        <w:rPr>
          <w:rFonts w:ascii="Arial Rounded MT Bold" w:hAnsi="Arial Rounded MT Bold"/>
          <w:color w:val="2F2B20" w:themeColor="text1"/>
          <w:sz w:val="22"/>
        </w:rPr>
      </w:pPr>
      <w:r w:rsidRPr="0098264F">
        <w:rPr>
          <w:rFonts w:ascii="Arial Rounded MT Bold" w:hAnsi="Arial Rounded MT Bold"/>
          <w:color w:val="2F2B20" w:themeColor="text1"/>
          <w:sz w:val="22"/>
        </w:rPr>
        <w:t>responsibilities</w:t>
      </w:r>
    </w:p>
    <w:p w14:paraId="645465B9" w14:textId="77777777" w:rsidR="00022A6B" w:rsidRPr="0098264F" w:rsidRDefault="00022A6B" w:rsidP="00022A6B">
      <w:pPr>
        <w:numPr>
          <w:ilvl w:val="0"/>
          <w:numId w:val="7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98264F">
        <w:rPr>
          <w:rFonts w:ascii="Arial Rounded MT Bold" w:hAnsi="Arial Rounded MT Bold"/>
          <w:color w:val="2F2B20" w:themeColor="text1"/>
          <w:sz w:val="22"/>
        </w:rPr>
        <w:t xml:space="preserve">Provide information to the Team Managers about AFL Qld Rules </w:t>
      </w:r>
    </w:p>
    <w:p w14:paraId="67F4C0F0" w14:textId="2D6705C0" w:rsidR="00022A6B" w:rsidRPr="0098264F" w:rsidRDefault="00022A6B" w:rsidP="00022A6B">
      <w:pPr>
        <w:spacing w:after="0" w:line="240" w:lineRule="auto"/>
        <w:ind w:left="566"/>
        <w:rPr>
          <w:rFonts w:ascii="Arial Rounded MT Bold" w:hAnsi="Arial Rounded MT Bold"/>
          <w:color w:val="2F2B20" w:themeColor="text1"/>
          <w:sz w:val="22"/>
        </w:rPr>
      </w:pPr>
      <w:r w:rsidRPr="0098264F">
        <w:rPr>
          <w:rFonts w:ascii="Arial Rounded MT Bold" w:hAnsi="Arial Rounded MT Bold"/>
          <w:color w:val="2F2B20" w:themeColor="text1"/>
          <w:sz w:val="22"/>
        </w:rPr>
        <w:t>and Junior Matrix and Rules</w:t>
      </w:r>
    </w:p>
    <w:p w14:paraId="71077449" w14:textId="77777777" w:rsidR="00022A6B" w:rsidRPr="0098264F" w:rsidRDefault="00022A6B" w:rsidP="00022A6B">
      <w:pPr>
        <w:numPr>
          <w:ilvl w:val="0"/>
          <w:numId w:val="7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98264F">
        <w:rPr>
          <w:rFonts w:ascii="Arial Rounded MT Bold" w:hAnsi="Arial Rounded MT Bold"/>
          <w:color w:val="2F2B20" w:themeColor="text1"/>
          <w:sz w:val="22"/>
        </w:rPr>
        <w:t xml:space="preserve">Provide information to the Team Managers about Sporting Pulse </w:t>
      </w:r>
    </w:p>
    <w:p w14:paraId="339AAC27" w14:textId="14CF5548" w:rsidR="00022A6B" w:rsidRPr="0098264F" w:rsidRDefault="00022A6B" w:rsidP="00022A6B">
      <w:pPr>
        <w:spacing w:after="0" w:line="240" w:lineRule="auto"/>
        <w:ind w:left="566"/>
        <w:rPr>
          <w:rFonts w:ascii="Arial Rounded MT Bold" w:hAnsi="Arial Rounded MT Bold"/>
          <w:color w:val="2F2B20" w:themeColor="text1"/>
          <w:sz w:val="22"/>
        </w:rPr>
      </w:pPr>
      <w:r w:rsidRPr="0098264F">
        <w:rPr>
          <w:rFonts w:ascii="Arial Rounded MT Bold" w:hAnsi="Arial Rounded MT Bold"/>
          <w:color w:val="2F2B20" w:themeColor="text1"/>
          <w:sz w:val="22"/>
        </w:rPr>
        <w:t>Registration, ID Cards and Team Official Forms</w:t>
      </w:r>
    </w:p>
    <w:p w14:paraId="4FCB1C66" w14:textId="77777777" w:rsidR="00022A6B" w:rsidRPr="0098264F" w:rsidRDefault="00022A6B" w:rsidP="00022A6B">
      <w:pPr>
        <w:numPr>
          <w:ilvl w:val="0"/>
          <w:numId w:val="7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98264F">
        <w:rPr>
          <w:rFonts w:ascii="Arial Rounded MT Bold" w:hAnsi="Arial Rounded MT Bold"/>
          <w:color w:val="2F2B20" w:themeColor="text1"/>
          <w:sz w:val="22"/>
        </w:rPr>
        <w:t>Provide Equipment Bags to Team Managers</w:t>
      </w:r>
    </w:p>
    <w:p w14:paraId="3E0D52CA" w14:textId="202DF224" w:rsidR="00022A6B" w:rsidRPr="0098264F" w:rsidRDefault="00022A6B" w:rsidP="00022A6B">
      <w:pPr>
        <w:numPr>
          <w:ilvl w:val="0"/>
          <w:numId w:val="7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98264F">
        <w:rPr>
          <w:rFonts w:ascii="Arial Rounded MT Bold" w:hAnsi="Arial Rounded MT Bold"/>
          <w:color w:val="2F2B20" w:themeColor="text1"/>
          <w:sz w:val="22"/>
        </w:rPr>
        <w:t>Be a point of contact for new Team Managers</w:t>
      </w:r>
    </w:p>
    <w:p w14:paraId="3BE40B58" w14:textId="54961185" w:rsidR="00022A6B" w:rsidRPr="0098264F" w:rsidRDefault="00022A6B" w:rsidP="00022A6B">
      <w:pPr>
        <w:numPr>
          <w:ilvl w:val="0"/>
          <w:numId w:val="7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98264F">
        <w:rPr>
          <w:rFonts w:ascii="Arial Rounded MT Bold" w:hAnsi="Arial Rounded MT Bold"/>
          <w:color w:val="2F2B20" w:themeColor="text1"/>
          <w:sz w:val="22"/>
        </w:rPr>
        <w:t>Provide support to all Team Managers</w:t>
      </w:r>
    </w:p>
    <w:p w14:paraId="29179EC0" w14:textId="77777777" w:rsidR="000E633F" w:rsidRPr="0098264F" w:rsidRDefault="000E633F" w:rsidP="000E633F">
      <w:pPr>
        <w:rPr>
          <w:rFonts w:ascii="CG Omega" w:hAnsi="CG Omega"/>
          <w:color w:val="2F2B20" w:themeColor="text1"/>
          <w:sz w:val="22"/>
        </w:rPr>
      </w:pPr>
    </w:p>
    <w:p w14:paraId="0A3205BE" w14:textId="77777777" w:rsidR="000E633F" w:rsidRPr="0098264F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98264F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Accountability</w:t>
      </w:r>
    </w:p>
    <w:p w14:paraId="3C130345" w14:textId="77777777" w:rsidR="000E633F" w:rsidRPr="0098264F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98264F">
        <w:rPr>
          <w:rFonts w:ascii="Arial Rounded MT Bold" w:hAnsi="Arial Rounded MT Bold"/>
          <w:color w:val="2F2B20" w:themeColor="text1"/>
          <w:sz w:val="22"/>
        </w:rPr>
        <w:t>Reports to President</w:t>
      </w:r>
    </w:p>
    <w:p w14:paraId="1AEBCFA9" w14:textId="3120095B" w:rsidR="000E633F" w:rsidRPr="0098264F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98264F">
        <w:rPr>
          <w:rFonts w:ascii="Arial Rounded MT Bold" w:hAnsi="Arial Rounded MT Bold"/>
          <w:color w:val="2F2B20" w:themeColor="text1"/>
          <w:sz w:val="22"/>
        </w:rPr>
        <w:t>Reports to the Club Committee</w:t>
      </w:r>
    </w:p>
    <w:p w14:paraId="522AA46A" w14:textId="77777777" w:rsidR="00236B88" w:rsidRPr="0098264F" w:rsidRDefault="00236B88" w:rsidP="00236B88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98264F">
        <w:rPr>
          <w:rFonts w:ascii="Arial Rounded MT Bold" w:hAnsi="Arial Rounded MT Bold"/>
          <w:color w:val="2F2B20" w:themeColor="text1"/>
          <w:sz w:val="22"/>
        </w:rPr>
        <w:t>Provide a verbal update at the monthly Committee meeting</w:t>
      </w:r>
    </w:p>
    <w:p w14:paraId="48F262EE" w14:textId="77777777" w:rsidR="00236B88" w:rsidRPr="0098264F" w:rsidRDefault="00236B88" w:rsidP="00236B88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98264F">
        <w:rPr>
          <w:rFonts w:ascii="Arial Rounded MT Bold" w:hAnsi="Arial Rounded MT Bold"/>
          <w:color w:val="2F2B20" w:themeColor="text1"/>
          <w:sz w:val="22"/>
        </w:rPr>
        <w:t xml:space="preserve">Seek approval from the appropriate Committee member prior to </w:t>
      </w:r>
    </w:p>
    <w:p w14:paraId="3513C2F3" w14:textId="3BFD993F" w:rsidR="00236B88" w:rsidRPr="0098264F" w:rsidRDefault="00236B88" w:rsidP="00236B88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98264F">
        <w:rPr>
          <w:rFonts w:ascii="Arial Rounded MT Bold" w:hAnsi="Arial Rounded MT Bold"/>
          <w:color w:val="2F2B20" w:themeColor="text1"/>
          <w:sz w:val="22"/>
        </w:rPr>
        <w:t>committing the Club to any action or financial cost</w:t>
      </w:r>
    </w:p>
    <w:sectPr w:rsidR="00236B88" w:rsidRPr="0098264F" w:rsidSect="00F5408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8" w:right="1418" w:bottom="1418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6C212" w14:textId="77777777" w:rsidR="00966DF8" w:rsidRDefault="00966DF8">
      <w:pPr>
        <w:spacing w:after="0" w:line="240" w:lineRule="auto"/>
      </w:pPr>
      <w:r>
        <w:separator/>
      </w:r>
    </w:p>
  </w:endnote>
  <w:endnote w:type="continuationSeparator" w:id="0">
    <w:p w14:paraId="6DD46EEE" w14:textId="77777777" w:rsidR="00966DF8" w:rsidRDefault="0096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3CE6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96AB6A1" wp14:editId="0DED372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04862E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96AB6A1" id="_x0000_s1035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OqZfdg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4D04862E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0688B2F" wp14:editId="25B06BA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7080BE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0688B2F" id="_x0000_s1036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" fillcolor="#a9a57c [3204]" stroked="f" strokeweight="2pt">
              <v:textbox>
                <w:txbxContent>
                  <w:p w14:paraId="277080BE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1DEC5B" wp14:editId="23015C57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01D4660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DEC5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7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tc69GpACAAC8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14:paraId="201D4660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7D7B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40440F" wp14:editId="6A7FADB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99EE74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640440F" id="_x0000_s1038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BJNvhS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14:paraId="0899EE74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393800" wp14:editId="11263A0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516095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F393800" id="_x0000_s1039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D/8KyoEQIA&#10;AIM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14:paraId="66516095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8C28AF" wp14:editId="56017FC4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3C45D3EB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28A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0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" filled="t" fillcolor="#a9a57c [3204]" strokecolor="white [3212]" strokeweight="1pt">
              <v:path arrowok="t"/>
              <v:textbox inset="0,,0">
                <w:txbxContent>
                  <w:p w14:paraId="3C45D3EB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7D47A" w14:textId="77777777" w:rsidR="00966DF8" w:rsidRDefault="00966DF8">
      <w:pPr>
        <w:spacing w:after="0" w:line="240" w:lineRule="auto"/>
      </w:pPr>
      <w:r>
        <w:separator/>
      </w:r>
    </w:p>
  </w:footnote>
  <w:footnote w:type="continuationSeparator" w:id="0">
    <w:p w14:paraId="26DB6D6F" w14:textId="77777777" w:rsidR="00966DF8" w:rsidRDefault="0096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A0F0" w14:textId="77777777" w:rsidR="005F20EB" w:rsidRDefault="006F154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3D8971" wp14:editId="4ECE735D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-1801148763"/>
                            <w:placeholder>
                              <w:docPart w:val="E07B639094684EEEA5AA31A3E3EEAB4C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BAFC492" w14:textId="76897B51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4114C72B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373D897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-1801148763"/>
                      <w:placeholder>
                        <w:docPart w:val="E07B639094684EEEA5AA31A3E3EEAB4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BAFC492" w14:textId="76897B51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4114C72B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12CA348" wp14:editId="0880DB99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996363" id="Rectangle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753946" wp14:editId="7623113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B7FE7C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2753946" id="_x0000_s1030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" fillcolor="#a9a57c [3204]" stroked="f" strokeweight="2pt">
              <v:textbox>
                <w:txbxContent>
                  <w:p w14:paraId="34B7FE7C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A583C34" wp14:editId="660A6C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29F9D2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A583C34" id="Rectangle 4" o:spid="_x0000_s1031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K7PvEE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5A29F9D2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5B95" w14:textId="77777777" w:rsidR="005F20EB" w:rsidRDefault="006F154A">
    <w:pPr>
      <w:pStyle w:val="Header"/>
    </w:pP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FE0E55" wp14:editId="05789C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802E478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43CB5" wp14:editId="4669D52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EE45A5C" w14:textId="5ED173ED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396B339E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7F143CB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lmg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EE45A5C" w14:textId="5ED173ED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396B339E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240F10" wp14:editId="3362D25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8A3C93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5240F10" id="_x0000_s1033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AUESwkEQIA&#10;AII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14:paraId="2B8A3C93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2C6BA2" wp14:editId="502A14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0922B8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12C6BA2" id="_x0000_s1034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BzFwXd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14:paraId="220922B8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B1C3A0D"/>
    <w:multiLevelType w:val="hybridMultilevel"/>
    <w:tmpl w:val="A462A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373F"/>
    <w:multiLevelType w:val="hybridMultilevel"/>
    <w:tmpl w:val="38B03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1542E"/>
    <w:multiLevelType w:val="hybridMultilevel"/>
    <w:tmpl w:val="CF569590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44793"/>
    <w:multiLevelType w:val="hybridMultilevel"/>
    <w:tmpl w:val="2FC28FF6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6"/>
    <w:rsid w:val="00022A6B"/>
    <w:rsid w:val="000E633F"/>
    <w:rsid w:val="00165DF8"/>
    <w:rsid w:val="00236B88"/>
    <w:rsid w:val="002729A7"/>
    <w:rsid w:val="002F4E74"/>
    <w:rsid w:val="00460CFA"/>
    <w:rsid w:val="00462D0D"/>
    <w:rsid w:val="004E5623"/>
    <w:rsid w:val="005655F1"/>
    <w:rsid w:val="00590390"/>
    <w:rsid w:val="005F20EB"/>
    <w:rsid w:val="006F154A"/>
    <w:rsid w:val="00704BA7"/>
    <w:rsid w:val="007E561E"/>
    <w:rsid w:val="008E090F"/>
    <w:rsid w:val="008E4896"/>
    <w:rsid w:val="00966DF8"/>
    <w:rsid w:val="0098264F"/>
    <w:rsid w:val="009A5446"/>
    <w:rsid w:val="00A738D6"/>
    <w:rsid w:val="00AD35FF"/>
    <w:rsid w:val="00B07618"/>
    <w:rsid w:val="00B5471F"/>
    <w:rsid w:val="00BF0A72"/>
    <w:rsid w:val="00C502C7"/>
    <w:rsid w:val="00E838CC"/>
    <w:rsid w:val="00EE7C01"/>
    <w:rsid w:val="00F54088"/>
    <w:rsid w:val="00F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865D5"/>
  <w15:docId w15:val="{E960C267-B32B-4F92-A2FA-7E1D7B2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paragraph" w:customStyle="1" w:styleId="AusencoNormalIndent">
    <w:name w:val="Ausenco Normal Indent"/>
    <w:basedOn w:val="Normal"/>
    <w:qFormat/>
    <w:rsid w:val="00022A6B"/>
    <w:pPr>
      <w:spacing w:before="240" w:after="24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djacenc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B639094684EEEA5AA31A3E3EE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1202-18FA-4B75-998C-954B42190102}"/>
      </w:docPartPr>
      <w:docPartBody>
        <w:p w:rsidR="00855840" w:rsidRDefault="002F5A74">
          <w:pPr>
            <w:pStyle w:val="E07B639094684EEEA5AA31A3E3EEAB4C"/>
          </w:pPr>
          <w:r>
            <w:rPr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74"/>
    <w:rsid w:val="002E3BDF"/>
    <w:rsid w:val="002F5A74"/>
    <w:rsid w:val="00507F20"/>
    <w:rsid w:val="005B32E9"/>
    <w:rsid w:val="00625E4B"/>
    <w:rsid w:val="007500F4"/>
    <w:rsid w:val="00855840"/>
    <w:rsid w:val="009C2D31"/>
    <w:rsid w:val="00C324F4"/>
    <w:rsid w:val="00CB5E15"/>
    <w:rsid w:val="00E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5786B30D14A5C97A30736A5501AB8">
    <w:name w:val="ECB5786B30D14A5C97A30736A5501AB8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3A25A9B0F074B48995B2544E8668B78">
    <w:name w:val="23A25A9B0F074B48995B2544E8668B7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paragraph" w:customStyle="1" w:styleId="AB86D8F10ECB45ECA8D3D00A94F5AEA9">
    <w:name w:val="AB86D8F10ECB45ECA8D3D00A94F5AEA9"/>
  </w:style>
  <w:style w:type="paragraph" w:customStyle="1" w:styleId="F535BB59A9BF404393C795E39AC8C604">
    <w:name w:val="F535BB59A9BF404393C795E39AC8C604"/>
  </w:style>
  <w:style w:type="paragraph" w:customStyle="1" w:styleId="E6660DFB4C4D41C1A95551238C4BEE9D">
    <w:name w:val="E6660DFB4C4D41C1A95551238C4BEE9D"/>
  </w:style>
  <w:style w:type="paragraph" w:customStyle="1" w:styleId="8CEF33F308474DE1AFA4A7AE98B9D186">
    <w:name w:val="8CEF33F308474DE1AFA4A7AE98B9D186"/>
  </w:style>
  <w:style w:type="paragraph" w:customStyle="1" w:styleId="E07B639094684EEEA5AA31A3E3EEAB4C">
    <w:name w:val="E07B639094684EEEA5AA31A3E3EEA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1EDF-9D47-434A-A4A1-E8A4C5BA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subject>REGISTRAR</dc:subject>
  <dc:creator>Joshie</dc:creator>
  <cp:lastModifiedBy>Joshie</cp:lastModifiedBy>
  <cp:revision>2</cp:revision>
  <dcterms:created xsi:type="dcterms:W3CDTF">2018-07-10T11:11:00Z</dcterms:created>
  <dcterms:modified xsi:type="dcterms:W3CDTF">2018-07-10T11:11:00Z</dcterms:modified>
</cp:coreProperties>
</file>