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3851" w14:textId="7B13A569" w:rsidR="000E633F" w:rsidRPr="000B4704" w:rsidRDefault="00B07618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  <w:r w:rsidRPr="000B4704">
        <w:rPr>
          <w:noProof/>
          <w:color w:val="2F2B20" w:themeColor="text1"/>
          <w:lang w:val="en-AU" w:eastAsia="en-AU"/>
        </w:rPr>
        <w:drawing>
          <wp:anchor distT="0" distB="0" distL="114300" distR="114300" simplePos="0" relativeHeight="251666432" behindDoc="1" locked="0" layoutInCell="1" allowOverlap="1" wp14:anchorId="2DE652EC" wp14:editId="48749D9F">
            <wp:simplePos x="0" y="0"/>
            <wp:positionH relativeFrom="column">
              <wp:posOffset>2065551</wp:posOffset>
            </wp:positionH>
            <wp:positionV relativeFrom="paragraph">
              <wp:posOffset>-518160</wp:posOffset>
            </wp:positionV>
            <wp:extent cx="1977656" cy="1292069"/>
            <wp:effectExtent l="0" t="0" r="381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7656" cy="1292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704">
        <w:rPr>
          <w:rFonts w:ascii="Rockwell" w:hAnsi="Rockwell"/>
          <w:noProof/>
          <w:color w:val="2F2B20" w:themeColor="text1"/>
          <w:sz w:val="44"/>
          <w:szCs w:val="44"/>
          <w:highlight w:val="yellow"/>
          <w:lang w:val="en-AU" w:eastAsia="en-AU"/>
        </w:rPr>
        <w:drawing>
          <wp:anchor distT="0" distB="0" distL="114300" distR="114300" simplePos="0" relativeHeight="251665408" behindDoc="1" locked="0" layoutInCell="1" allowOverlap="1" wp14:anchorId="2DB6CD6A" wp14:editId="21B1BF33">
            <wp:simplePos x="0" y="0"/>
            <wp:positionH relativeFrom="column">
              <wp:posOffset>-662305</wp:posOffset>
            </wp:positionH>
            <wp:positionV relativeFrom="paragraph">
              <wp:posOffset>-633730</wp:posOffset>
            </wp:positionV>
            <wp:extent cx="2124075" cy="2129065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9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8CC" w:rsidRPr="000B4704">
        <w:rPr>
          <w:rFonts w:ascii="Rockwell" w:hAnsi="Rockwell"/>
          <w:color w:val="2F2B20" w:themeColor="text1"/>
          <w:sz w:val="44"/>
          <w:szCs w:val="44"/>
          <w:highlight w:val="yellow"/>
        </w:rPr>
        <w:t xml:space="preserve">                               </w:t>
      </w:r>
    </w:p>
    <w:p w14:paraId="74D1C8AE" w14:textId="77777777" w:rsidR="000E633F" w:rsidRPr="000B4704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1379661F" w14:textId="77777777" w:rsidR="000E633F" w:rsidRPr="000B4704" w:rsidRDefault="000E633F" w:rsidP="00B5471F">
      <w:pPr>
        <w:pStyle w:val="Header"/>
        <w:rPr>
          <w:rFonts w:ascii="Rockwell" w:hAnsi="Rockwell"/>
          <w:color w:val="2F2B20" w:themeColor="text1"/>
          <w:sz w:val="44"/>
          <w:szCs w:val="44"/>
          <w:highlight w:val="yellow"/>
        </w:rPr>
      </w:pPr>
    </w:p>
    <w:p w14:paraId="6EDA1956" w14:textId="7CF5D293" w:rsidR="005F20EB" w:rsidRPr="000B4704" w:rsidRDefault="00B5471F" w:rsidP="000E633F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0B4704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81B1AC" wp14:editId="0ED40612">
                <wp:simplePos x="0" y="0"/>
                <wp:positionH relativeFrom="page">
                  <wp:posOffset>6958330</wp:posOffset>
                </wp:positionH>
                <wp:positionV relativeFrom="page">
                  <wp:posOffset>6432550</wp:posOffset>
                </wp:positionV>
                <wp:extent cx="699770" cy="905510"/>
                <wp:effectExtent l="0" t="0" r="5080" b="889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905510"/>
                        </a:xfrm>
                        <a:prstGeom prst="rect">
                          <a:avLst/>
                        </a:prstGeom>
                        <a:solidFill>
                          <a:srgbClr val="1E21A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0F226" w14:textId="77777777" w:rsidR="005F20EB" w:rsidRDefault="005F20EB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9000</wp14:pctHeight>
                </wp14:sizeRelV>
              </wp:anchor>
            </w:drawing>
          </mc:Choice>
          <mc:Fallback>
            <w:pict>
              <v:rect w14:anchorId="4381B1AC" id="Rectangle 5" o:spid="_x0000_s1026" style="position:absolute;left:0;text-align:left;margin-left:547.9pt;margin-top:506.5pt;width:55.1pt;height:71.3pt;z-index:251660288;visibility:visible;mso-wrap-style:square;mso-width-percent:90;mso-height-percent:9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" fillcolor="#1e21ae" stroked="f" strokeweight="2pt">
                <v:textbox>
                  <w:txbxContent>
                    <w:p w14:paraId="1870F226" w14:textId="77777777" w:rsidR="005F20EB" w:rsidRDefault="005F20EB"/>
                  </w:txbxContent>
                </v:textbox>
                <w10:wrap anchorx="page" anchory="page"/>
              </v:rect>
            </w:pict>
          </mc:Fallback>
        </mc:AlternateContent>
      </w:r>
      <w:r w:rsidRPr="000B4704">
        <w:rPr>
          <w:rFonts w:ascii="Arial Rounded MT Bold" w:hAnsi="Arial Rounded MT Bold"/>
          <w:b/>
          <w:noProof/>
          <w:color w:val="2F2B20" w:themeColor="text1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A66BB" wp14:editId="7D225E75">
                <wp:simplePos x="0" y="0"/>
                <wp:positionH relativeFrom="page">
                  <wp:posOffset>7167880</wp:posOffset>
                </wp:positionH>
                <wp:positionV relativeFrom="page">
                  <wp:posOffset>0</wp:posOffset>
                </wp:positionV>
                <wp:extent cx="699770" cy="10058400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9770" cy="10058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8F52E8" w14:textId="26340585" w:rsidR="005F20EB" w:rsidRDefault="005F20EB" w:rsidP="00B5471F">
                            <w:pPr>
                              <w:shd w:val="clear" w:color="auto" w:fill="0070C0"/>
                              <w:rPr>
                                <w:rFonts w:eastAsia="Times New Roman"/>
                              </w:rPr>
                            </w:pP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page">
                  <wp14:pctWidth>9000</wp14:pctWidth>
                </wp14:sizeRelH>
                <wp14:sizeRelV relativeFrom="page">
                  <wp14:pctHeight>100000</wp14:pctHeight>
                </wp14:sizeRelV>
              </wp:anchor>
            </w:drawing>
          </mc:Choice>
          <mc:Fallback>
            <w:pict>
              <v:rect w14:anchorId="7C7A66BB" id="Rectangle 12" o:spid="_x0000_s1027" style="position:absolute;left:0;text-align:left;margin-left:564.4pt;margin-top:0;width:55.1pt;height:11in;z-index:251659264;visibility:visible;mso-wrap-style:square;mso-width-percent:9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" fillcolor="#dfdcb7 [3214]" stroked="f" strokeweight="2pt">
                <v:textbox>
                  <w:txbxContent>
                    <w:p w14:paraId="128F52E8" w14:textId="26340585" w:rsidR="005F20EB" w:rsidRDefault="005F20EB" w:rsidP="00B5471F">
                      <w:pPr>
                        <w:shd w:val="clear" w:color="auto" w:fill="0070C0"/>
                        <w:rPr>
                          <w:rFonts w:eastAsia="Times New Roman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A7534" w:rsidRPr="000B4704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JUNIOR COACH</w:t>
      </w:r>
    </w:p>
    <w:p w14:paraId="31FB5DF6" w14:textId="0AECC7E7" w:rsidR="00F54088" w:rsidRPr="000B4704" w:rsidRDefault="00460CFA" w:rsidP="00236B88">
      <w:pPr>
        <w:pStyle w:val="Header"/>
        <w:jc w:val="center"/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</w:pPr>
      <w:r w:rsidRPr="000B4704">
        <w:rPr>
          <w:rFonts w:ascii="Arial Rounded MT Bold" w:hAnsi="Arial Rounded MT Bold"/>
          <w:b/>
          <w:color w:val="2F2B20" w:themeColor="text1"/>
          <w:sz w:val="44"/>
          <w:szCs w:val="44"/>
          <w:highlight w:val="yellow"/>
        </w:rPr>
        <w:t>ROLE DESCRIPTION</w:t>
      </w:r>
    </w:p>
    <w:p w14:paraId="1BD54846" w14:textId="7D9C39C7" w:rsidR="000E633F" w:rsidRPr="000B4704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0B4704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Objectives</w:t>
      </w:r>
    </w:p>
    <w:p w14:paraId="16652788" w14:textId="77777777" w:rsidR="006A7534" w:rsidRPr="000B4704" w:rsidRDefault="006A7534" w:rsidP="006A7534">
      <w:pPr>
        <w:numPr>
          <w:ilvl w:val="0"/>
          <w:numId w:val="1"/>
        </w:numPr>
        <w:tabs>
          <w:tab w:val="num" w:pos="317"/>
        </w:tabs>
        <w:spacing w:after="0" w:line="240" w:lineRule="auto"/>
        <w:ind w:left="600" w:hanging="317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To provide the highest standard of coaching and development to </w:t>
      </w:r>
    </w:p>
    <w:p w14:paraId="59260182" w14:textId="4F6FFDB7" w:rsidR="006A7534" w:rsidRPr="000B4704" w:rsidRDefault="006A7534" w:rsidP="006A7534">
      <w:pPr>
        <w:spacing w:after="0" w:line="240" w:lineRule="auto"/>
        <w:ind w:left="600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Carindale Cougar players</w:t>
      </w:r>
    </w:p>
    <w:p w14:paraId="70A67C6B" w14:textId="77777777" w:rsidR="000E633F" w:rsidRPr="000B4704" w:rsidRDefault="000E633F" w:rsidP="000E633F">
      <w:pPr>
        <w:rPr>
          <w:rFonts w:ascii="CG Omega" w:hAnsi="CG Omega"/>
          <w:color w:val="2F2B20" w:themeColor="text1"/>
          <w:sz w:val="28"/>
          <w:szCs w:val="28"/>
        </w:rPr>
      </w:pPr>
    </w:p>
    <w:p w14:paraId="23E6726E" w14:textId="7F4ABB48" w:rsidR="000E633F" w:rsidRPr="000B4704" w:rsidRDefault="000E633F" w:rsidP="006A7534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0B4704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Responsibilities</w:t>
      </w:r>
    </w:p>
    <w:p w14:paraId="2A0110C3" w14:textId="25D2888B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Coach in accordance with the AFL Next Generation Australian </w:t>
      </w:r>
    </w:p>
    <w:p w14:paraId="6B314559" w14:textId="3346C30D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Football Match Policy for the conduct of the game for players </w:t>
      </w:r>
    </w:p>
    <w:p w14:paraId="202594D9" w14:textId="70FFA8DF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noProof/>
          <w:color w:val="2F2B20" w:themeColor="text1"/>
          <w:sz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F92F01" wp14:editId="1E2F1B36">
                <wp:simplePos x="0" y="0"/>
                <wp:positionH relativeFrom="column">
                  <wp:posOffset>661036</wp:posOffset>
                </wp:positionH>
                <wp:positionV relativeFrom="paragraph">
                  <wp:posOffset>153124</wp:posOffset>
                </wp:positionV>
                <wp:extent cx="10054909" cy="1367790"/>
                <wp:effectExtent l="0" t="0" r="2286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054909" cy="136779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31E2A" w14:textId="3C119D3D" w:rsidR="00460CFA" w:rsidRDefault="006A7534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JUNIOR COACH</w:t>
                            </w:r>
                          </w:p>
                          <w:p w14:paraId="7623213C" w14:textId="44861FE1" w:rsidR="00B5471F" w:rsidRPr="00460CFA" w:rsidRDefault="00B5471F" w:rsidP="00460CF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460CFA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ROLE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92F0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position:absolute;left:0;text-align:left;margin-left:52.05pt;margin-top:12.05pt;width:791.75pt;height:107.7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" fillcolor="#00b0f0" strokeweight=".5pt">
                <v:textbox>
                  <w:txbxContent>
                    <w:p w14:paraId="67331E2A" w14:textId="3C119D3D" w:rsidR="00460CFA" w:rsidRDefault="006A7534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JUNIOR COACH</w:t>
                      </w:r>
                    </w:p>
                    <w:p w14:paraId="7623213C" w14:textId="44861FE1" w:rsidR="00B5471F" w:rsidRPr="00460CFA" w:rsidRDefault="00B5471F" w:rsidP="00460CFA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460CFA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ROLE DESCRIPTION</w:t>
                      </w:r>
                    </w:p>
                  </w:txbxContent>
                </v:textbox>
              </v:shape>
            </w:pict>
          </mc:Fallback>
        </mc:AlternateContent>
      </w:r>
      <w:r w:rsidRPr="000B4704">
        <w:rPr>
          <w:rFonts w:ascii="Arial Rounded MT Bold" w:hAnsi="Arial Rounded MT Bold"/>
          <w:color w:val="2F2B20" w:themeColor="text1"/>
          <w:sz w:val="22"/>
        </w:rPr>
        <w:t>4-11 years of age</w:t>
      </w:r>
    </w:p>
    <w:p w14:paraId="1DC753CC" w14:textId="600D9A35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Promote the importance of club members adhering to the AFL </w:t>
      </w:r>
    </w:p>
    <w:p w14:paraId="5CCC1063" w14:textId="02E668C5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Kids First Policy</w:t>
      </w:r>
    </w:p>
    <w:p w14:paraId="34CD743A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Apply the code of conduct for coaching staff and players that </w:t>
      </w:r>
    </w:p>
    <w:p w14:paraId="1B9D91B7" w14:textId="48F0A731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supports the objectives of the Club on and off the field</w:t>
      </w:r>
    </w:p>
    <w:p w14:paraId="06EBD49A" w14:textId="534ADFA3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Develop and establish an appropriate pre-season training program</w:t>
      </w:r>
    </w:p>
    <w:p w14:paraId="0DDD6945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Instruct the players placed under their care generally and to see </w:t>
      </w:r>
    </w:p>
    <w:p w14:paraId="2047D77D" w14:textId="021C32FE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that all players carry out sufficient training</w:t>
      </w:r>
    </w:p>
    <w:p w14:paraId="4D6B86FC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Liaise with other junior grade coaches to establish a consistent </w:t>
      </w:r>
    </w:p>
    <w:p w14:paraId="7F228B15" w14:textId="312641A5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coaching policy throughout the Club</w:t>
      </w:r>
    </w:p>
    <w:p w14:paraId="6B3E9911" w14:textId="23B13773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Provide game day coaching expertise</w:t>
      </w:r>
    </w:p>
    <w:p w14:paraId="50AA522C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For Roy’s, Under 8, Under 9 and Under 10 - ensure every player, </w:t>
      </w:r>
    </w:p>
    <w:p w14:paraId="03323FBC" w14:textId="77777777" w:rsidR="002B7B12" w:rsidRDefault="006A7534" w:rsidP="000B470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plays in every third of the field (Forward, Middle, Back) in every </w:t>
      </w:r>
    </w:p>
    <w:p w14:paraId="5B830581" w14:textId="3CC8ECD3" w:rsidR="006A7534" w:rsidRPr="000B4704" w:rsidRDefault="006A7534" w:rsidP="000B470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bookmarkStart w:id="0" w:name="_GoBack"/>
      <w:bookmarkEnd w:id="0"/>
      <w:r w:rsidRPr="000B4704">
        <w:rPr>
          <w:rFonts w:ascii="Arial Rounded MT Bold" w:hAnsi="Arial Rounded MT Bold"/>
          <w:color w:val="2F2B20" w:themeColor="text1"/>
          <w:sz w:val="22"/>
        </w:rPr>
        <w:t>match</w:t>
      </w:r>
    </w:p>
    <w:p w14:paraId="79FA03F7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For Under 11’s, ensure every player has the opportunity to play in </w:t>
      </w:r>
    </w:p>
    <w:p w14:paraId="4C770818" w14:textId="07771637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a variety of field positions across the season</w:t>
      </w:r>
    </w:p>
    <w:p w14:paraId="0D7E5F95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Attend Club functions as agreed to</w:t>
      </w:r>
    </w:p>
    <w:p w14:paraId="4138166A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Provide reports to the Coaching Co-ordinator and President as </w:t>
      </w:r>
    </w:p>
    <w:p w14:paraId="442588F5" w14:textId="7E9BFCA4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required</w:t>
      </w:r>
    </w:p>
    <w:p w14:paraId="40383450" w14:textId="77777777" w:rsidR="006A7534" w:rsidRPr="000B470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 xml:space="preserve">Register through Sports TG and do mandatory on-line training to </w:t>
      </w:r>
    </w:p>
    <w:p w14:paraId="6F03F0D3" w14:textId="1FC0BDA5" w:rsidR="006A7534" w:rsidRPr="000B4704" w:rsidRDefault="006A7534" w:rsidP="006A7534">
      <w:pPr>
        <w:spacing w:after="0" w:line="240" w:lineRule="auto"/>
        <w:ind w:left="643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enable accreditation</w:t>
      </w:r>
    </w:p>
    <w:p w14:paraId="053AB5FB" w14:textId="77777777" w:rsidR="006A7534" w:rsidRDefault="006A753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Attend in person training sessions as able</w:t>
      </w:r>
    </w:p>
    <w:p w14:paraId="4890479B" w14:textId="6217E0DF" w:rsidR="000B4704" w:rsidRPr="000B4704" w:rsidRDefault="000B4704" w:rsidP="006A7534">
      <w:pPr>
        <w:numPr>
          <w:ilvl w:val="0"/>
          <w:numId w:val="1"/>
        </w:numPr>
        <w:spacing w:after="0" w:line="240" w:lineRule="auto"/>
        <w:rPr>
          <w:rFonts w:ascii="Arial Rounded MT Bold" w:hAnsi="Arial Rounded MT Bold"/>
          <w:color w:val="2F2B20" w:themeColor="text1"/>
          <w:sz w:val="22"/>
        </w:rPr>
      </w:pPr>
      <w:r>
        <w:rPr>
          <w:rFonts w:ascii="Arial Rounded MT Bold" w:hAnsi="Arial Rounded MT Bold"/>
          <w:color w:val="2F2B20" w:themeColor="text1"/>
          <w:sz w:val="22"/>
        </w:rPr>
        <w:t>Participate in Cougars Coaching meetings as required</w:t>
      </w:r>
    </w:p>
    <w:p w14:paraId="29179EC0" w14:textId="77777777" w:rsidR="000E633F" w:rsidRPr="000B4704" w:rsidRDefault="000E633F" w:rsidP="000E633F">
      <w:pPr>
        <w:rPr>
          <w:rFonts w:ascii="CG Omega" w:hAnsi="CG Omega"/>
          <w:color w:val="2F2B20" w:themeColor="text1"/>
          <w:sz w:val="22"/>
        </w:rPr>
      </w:pPr>
    </w:p>
    <w:p w14:paraId="0A3205BE" w14:textId="77777777" w:rsidR="000E633F" w:rsidRPr="000B4704" w:rsidRDefault="000E633F" w:rsidP="000E633F">
      <w:pPr>
        <w:rPr>
          <w:rFonts w:ascii="Arial Rounded MT Bold" w:hAnsi="Arial Rounded MT Bold"/>
          <w:b/>
          <w:color w:val="2F2B20" w:themeColor="text1"/>
          <w:sz w:val="28"/>
          <w:szCs w:val="28"/>
        </w:rPr>
      </w:pPr>
      <w:r w:rsidRPr="000B4704">
        <w:rPr>
          <w:rFonts w:ascii="Arial Rounded MT Bold" w:hAnsi="Arial Rounded MT Bold"/>
          <w:b/>
          <w:color w:val="2F2B20" w:themeColor="text1"/>
          <w:sz w:val="28"/>
          <w:szCs w:val="28"/>
          <w:highlight w:val="yellow"/>
        </w:rPr>
        <w:t>Accountability</w:t>
      </w:r>
    </w:p>
    <w:p w14:paraId="3513C2F3" w14:textId="70EC11A9" w:rsidR="00236B88" w:rsidRPr="000B4704" w:rsidRDefault="006A7534" w:rsidP="000B4704">
      <w:pPr>
        <w:pStyle w:val="ListParagraph"/>
        <w:numPr>
          <w:ilvl w:val="0"/>
          <w:numId w:val="5"/>
        </w:numPr>
        <w:spacing w:after="0"/>
        <w:rPr>
          <w:rFonts w:ascii="Arial Rounded MT Bold" w:hAnsi="Arial Rounded MT Bold"/>
          <w:color w:val="2F2B20" w:themeColor="text1"/>
          <w:sz w:val="22"/>
        </w:rPr>
      </w:pPr>
      <w:r w:rsidRPr="000B4704">
        <w:rPr>
          <w:rFonts w:ascii="Arial Rounded MT Bold" w:hAnsi="Arial Rounded MT Bold"/>
          <w:color w:val="2F2B20" w:themeColor="text1"/>
          <w:sz w:val="22"/>
        </w:rPr>
        <w:t>Reports to the Coaching Co-ordinator</w:t>
      </w:r>
    </w:p>
    <w:sectPr w:rsidR="00236B88" w:rsidRPr="000B4704" w:rsidSect="00F54088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2E297" w14:textId="77777777" w:rsidR="0054560C" w:rsidRDefault="0054560C">
      <w:pPr>
        <w:spacing w:after="0" w:line="240" w:lineRule="auto"/>
      </w:pPr>
      <w:r>
        <w:separator/>
      </w:r>
    </w:p>
  </w:endnote>
  <w:endnote w:type="continuationSeparator" w:id="0">
    <w:p w14:paraId="2D77D8C0" w14:textId="77777777" w:rsidR="0054560C" w:rsidRDefault="0054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53CE6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96AB6A1" wp14:editId="0DED372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D04862E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96AB6A1" id="_x0000_s1035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OqZfdg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4D04862E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0688B2F" wp14:editId="25B06BA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77080BE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0688B2F" id="_x0000_s1036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D2ucOgR&#10;AgAAgg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277080BE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7C1DEC5B" wp14:editId="23015C57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201D4660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C1DEC5B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7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" filled="t" fillcolor="#a9a57c [3204]" strokecolor="white [3212]" strokeweight="1pt">
              <v:path arrowok="t"/>
              <v:textbox inset="0,,0">
                <w:txbxContent>
                  <w:p w14:paraId="201D4660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67D7B" w14:textId="77777777" w:rsidR="005F20EB" w:rsidRDefault="006F154A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640440F" wp14:editId="6A7FADB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99EE74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640440F" id="_x0000_s1038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JNvhS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0899EE74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3F393800" wp14:editId="11263A0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6516095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3F393800" id="_x0000_s1039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D/8KyoEQIA&#10;AIM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66516095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8C28AF" wp14:editId="56017FC4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C45D3EB" w14:textId="77777777" w:rsidR="005F20EB" w:rsidRDefault="006F154A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 w:rsidR="000B4704"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8C28AF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40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" filled="t" fillcolor="#a9a57c [3204]" strokecolor="white [3212]" strokeweight="1pt">
              <v:path arrowok="t"/>
              <v:textbox inset="0,,0">
                <w:txbxContent>
                  <w:p w14:paraId="3C45D3EB" w14:textId="77777777" w:rsidR="005F20EB" w:rsidRDefault="006F154A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 w:rsidR="000B4704"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AF5535" w14:textId="77777777" w:rsidR="0054560C" w:rsidRDefault="0054560C">
      <w:pPr>
        <w:spacing w:after="0" w:line="240" w:lineRule="auto"/>
      </w:pPr>
      <w:r>
        <w:separator/>
      </w:r>
    </w:p>
  </w:footnote>
  <w:footnote w:type="continuationSeparator" w:id="0">
    <w:p w14:paraId="17DD49E3" w14:textId="77777777" w:rsidR="0054560C" w:rsidRDefault="00545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CA0F0" w14:textId="77777777" w:rsidR="005F20EB" w:rsidRDefault="006F154A">
    <w:pPr>
      <w:pStyle w:val="Head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73D8971" wp14:editId="4ECE735D">
              <wp:simplePos x="0" y="0"/>
              <wp:positionH relativeFrom="page">
                <wp:posOffset>271305</wp:posOffset>
              </wp:positionH>
              <wp:positionV relativeFrom="page">
                <wp:posOffset>2763297</wp:posOffset>
              </wp:positionV>
              <wp:extent cx="411480" cy="4526280"/>
              <wp:effectExtent l="0" t="0" r="0" b="0"/>
              <wp:wrapNone/>
              <wp:docPr id="28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1480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-1801148763"/>
                            <w:placeholder>
                              <w:docPart w:val="E07B639094684EEEA5AA31A3E3EEAB4C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BAFC492" w14:textId="76897B51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4114C72B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373D8971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9" type="#_x0000_t202" style="position:absolute;margin-left:21.35pt;margin-top:217.6pt;width:32.4pt;height:356.4pt;z-index:251670528;visibility:visible;mso-wrap-style:square;mso-width-percent:50;mso-height-percent:450;mso-wrap-distance-left:9pt;mso-wrap-distance-top:0;mso-wrap-distance-right:9pt;mso-wrap-distance-bottom:0;mso-position-horizontal:absolute;mso-position-horizontal-relative:page;mso-position-vertical:absolute;mso-position-vertical-relative:page;mso-width-percent:50;mso-height-percent:45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-1801148763"/>
                      <w:placeholder>
                        <w:docPart w:val="E07B639094684EEEA5AA31A3E3EEAB4C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BAFC492" w14:textId="76897B51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4114C72B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612CA348" wp14:editId="0880DB99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29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E996363" id="Rectangle 5" o:spid="_x0000_s1026" style="position:absolute;margin-left:0;margin-top:0;width:556.9pt;height:11in;z-index:-25164492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B3e/n+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52753946" wp14:editId="7623113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4B7FE7C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52753946" id="_x0000_s1030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" fillcolor="#a9a57c [3204]" stroked="f" strokeweight="2pt">
              <v:textbox>
                <w:txbxContent>
                  <w:p w14:paraId="34B7FE7C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A583C34" wp14:editId="660A6CD5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29F9D2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A583C34" id="Rectangle 4" o:spid="_x0000_s1031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7PvEEaAgAAgAQAAA4AAAAAAAAAAAAAAAAALgIAAGRycy9lMm9Eb2MueG1sUEsBAi0AFAAGAAgA&#10;AAAhAI5gIxrZAAAABgEAAA8AAAAAAAAAAAAAAAAAdAQAAGRycy9kb3ducmV2LnhtbFBLBQYAAAAA&#10;BAAEAPMAAAB6BQAAAAA=&#10;" fillcolor="#675e47 [3215]" stroked="f" strokeweight="2pt">
              <v:textbox>
                <w:txbxContent>
                  <w:p w14:paraId="5A29F9D2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65B95" w14:textId="77777777" w:rsidR="005F20EB" w:rsidRDefault="006F154A">
    <w:pPr>
      <w:pStyle w:val="Header"/>
    </w:pPr>
    <w:r>
      <w:rPr>
        <w:noProof/>
        <w:color w:val="000000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38FE0E55" wp14:editId="05789C63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802E478" id="Rectangle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143CB5" wp14:editId="4669D52E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20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id w:val="1053362520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1EE45A5C" w14:textId="5ED173ED" w:rsidR="005F20EB" w:rsidRDefault="00A738D6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ROLE DESCRIPTION</w:t>
                              </w:r>
                            </w:p>
                          </w:sdtContent>
                        </w:sdt>
                        <w:p w14:paraId="396B339E" w14:textId="77777777" w:rsidR="005F20EB" w:rsidRDefault="005F20EB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7F143CB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0;margin-top:0;width:32.25pt;height:356.4pt;z-index:251661312;visibility:visible;mso-wrap-style:square;mso-width-percent:50;mso-height-percent:450;mso-left-percent:910;mso-wrap-distance-left:9pt;mso-wrap-distance-top:0;mso-wrap-distance-right:9pt;mso-wrap-distance-bottom:0;mso-position-horizontal-relative:page;mso-position-vertical:center;mso-position-vertical-relative:page;mso-width-percent:50;mso-height-percent:450;mso-left-percent:91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" fillcolor="#675e47 [3215]" stroked="f" strokeweight=".5pt">
              <v:textbox style="layout-flow:vertical;mso-layout-flow-alt:bottom-to-top">
                <w:txbxContent>
                  <w:sdt>
                    <w:sdtPr>
                      <w:rPr>
                        <w:color w:val="FFFFFF" w:themeColor="background1"/>
                      </w:rPr>
                      <w:alias w:val="Title"/>
                      <w:id w:val="1053362520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1EE45A5C" w14:textId="5ED173ED" w:rsidR="005F20EB" w:rsidRDefault="00A738D6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ROLE DESCRIPTION</w:t>
                        </w:r>
                      </w:p>
                    </w:sdtContent>
                  </w:sdt>
                  <w:p w14:paraId="396B339E" w14:textId="77777777" w:rsidR="005F20EB" w:rsidRDefault="005F20EB">
                    <w:pPr>
                      <w:jc w:val="center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5240F10" wp14:editId="3362D25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8A3C93" w14:textId="77777777" w:rsidR="005F20EB" w:rsidRDefault="005F20EB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5240F10" id="_x0000_s1033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UESwkEQIA&#10;AIIEAAAOAAAAAAAAAAAAAAAAAC4CAABkcnMvZTJvRG9jLnhtbFBLAQItABQABgAIAAAAIQAJOTcu&#10;2gAAAAUBAAAPAAAAAAAAAAAAAAAAAGsEAABkcnMvZG93bnJldi54bWxQSwUGAAAAAAQABADzAAAA&#10;cgUAAAAA&#10;" fillcolor="#a9a57c [3204]" stroked="f" strokeweight="2pt">
              <v:textbox>
                <w:txbxContent>
                  <w:p w14:paraId="2B8A3C93" w14:textId="77777777" w:rsidR="005F20EB" w:rsidRDefault="005F20EB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12C6BA2" wp14:editId="502A1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922B8" w14:textId="77777777" w:rsidR="005F20EB" w:rsidRDefault="005F20EB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12C6BA2" id="_x0000_s1034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BzFwXdGgIAAIAEAAAOAAAAAAAAAAAAAAAAAC4CAABkcnMvZTJvRG9jLnhtbFBLAQItABQA&#10;BgAIAAAAIQBmtAOy3QAAAAYBAAAPAAAAAAAAAAAAAAAAAHQEAABkcnMvZG93bnJldi54bWxQSwUG&#10;AAAAAAQABADzAAAAfgUAAAAA&#10;" fillcolor="#675e47 [3215]" stroked="f" strokeweight="2pt">
              <v:textbox>
                <w:txbxContent>
                  <w:p w14:paraId="220922B8" w14:textId="77777777" w:rsidR="005F20EB" w:rsidRDefault="005F20EB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45E"/>
    <w:multiLevelType w:val="hybridMultilevel"/>
    <w:tmpl w:val="6EC265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7F313F"/>
    <w:multiLevelType w:val="hybridMultilevel"/>
    <w:tmpl w:val="D1925E18"/>
    <w:lvl w:ilvl="0" w:tplc="0C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B1C3A0D"/>
    <w:multiLevelType w:val="hybridMultilevel"/>
    <w:tmpl w:val="A46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1542E"/>
    <w:multiLevelType w:val="hybridMultilevel"/>
    <w:tmpl w:val="CF569590"/>
    <w:lvl w:ilvl="0" w:tplc="0C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" w15:restartNumberingAfterBreak="0">
    <w:nsid w:val="30515694"/>
    <w:multiLevelType w:val="hybridMultilevel"/>
    <w:tmpl w:val="41C23BA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00FF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6" w15:restartNumberingAfterBreak="0">
    <w:nsid w:val="5C044793"/>
    <w:multiLevelType w:val="hybridMultilevel"/>
    <w:tmpl w:val="2FC28FF6"/>
    <w:lvl w:ilvl="0" w:tplc="0C0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8D6"/>
    <w:rsid w:val="000B4704"/>
    <w:rsid w:val="000E633F"/>
    <w:rsid w:val="00165DF8"/>
    <w:rsid w:val="00236B88"/>
    <w:rsid w:val="002B7B12"/>
    <w:rsid w:val="002F4E74"/>
    <w:rsid w:val="00386078"/>
    <w:rsid w:val="00460CFA"/>
    <w:rsid w:val="00462D0D"/>
    <w:rsid w:val="004E5623"/>
    <w:rsid w:val="0054560C"/>
    <w:rsid w:val="00590390"/>
    <w:rsid w:val="00596B11"/>
    <w:rsid w:val="005F20EB"/>
    <w:rsid w:val="006A7534"/>
    <w:rsid w:val="006F154A"/>
    <w:rsid w:val="00704BA7"/>
    <w:rsid w:val="007E561E"/>
    <w:rsid w:val="008E4896"/>
    <w:rsid w:val="009979C8"/>
    <w:rsid w:val="00A738D6"/>
    <w:rsid w:val="00B07618"/>
    <w:rsid w:val="00B5471F"/>
    <w:rsid w:val="00BF0A72"/>
    <w:rsid w:val="00C502C7"/>
    <w:rsid w:val="00E0151C"/>
    <w:rsid w:val="00E838CC"/>
    <w:rsid w:val="00EE7C01"/>
    <w:rsid w:val="00F5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865D5"/>
  <w15:docId w15:val="{E960C267-B32B-4F92-A2FA-7E1D7B22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Cs/>
      <w:color w:val="675E47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675E47" w:themeColor="text2"/>
      <w:sz w:val="32"/>
      <w:szCs w:val="24"/>
      <w:lang w:bidi="hi-IN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18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675E47" w:themeColor="text2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9A57C" w:themeColor="accent1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9A57C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9CBEB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07B639094684EEEA5AA31A3E3EEA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B1202-18FA-4B75-998C-954B42190102}"/>
      </w:docPartPr>
      <w:docPartBody>
        <w:p w:rsidR="00855840" w:rsidRDefault="002F5A74">
          <w:pPr>
            <w:pStyle w:val="E07B639094684EEEA5AA31A3E3EEAB4C"/>
          </w:pPr>
          <w:r>
            <w:rPr>
              <w:color w:val="FFFFFF" w:themeColor="background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altName w:val="Sitka Sma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74"/>
    <w:rsid w:val="001A734D"/>
    <w:rsid w:val="002E3BDF"/>
    <w:rsid w:val="002F5A74"/>
    <w:rsid w:val="00507F20"/>
    <w:rsid w:val="00855840"/>
    <w:rsid w:val="009535F9"/>
    <w:rsid w:val="00C324F4"/>
    <w:rsid w:val="00CB5E15"/>
    <w:rsid w:val="00E0263A"/>
    <w:rsid w:val="00E83FAD"/>
    <w:rsid w:val="00EA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B5786B30D14A5C97A30736A5501AB8">
    <w:name w:val="ECB5786B30D14A5C97A30736A5501AB8"/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23A25A9B0F074B48995B2544E8668B78">
    <w:name w:val="23A25A9B0F074B48995B2544E8668B78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28"/>
      <w:lang w:val="en-US" w:eastAsia="ja-JP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6"/>
      <w:lang w:val="en-US" w:eastAsia="ko-KR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olor w:val="2F5496" w:themeColor="accent1" w:themeShade="BF"/>
      <w:sz w:val="24"/>
      <w:lang w:val="en-US" w:eastAsia="ko-KR"/>
    </w:rPr>
  </w:style>
  <w:style w:type="paragraph" w:customStyle="1" w:styleId="AB86D8F10ECB45ECA8D3D00A94F5AEA9">
    <w:name w:val="AB86D8F10ECB45ECA8D3D00A94F5AEA9"/>
  </w:style>
  <w:style w:type="paragraph" w:customStyle="1" w:styleId="F535BB59A9BF404393C795E39AC8C604">
    <w:name w:val="F535BB59A9BF404393C795E39AC8C604"/>
  </w:style>
  <w:style w:type="paragraph" w:customStyle="1" w:styleId="E6660DFB4C4D41C1A95551238C4BEE9D">
    <w:name w:val="E6660DFB4C4D41C1A95551238C4BEE9D"/>
  </w:style>
  <w:style w:type="paragraph" w:customStyle="1" w:styleId="8CEF33F308474DE1AFA4A7AE98B9D186">
    <w:name w:val="8CEF33F308474DE1AFA4A7AE98B9D186"/>
  </w:style>
  <w:style w:type="paragraph" w:customStyle="1" w:styleId="E07B639094684EEEA5AA31A3E3EEAB4C">
    <w:name w:val="E07B639094684EEEA5AA31A3E3EEAB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2A337-73A2-40BF-9C88-BAC6F9B5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ROLE DESCRIPTION</vt:lpstr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ROLE DESCRIPTION</dc:title>
  <dc:subject>REGISTRAR</dc:subject>
  <dc:creator>Joshie</dc:creator>
  <cp:lastModifiedBy>Joshie</cp:lastModifiedBy>
  <cp:revision>2</cp:revision>
  <dcterms:created xsi:type="dcterms:W3CDTF">2018-07-10T11:10:00Z</dcterms:created>
  <dcterms:modified xsi:type="dcterms:W3CDTF">2018-07-10T11:10:00Z</dcterms:modified>
</cp:coreProperties>
</file>