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3851" w14:textId="7B13A569" w:rsidR="000E633F" w:rsidRPr="00AD036D" w:rsidRDefault="00B07618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  <w:r w:rsidRPr="00AD036D">
        <w:rPr>
          <w:noProof/>
          <w:color w:val="2F2B20" w:themeColor="text1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DE652EC" wp14:editId="64718B43">
            <wp:simplePos x="0" y="0"/>
            <wp:positionH relativeFrom="column">
              <wp:posOffset>2033654</wp:posOffset>
            </wp:positionH>
            <wp:positionV relativeFrom="paragraph">
              <wp:posOffset>-517408</wp:posOffset>
            </wp:positionV>
            <wp:extent cx="2041451" cy="13337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1333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36D">
        <w:rPr>
          <w:rFonts w:ascii="Rockwell" w:hAnsi="Rockwell"/>
          <w:noProof/>
          <w:color w:val="2F2B20" w:themeColor="text1"/>
          <w:sz w:val="44"/>
          <w:szCs w:val="44"/>
          <w:highlight w:val="yellow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DB6CD6A" wp14:editId="21B1BF33">
            <wp:simplePos x="0" y="0"/>
            <wp:positionH relativeFrom="column">
              <wp:posOffset>-662305</wp:posOffset>
            </wp:positionH>
            <wp:positionV relativeFrom="paragraph">
              <wp:posOffset>-633730</wp:posOffset>
            </wp:positionV>
            <wp:extent cx="2124075" cy="212906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CC" w:rsidRPr="00AD036D">
        <w:rPr>
          <w:rFonts w:ascii="Rockwell" w:hAnsi="Rockwell"/>
          <w:color w:val="2F2B20" w:themeColor="text1"/>
          <w:sz w:val="44"/>
          <w:szCs w:val="44"/>
          <w:highlight w:val="yellow"/>
        </w:rPr>
        <w:t xml:space="preserve">                               </w:t>
      </w:r>
    </w:p>
    <w:p w14:paraId="74D1C8AE" w14:textId="77777777" w:rsidR="000E633F" w:rsidRPr="00AD036D" w:rsidRDefault="000E633F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</w:p>
    <w:p w14:paraId="1379661F" w14:textId="77777777" w:rsidR="000E633F" w:rsidRPr="00AD036D" w:rsidRDefault="000E633F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</w:p>
    <w:p w14:paraId="6EDA1956" w14:textId="5F41D3D3" w:rsidR="005F20EB" w:rsidRPr="00AD036D" w:rsidRDefault="00B5471F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AD036D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B1AC" wp14:editId="0ED40612">
                <wp:simplePos x="0" y="0"/>
                <wp:positionH relativeFrom="page">
                  <wp:posOffset>6958330</wp:posOffset>
                </wp:positionH>
                <wp:positionV relativeFrom="page">
                  <wp:posOffset>6432550</wp:posOffset>
                </wp:positionV>
                <wp:extent cx="699770" cy="905510"/>
                <wp:effectExtent l="0" t="0" r="508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905510"/>
                        </a:xfrm>
                        <a:prstGeom prst="rect">
                          <a:avLst/>
                        </a:prstGeom>
                        <a:solidFill>
                          <a:srgbClr val="1E21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0F226" w14:textId="77777777" w:rsidR="005F20EB" w:rsidRDefault="005F20EB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9000</wp14:pctHeight>
                </wp14:sizeRelV>
              </wp:anchor>
            </w:drawing>
          </mc:Choice>
          <mc:Fallback>
            <w:pict>
              <v:rect w14:anchorId="4381B1AC" id="Rectangle 5" o:spid="_x0000_s1026" style="position:absolute;left:0;text-align:left;margin-left:547.9pt;margin-top:506.5pt;width:55.1pt;height:71.3pt;z-index:251660288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" fillcolor="#1e21ae" stroked="f" strokeweight="2pt">
                <v:path arrowok="t"/>
                <v:textbox>
                  <w:txbxContent>
                    <w:p w14:paraId="1870F226" w14:textId="77777777" w:rsidR="005F20EB" w:rsidRDefault="005F20EB"/>
                  </w:txbxContent>
                </v:textbox>
                <w10:wrap anchorx="page" anchory="page"/>
              </v:rect>
            </w:pict>
          </mc:Fallback>
        </mc:AlternateContent>
      </w:r>
      <w:r w:rsidRPr="00AD036D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66BB" wp14:editId="7D225E75">
                <wp:simplePos x="0" y="0"/>
                <wp:positionH relativeFrom="page">
                  <wp:posOffset>7167880</wp:posOffset>
                </wp:positionH>
                <wp:positionV relativeFrom="page">
                  <wp:posOffset>0</wp:posOffset>
                </wp:positionV>
                <wp:extent cx="69977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52E8" w14:textId="26340585" w:rsidR="005F20EB" w:rsidRDefault="005F20EB" w:rsidP="00B5471F">
                            <w:pPr>
                              <w:shd w:val="clear" w:color="auto" w:fill="0070C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C7A66BB" id="Rectangle 12" o:spid="_x0000_s1027" style="position:absolute;left:0;text-align:left;margin-left:564.4pt;margin-top:0;width:55.1pt;height:11in;z-index:2516592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" fillcolor="#dfdcb7 [3214]" stroked="f" strokeweight="2pt">
                <v:path arrowok="t"/>
                <v:textbox>
                  <w:txbxContent>
                    <w:p w14:paraId="128F52E8" w14:textId="26340585" w:rsidR="005F20EB" w:rsidRDefault="005F20EB" w:rsidP="00B5471F">
                      <w:pPr>
                        <w:shd w:val="clear" w:color="auto" w:fill="0070C0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E5B47" w:rsidRPr="00AD036D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EQUIPMENT</w:t>
      </w:r>
    </w:p>
    <w:p w14:paraId="7B6831B2" w14:textId="68B145B6" w:rsidR="005E5B47" w:rsidRPr="00AD036D" w:rsidRDefault="005E5B47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AD036D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CO-ORDINATOR</w:t>
      </w:r>
    </w:p>
    <w:p w14:paraId="3E15EFB5" w14:textId="6882351D" w:rsidR="005E5B47" w:rsidRPr="00AD036D" w:rsidRDefault="00460CFA" w:rsidP="00AD036D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AD036D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ROLE DESCRIPTION</w:t>
      </w:r>
    </w:p>
    <w:p w14:paraId="1BD54846" w14:textId="46D6EB84" w:rsidR="000E633F" w:rsidRPr="00AD036D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AD036D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Objectives</w:t>
      </w:r>
    </w:p>
    <w:p w14:paraId="21BFA659" w14:textId="77777777" w:rsidR="005E5B47" w:rsidRPr="00AD036D" w:rsidRDefault="005E5B47" w:rsidP="005E5B47">
      <w:pPr>
        <w:numPr>
          <w:ilvl w:val="0"/>
          <w:numId w:val="1"/>
        </w:numPr>
        <w:tabs>
          <w:tab w:val="num" w:pos="317"/>
        </w:tabs>
        <w:spacing w:after="0" w:line="240" w:lineRule="auto"/>
        <w:ind w:left="600" w:hanging="317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 xml:space="preserve">To provide support to the Club Committee members to ensure the </w:t>
      </w:r>
    </w:p>
    <w:p w14:paraId="2DD46C51" w14:textId="095F229D" w:rsidR="005E5B47" w:rsidRPr="00AD036D" w:rsidRDefault="005E5B47" w:rsidP="005E5B47">
      <w:pPr>
        <w:spacing w:after="0" w:line="240" w:lineRule="auto"/>
        <w:ind w:left="600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efficient management of Club clothing sales</w:t>
      </w:r>
    </w:p>
    <w:p w14:paraId="281850B5" w14:textId="77777777" w:rsidR="005E5B47" w:rsidRPr="00AD036D" w:rsidRDefault="005E5B47" w:rsidP="005E5B47">
      <w:pPr>
        <w:numPr>
          <w:ilvl w:val="0"/>
          <w:numId w:val="6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 xml:space="preserve">To provide a range of reasonable priced clothing that will provide </w:t>
      </w:r>
    </w:p>
    <w:p w14:paraId="05E57C79" w14:textId="77777777" w:rsidR="005E5B47" w:rsidRPr="00AD036D" w:rsidRDefault="005E5B47" w:rsidP="005E5B47">
      <w:pPr>
        <w:spacing w:after="0" w:line="240" w:lineRule="auto"/>
        <w:ind w:left="566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 xml:space="preserve">members and supporters with suitable attire to reflect </w:t>
      </w:r>
    </w:p>
    <w:p w14:paraId="494C34C5" w14:textId="47DD0A6B" w:rsidR="005E5B47" w:rsidRPr="00AD036D" w:rsidRDefault="005E5B47" w:rsidP="005E5B47">
      <w:pPr>
        <w:spacing w:after="0" w:line="240" w:lineRule="auto"/>
        <w:ind w:left="566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professionally on the Club</w:t>
      </w:r>
    </w:p>
    <w:p w14:paraId="70A67C6B" w14:textId="2CCC610D" w:rsidR="000E633F" w:rsidRDefault="005E5B47" w:rsidP="000E633F">
      <w:pPr>
        <w:numPr>
          <w:ilvl w:val="0"/>
          <w:numId w:val="6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To maintain equipment supplies for players</w:t>
      </w:r>
      <w:r w:rsidR="00AD036D">
        <w:rPr>
          <w:rFonts w:ascii="Arial Rounded MT Bold" w:hAnsi="Arial Rounded MT Bold"/>
          <w:color w:val="2F2B20" w:themeColor="text1"/>
          <w:sz w:val="22"/>
        </w:rPr>
        <w:t>, coaches</w:t>
      </w:r>
      <w:r w:rsidRPr="00AD036D">
        <w:rPr>
          <w:rFonts w:ascii="Arial Rounded MT Bold" w:hAnsi="Arial Rounded MT Bold"/>
          <w:color w:val="2F2B20" w:themeColor="text1"/>
          <w:sz w:val="22"/>
        </w:rPr>
        <w:t xml:space="preserve"> and teams</w:t>
      </w:r>
    </w:p>
    <w:p w14:paraId="41B00489" w14:textId="7348B8EC" w:rsidR="00AD036D" w:rsidRPr="00AD036D" w:rsidRDefault="006702AD" w:rsidP="00AD036D">
      <w:pPr>
        <w:spacing w:after="0" w:line="240" w:lineRule="auto"/>
        <w:ind w:left="566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noProof/>
          <w:color w:val="2F2B20" w:themeColor="text1"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92F01" wp14:editId="0D852786">
                <wp:simplePos x="0" y="0"/>
                <wp:positionH relativeFrom="column">
                  <wp:posOffset>718184</wp:posOffset>
                </wp:positionH>
                <wp:positionV relativeFrom="paragraph">
                  <wp:posOffset>166370</wp:posOffset>
                </wp:positionV>
                <wp:extent cx="10054590" cy="13677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4590" cy="1367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1E2A" w14:textId="40815978" w:rsidR="00460CFA" w:rsidRDefault="005E5B47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EQUIPMENT CO-ORDINATOR</w:t>
                            </w:r>
                          </w:p>
                          <w:p w14:paraId="7623213C" w14:textId="1012CEA7" w:rsidR="00B5471F" w:rsidRPr="00460CFA" w:rsidRDefault="00B5471F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ROLE DESCRIPTION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2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56.55pt;margin-top:13.1pt;width:791.7pt;height:107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" fillcolor="#00b0f0" strokeweight=".5pt">
                <v:textbox>
                  <w:txbxContent>
                    <w:p w14:paraId="67331E2A" w14:textId="40815978" w:rsidR="00460CFA" w:rsidRDefault="005E5B47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EQUIPMENT CO-ORDINATOR</w:t>
                      </w:r>
                    </w:p>
                    <w:p w14:paraId="7623213C" w14:textId="1012CEA7" w:rsidR="00B5471F" w:rsidRPr="00460CFA" w:rsidRDefault="00B5471F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ROLE DESCRIPTION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9179EC0" w14:textId="49D45EE1" w:rsidR="000E633F" w:rsidRPr="00AD036D" w:rsidRDefault="000E633F" w:rsidP="005E5B47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AD036D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Responsibilities</w:t>
      </w:r>
    </w:p>
    <w:p w14:paraId="263EE329" w14:textId="77777777" w:rsidR="005E5B47" w:rsidRPr="00AD036D" w:rsidRDefault="005E5B47" w:rsidP="005E5B47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Prepare a report proposing a suitable range of clothing for sale for</w:t>
      </w:r>
    </w:p>
    <w:p w14:paraId="7A637BB5" w14:textId="77777777" w:rsidR="005E5B47" w:rsidRPr="00AD036D" w:rsidRDefault="005E5B47" w:rsidP="005E5B47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consideration by the Committee at the commencement of the</w:t>
      </w:r>
    </w:p>
    <w:p w14:paraId="438C8D71" w14:textId="6B25469C" w:rsidR="005E5B47" w:rsidRPr="00AD036D" w:rsidRDefault="005E5B47" w:rsidP="005E5B47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season including hats</w:t>
      </w:r>
      <w:r w:rsidR="00AD036D">
        <w:rPr>
          <w:rFonts w:ascii="Arial Rounded MT Bold" w:hAnsi="Arial Rounded MT Bold"/>
          <w:color w:val="2F2B20" w:themeColor="text1"/>
          <w:sz w:val="22"/>
        </w:rPr>
        <w:t>, shirts,</w:t>
      </w:r>
      <w:r w:rsidRPr="00AD036D">
        <w:rPr>
          <w:rFonts w:ascii="Arial Rounded MT Bold" w:hAnsi="Arial Rounded MT Bold"/>
          <w:color w:val="2F2B20" w:themeColor="text1"/>
          <w:sz w:val="22"/>
        </w:rPr>
        <w:t xml:space="preserve"> and jumpers</w:t>
      </w:r>
    </w:p>
    <w:p w14:paraId="251AA6CE" w14:textId="77777777" w:rsidR="005E5B47" w:rsidRPr="00AD036D" w:rsidRDefault="005E5B47" w:rsidP="005E5B47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Ensure there is a large selection of sizes for team clothing – jerseys,</w:t>
      </w:r>
    </w:p>
    <w:p w14:paraId="021B0617" w14:textId="4913B16C" w:rsidR="005E5B47" w:rsidRPr="00AD036D" w:rsidRDefault="005E5B47" w:rsidP="005E5B47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training shirts, shorts, socks</w:t>
      </w:r>
    </w:p>
    <w:p w14:paraId="3B65BBF9" w14:textId="77777777" w:rsidR="005E5B47" w:rsidRPr="00AD036D" w:rsidRDefault="005E5B47" w:rsidP="005E5B47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 xml:space="preserve">Arrange the wide promotion of clothing items to members, </w:t>
      </w:r>
    </w:p>
    <w:p w14:paraId="61C55242" w14:textId="138A4AD6" w:rsidR="005E5B47" w:rsidRPr="00AD036D" w:rsidRDefault="005E5B47" w:rsidP="005E5B47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supporters and the community</w:t>
      </w:r>
    </w:p>
    <w:p w14:paraId="3211C38F" w14:textId="77777777" w:rsidR="005E5B47" w:rsidRPr="00AD036D" w:rsidRDefault="005E5B47" w:rsidP="005E5B47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 xml:space="preserve">Provide a convenient means by which orders can be placed for all </w:t>
      </w:r>
    </w:p>
    <w:p w14:paraId="69F186C4" w14:textId="48E91D31" w:rsidR="005E5B47" w:rsidRPr="00AD036D" w:rsidRDefault="005E5B47" w:rsidP="005E5B47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clothing lines</w:t>
      </w:r>
    </w:p>
    <w:p w14:paraId="37FB48EF" w14:textId="77777777" w:rsidR="005E5B47" w:rsidRPr="00AD036D" w:rsidRDefault="005E5B47" w:rsidP="005E5B47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Ensure sufficient clothing stocks are maintained to ensure orders</w:t>
      </w:r>
    </w:p>
    <w:p w14:paraId="71CC0769" w14:textId="73A264A0" w:rsidR="005E5B47" w:rsidRPr="00AD036D" w:rsidRDefault="005E5B47" w:rsidP="005E5B47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are filled promptly</w:t>
      </w:r>
    </w:p>
    <w:p w14:paraId="63DA2891" w14:textId="77777777" w:rsidR="005E5B47" w:rsidRPr="00AD036D" w:rsidRDefault="005E5B47" w:rsidP="005E5B47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 xml:space="preserve">Ensure sufficient equipment available for training and match days </w:t>
      </w:r>
    </w:p>
    <w:p w14:paraId="44742CDA" w14:textId="77777777" w:rsidR="006702AD" w:rsidRDefault="005E5B47" w:rsidP="00AD036D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 xml:space="preserve">including – balls, Manager Kit bags, goal posts, markers, training </w:t>
      </w:r>
    </w:p>
    <w:p w14:paraId="3B452ACD" w14:textId="66E042EB" w:rsidR="005E5B47" w:rsidRPr="00AD036D" w:rsidRDefault="00AD036D" w:rsidP="00AD036D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>aids</w:t>
      </w:r>
    </w:p>
    <w:p w14:paraId="7B6883EE" w14:textId="77777777" w:rsidR="005E5B47" w:rsidRPr="00AD036D" w:rsidRDefault="005E5B47" w:rsidP="005E5B47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Maintain strong relationships with approved suppliers of clothing</w:t>
      </w:r>
    </w:p>
    <w:p w14:paraId="6787C46D" w14:textId="2133447B" w:rsidR="005E5B47" w:rsidRDefault="005E5B47" w:rsidP="005E5B47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lines and equipment suppliers through regular liaising</w:t>
      </w:r>
    </w:p>
    <w:p w14:paraId="0908CD78" w14:textId="638E4EB2" w:rsidR="00AD036D" w:rsidRPr="00AD036D" w:rsidRDefault="00AD036D" w:rsidP="00AD036D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 xml:space="preserve">Do regular </w:t>
      </w:r>
      <w:r w:rsidR="006702AD">
        <w:rPr>
          <w:rFonts w:ascii="Arial Rounded MT Bold" w:hAnsi="Arial Rounded MT Bold"/>
          <w:color w:val="2F2B20" w:themeColor="text1"/>
          <w:sz w:val="22"/>
        </w:rPr>
        <w:t>stock takes</w:t>
      </w:r>
      <w:r>
        <w:rPr>
          <w:rFonts w:ascii="Arial Rounded MT Bold" w:hAnsi="Arial Rounded MT Bold"/>
          <w:color w:val="2F2B20" w:themeColor="text1"/>
          <w:sz w:val="22"/>
        </w:rPr>
        <w:t xml:space="preserve"> of all equipment and </w:t>
      </w:r>
      <w:proofErr w:type="gramStart"/>
      <w:r>
        <w:rPr>
          <w:rFonts w:ascii="Arial Rounded MT Bold" w:hAnsi="Arial Rounded MT Bold"/>
          <w:color w:val="2F2B20" w:themeColor="text1"/>
          <w:sz w:val="22"/>
        </w:rPr>
        <w:t>clothing</w:t>
      </w:r>
      <w:proofErr w:type="gramEnd"/>
    </w:p>
    <w:p w14:paraId="72A51E69" w14:textId="77777777" w:rsidR="005E5B47" w:rsidRPr="00AD036D" w:rsidRDefault="005E5B47" w:rsidP="005E5B47">
      <w:p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</w:p>
    <w:p w14:paraId="0A3205BE" w14:textId="77777777" w:rsidR="000E633F" w:rsidRPr="00AD036D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AD036D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Accountability</w:t>
      </w:r>
    </w:p>
    <w:p w14:paraId="3C130345" w14:textId="77777777" w:rsidR="000E633F" w:rsidRPr="00AD036D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Reports to President</w:t>
      </w:r>
    </w:p>
    <w:p w14:paraId="1AEBCFA9" w14:textId="3120095B" w:rsidR="000E633F" w:rsidRPr="00AD036D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Reports to the Club Committee</w:t>
      </w:r>
    </w:p>
    <w:p w14:paraId="522AA46A" w14:textId="77777777" w:rsidR="00236B88" w:rsidRPr="00AD036D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Provide a verbal update at the monthly Committee meeting</w:t>
      </w:r>
    </w:p>
    <w:p w14:paraId="48F262EE" w14:textId="77777777" w:rsidR="00236B88" w:rsidRPr="00AD036D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 xml:space="preserve">Seek approval from the appropriate Committee member prior to </w:t>
      </w:r>
    </w:p>
    <w:p w14:paraId="3513C2F3" w14:textId="3BFD993F" w:rsidR="00236B88" w:rsidRPr="00AD036D" w:rsidRDefault="00236B88" w:rsidP="00236B88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AD036D">
        <w:rPr>
          <w:rFonts w:ascii="Arial Rounded MT Bold" w:hAnsi="Arial Rounded MT Bold"/>
          <w:color w:val="2F2B20" w:themeColor="text1"/>
          <w:sz w:val="22"/>
        </w:rPr>
        <w:t>committing the Club to any action or financial cost</w:t>
      </w:r>
    </w:p>
    <w:sectPr w:rsidR="00236B88" w:rsidRPr="00AD036D" w:rsidSect="00F5408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D7706" w14:textId="77777777" w:rsidR="00467A6D" w:rsidRDefault="00467A6D">
      <w:pPr>
        <w:spacing w:after="0" w:line="240" w:lineRule="auto"/>
      </w:pPr>
      <w:r>
        <w:separator/>
      </w:r>
    </w:p>
  </w:endnote>
  <w:endnote w:type="continuationSeparator" w:id="0">
    <w:p w14:paraId="1C2638BB" w14:textId="77777777" w:rsidR="00467A6D" w:rsidRDefault="0046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3CE6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96AB6A1" wp14:editId="0DED372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4862E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6AB6A1" id="_x0000_s1035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OqZfdg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14:paraId="4D04862E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0688B2F" wp14:editId="25B06B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7080BE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0688B2F" id="_x0000_s1036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Pa5w6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14:paraId="277080BE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1DEC5B" wp14:editId="23015C5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01D4660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DEC5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7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201D4660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D7B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40440F" wp14:editId="6A7FAD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9EE74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40440F" id="_x0000_s1038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STb4Uh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14:paraId="0899EE74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393800" wp14:editId="11263A0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16095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F393800" id="_x0000_s1039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14:paraId="66516095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C28AF" wp14:editId="56017FC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C45D3EB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D036D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28A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0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3C45D3EB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AD036D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8113E" w14:textId="77777777" w:rsidR="00467A6D" w:rsidRDefault="00467A6D">
      <w:pPr>
        <w:spacing w:after="0" w:line="240" w:lineRule="auto"/>
      </w:pPr>
      <w:r>
        <w:separator/>
      </w:r>
    </w:p>
  </w:footnote>
  <w:footnote w:type="continuationSeparator" w:id="0">
    <w:p w14:paraId="1FB98243" w14:textId="77777777" w:rsidR="00467A6D" w:rsidRDefault="0046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A0F0" w14:textId="77777777" w:rsidR="005F20EB" w:rsidRDefault="006F154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3D8971" wp14:editId="4ECE735D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placeholder>
                              <w:docPart w:val="E07B639094684EEEA5AA31A3E3EEAB4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AFC492" w14:textId="76897B51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4114C72B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73D897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placeholder>
                        <w:docPart w:val="E07B639094684EEEA5AA31A3E3EEAB4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AFC492" w14:textId="76897B51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4114C72B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2CA348" wp14:editId="0880DB9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996363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B3e/n+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753946" wp14:editId="7623113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B7FE7C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2753946" id="_x0000_s1030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CESzO2EAIA&#10;AIIEAAAOAAAAAAAAAAAAAAAAAC4CAABkcnMvZTJvRG9jLnhtbFBLAQItABQABgAIAAAAIQCup5NJ&#10;2wAAAAUBAAAPAAAAAAAAAAAAAAAAAGoEAABkcnMvZG93bnJldi54bWxQSwUGAAAAAAQABADzAAAA&#10;cgUAAAAA&#10;" fillcolor="#a9a57c [3204]" stroked="f" strokeweight="2pt">
              <v:path arrowok="t"/>
              <v:textbox>
                <w:txbxContent>
                  <w:p w14:paraId="34B7FE7C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583C34" wp14:editId="660A6C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9F9D2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A583C34" id="Rectangle 4" o:spid="_x0000_s1031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7PvEE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14:paraId="5A29F9D2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5B95" w14:textId="77777777" w:rsidR="005F20EB" w:rsidRDefault="006F154A">
    <w:pPr>
      <w:pStyle w:val="Header"/>
    </w:pP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FE0E55" wp14:editId="05789C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802E478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43CB5" wp14:editId="4669D5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E45A5C" w14:textId="5ED173ED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396B339E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F143C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EE45A5C" w14:textId="5ED173ED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396B339E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40F10" wp14:editId="3362D25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3C93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5240F10" id="_x0000_s1033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14:paraId="2B8A3C93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C6BA2" wp14:editId="502A14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922B8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2C6BA2" id="_x0000_s1034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cxcF3R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14:paraId="220922B8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B1C3A0D"/>
    <w:multiLevelType w:val="hybridMultilevel"/>
    <w:tmpl w:val="A46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542E"/>
    <w:multiLevelType w:val="hybridMultilevel"/>
    <w:tmpl w:val="CF56959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5" w15:restartNumberingAfterBreak="0">
    <w:nsid w:val="5C044793"/>
    <w:multiLevelType w:val="hybridMultilevel"/>
    <w:tmpl w:val="637C1DC0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6"/>
    <w:rsid w:val="000E633F"/>
    <w:rsid w:val="00165DF8"/>
    <w:rsid w:val="00236B88"/>
    <w:rsid w:val="002F4E74"/>
    <w:rsid w:val="00460CFA"/>
    <w:rsid w:val="00462D0D"/>
    <w:rsid w:val="00467A6D"/>
    <w:rsid w:val="004E5623"/>
    <w:rsid w:val="005655F1"/>
    <w:rsid w:val="00590390"/>
    <w:rsid w:val="005C39BA"/>
    <w:rsid w:val="005E5B47"/>
    <w:rsid w:val="005F20EB"/>
    <w:rsid w:val="006702AD"/>
    <w:rsid w:val="006F154A"/>
    <w:rsid w:val="00704BA7"/>
    <w:rsid w:val="007E561E"/>
    <w:rsid w:val="008E4896"/>
    <w:rsid w:val="00A738D6"/>
    <w:rsid w:val="00AD036D"/>
    <w:rsid w:val="00B07618"/>
    <w:rsid w:val="00B5471F"/>
    <w:rsid w:val="00BF0A72"/>
    <w:rsid w:val="00C502C7"/>
    <w:rsid w:val="00C93927"/>
    <w:rsid w:val="00D713EB"/>
    <w:rsid w:val="00E535E2"/>
    <w:rsid w:val="00E838CC"/>
    <w:rsid w:val="00EE7C01"/>
    <w:rsid w:val="00F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65D5"/>
  <w15:docId w15:val="{E960C267-B32B-4F92-A2FA-7E1D7B2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B639094684EEEA5AA31A3E3EE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202-18FA-4B75-998C-954B42190102}"/>
      </w:docPartPr>
      <w:docPartBody>
        <w:p w:rsidR="00855840" w:rsidRDefault="002F5A74">
          <w:pPr>
            <w:pStyle w:val="E07B639094684EEEA5AA31A3E3EEAB4C"/>
          </w:pPr>
          <w:r>
            <w:rPr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74"/>
    <w:rsid w:val="002E3BDF"/>
    <w:rsid w:val="002F5A74"/>
    <w:rsid w:val="00327F82"/>
    <w:rsid w:val="00507F20"/>
    <w:rsid w:val="00855840"/>
    <w:rsid w:val="00B44027"/>
    <w:rsid w:val="00C324F4"/>
    <w:rsid w:val="00C6710F"/>
    <w:rsid w:val="00CB5E15"/>
    <w:rsid w:val="00E83FAD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5786B30D14A5C97A30736A5501AB8">
    <w:name w:val="ECB5786B30D14A5C97A30736A5501AB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A25A9B0F074B48995B2544E8668B78">
    <w:name w:val="23A25A9B0F074B48995B2544E8668B7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paragraph" w:customStyle="1" w:styleId="AB86D8F10ECB45ECA8D3D00A94F5AEA9">
    <w:name w:val="AB86D8F10ECB45ECA8D3D00A94F5AEA9"/>
  </w:style>
  <w:style w:type="paragraph" w:customStyle="1" w:styleId="F535BB59A9BF404393C795E39AC8C604">
    <w:name w:val="F535BB59A9BF404393C795E39AC8C604"/>
  </w:style>
  <w:style w:type="paragraph" w:customStyle="1" w:styleId="E6660DFB4C4D41C1A95551238C4BEE9D">
    <w:name w:val="E6660DFB4C4D41C1A95551238C4BEE9D"/>
  </w:style>
  <w:style w:type="paragraph" w:customStyle="1" w:styleId="8CEF33F308474DE1AFA4A7AE98B9D186">
    <w:name w:val="8CEF33F308474DE1AFA4A7AE98B9D186"/>
  </w:style>
  <w:style w:type="paragraph" w:customStyle="1" w:styleId="E07B639094684EEEA5AA31A3E3EEAB4C">
    <w:name w:val="E07B639094684EEEA5AA31A3E3EEA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E406-5DBB-4B16-9F96-60849591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subject>REGISTRAR</dc:subject>
  <dc:creator>Joshie</dc:creator>
  <cp:lastModifiedBy>Joshie</cp:lastModifiedBy>
  <cp:revision>2</cp:revision>
  <dcterms:created xsi:type="dcterms:W3CDTF">2018-07-10T10:54:00Z</dcterms:created>
  <dcterms:modified xsi:type="dcterms:W3CDTF">2018-07-10T10:54:00Z</dcterms:modified>
</cp:coreProperties>
</file>