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68233956" w:rsidR="000E633F" w:rsidRPr="001C0178" w:rsidRDefault="00C07BAE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1C0178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10AE6110">
            <wp:simplePos x="0" y="0"/>
            <wp:positionH relativeFrom="column">
              <wp:posOffset>1970109</wp:posOffset>
            </wp:positionH>
            <wp:positionV relativeFrom="paragraph">
              <wp:posOffset>-411199</wp:posOffset>
            </wp:positionV>
            <wp:extent cx="1807535" cy="1180923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35" cy="118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78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613B592D">
            <wp:simplePos x="0" y="0"/>
            <wp:positionH relativeFrom="column">
              <wp:posOffset>-666115</wp:posOffset>
            </wp:positionH>
            <wp:positionV relativeFrom="paragraph">
              <wp:posOffset>-676895</wp:posOffset>
            </wp:positionV>
            <wp:extent cx="1930590" cy="193512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90" cy="19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1C0178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1C0178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1C0178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24D09440" w:rsidR="005F20EB" w:rsidRPr="001C0178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1C017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" fillcolor="#1e21ae" stroked="f" strokeweight="2pt">
                <v:path arrowok="t"/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1C017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" fillcolor="#dfdcb7 [3214]" stroked="f" strokeweight="2pt">
                <v:path arrowok="t"/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7BAE" w:rsidRPr="001C017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CANTEEN OPERAT</w:t>
      </w:r>
      <w:r w:rsidR="004E69A1" w:rsidRPr="001C017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OR</w:t>
      </w:r>
    </w:p>
    <w:p w14:paraId="288BE627" w14:textId="1A093166" w:rsidR="004E69A1" w:rsidRPr="001C0178" w:rsidRDefault="00460CFA" w:rsidP="004E69A1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1C017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0A70E849" w:rsidR="000E633F" w:rsidRPr="001C017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1C017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0C79B61A" w14:textId="77777777" w:rsidR="000A6401" w:rsidRDefault="00C07BAE" w:rsidP="00C07BAE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To provide an appropriate canteen service at</w:t>
      </w:r>
      <w:r w:rsidR="001C0178">
        <w:rPr>
          <w:rFonts w:ascii="Arial Rounded MT Bold" w:hAnsi="Arial Rounded MT Bold"/>
          <w:color w:val="2F2B20" w:themeColor="text1"/>
          <w:sz w:val="22"/>
        </w:rPr>
        <w:t xml:space="preserve"> Thursday training, </w:t>
      </w:r>
    </w:p>
    <w:p w14:paraId="49DE0D85" w14:textId="5A2AD115" w:rsidR="00C07BAE" w:rsidRPr="001C0178" w:rsidRDefault="001C0178" w:rsidP="000A6401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Saturday</w:t>
      </w:r>
      <w:r w:rsidR="000A6401">
        <w:rPr>
          <w:rFonts w:ascii="Arial Rounded MT Bold" w:hAnsi="Arial Rounded MT Bold"/>
          <w:color w:val="2F2B20" w:themeColor="text1"/>
          <w:sz w:val="22"/>
        </w:rPr>
        <w:t xml:space="preserve"> </w:t>
      </w:r>
      <w:r w:rsidR="00C07BAE" w:rsidRPr="001C0178">
        <w:rPr>
          <w:rFonts w:ascii="Arial Rounded MT Bold" w:hAnsi="Arial Rounded MT Bold"/>
          <w:color w:val="2F2B20" w:themeColor="text1"/>
          <w:sz w:val="22"/>
        </w:rPr>
        <w:t>games and at other times as agreed</w:t>
      </w:r>
    </w:p>
    <w:p w14:paraId="7916299E" w14:textId="77777777" w:rsidR="000B6920" w:rsidRPr="001C0178" w:rsidRDefault="00C07BAE" w:rsidP="000B6920">
      <w:pPr>
        <w:numPr>
          <w:ilvl w:val="0"/>
          <w:numId w:val="6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To provide support to the </w:t>
      </w:r>
      <w:r w:rsidR="000B6920" w:rsidRPr="001C0178">
        <w:rPr>
          <w:rFonts w:ascii="Arial Rounded MT Bold" w:hAnsi="Arial Rounded MT Bold"/>
          <w:color w:val="2F2B20" w:themeColor="text1"/>
          <w:sz w:val="22"/>
        </w:rPr>
        <w:t xml:space="preserve">Club </w:t>
      </w:r>
      <w:r w:rsidRPr="001C0178">
        <w:rPr>
          <w:rFonts w:ascii="Arial Rounded MT Bold" w:hAnsi="Arial Rounded MT Bold"/>
          <w:color w:val="2F2B20" w:themeColor="text1"/>
          <w:sz w:val="22"/>
        </w:rPr>
        <w:t xml:space="preserve">Committee members to ensure the </w:t>
      </w:r>
    </w:p>
    <w:p w14:paraId="66B978FC" w14:textId="23FE97E6" w:rsidR="00C07BAE" w:rsidRPr="001C0178" w:rsidRDefault="00C07BAE" w:rsidP="000B6920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efficient operation of the Club</w:t>
      </w:r>
    </w:p>
    <w:p w14:paraId="70A67C6B" w14:textId="77777777" w:rsidR="000E633F" w:rsidRPr="001C0178" w:rsidRDefault="000E633F" w:rsidP="000E633F">
      <w:pPr>
        <w:rPr>
          <w:rFonts w:ascii="CG Omega" w:hAnsi="CG Omega"/>
          <w:color w:val="2F2B20" w:themeColor="text1"/>
          <w:sz w:val="28"/>
          <w:szCs w:val="28"/>
        </w:rPr>
      </w:pPr>
    </w:p>
    <w:p w14:paraId="23E6726E" w14:textId="1EE52A99" w:rsidR="000E633F" w:rsidRPr="001C0178" w:rsidRDefault="000E633F" w:rsidP="00C07BAE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1C017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7848749E" w14:textId="589FF93C" w:rsidR="00C07BAE" w:rsidRPr="00D45B18" w:rsidRDefault="000A6401" w:rsidP="00D45B18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b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09A37A0E">
                <wp:simplePos x="0" y="0"/>
                <wp:positionH relativeFrom="column">
                  <wp:posOffset>661036</wp:posOffset>
                </wp:positionH>
                <wp:positionV relativeFrom="paragraph">
                  <wp:posOffset>151130</wp:posOffset>
                </wp:positionV>
                <wp:extent cx="10054590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590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50AFA6EB" w:rsidR="00460CFA" w:rsidRDefault="00C07BAE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CANTEE</w:t>
                            </w:r>
                            <w:r w:rsidR="004E69A1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N OPERATOR</w:t>
                            </w:r>
                          </w:p>
                          <w:p w14:paraId="7623213C" w14:textId="610AF842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2.05pt;margin-top:11.9pt;width:791.7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" fillcolor="#00b0f0" strokeweight=".5pt">
                <v:textbox>
                  <w:txbxContent>
                    <w:p w14:paraId="67331E2A" w14:textId="50AFA6EB" w:rsidR="00460CFA" w:rsidRDefault="00C07BAE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CANTEE</w:t>
                      </w:r>
                      <w:r w:rsidR="004E69A1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N OPERATOR</w:t>
                      </w:r>
                    </w:p>
                    <w:p w14:paraId="7623213C" w14:textId="610AF842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5B18">
        <w:rPr>
          <w:rFonts w:ascii="Arial Rounded MT Bold" w:hAnsi="Arial Rounded MT Bold"/>
          <w:color w:val="2F2B20" w:themeColor="text1"/>
          <w:sz w:val="22"/>
        </w:rPr>
        <w:t xml:space="preserve">Ensure that a </w:t>
      </w:r>
      <w:r w:rsidR="00C07BAE" w:rsidRPr="001C0178">
        <w:rPr>
          <w:rFonts w:ascii="Arial Rounded MT Bold" w:hAnsi="Arial Rounded MT Bold"/>
          <w:color w:val="2F2B20" w:themeColor="text1"/>
          <w:sz w:val="22"/>
        </w:rPr>
        <w:t xml:space="preserve">food safety plan is in place for canteen </w:t>
      </w:r>
      <w:r w:rsidR="00C07BAE" w:rsidRPr="00D45B18">
        <w:rPr>
          <w:rFonts w:ascii="Arial Rounded MT Bold" w:hAnsi="Arial Rounded MT Bold"/>
          <w:color w:val="2F2B20" w:themeColor="text1"/>
          <w:sz w:val="22"/>
        </w:rPr>
        <w:t>operations</w:t>
      </w:r>
    </w:p>
    <w:p w14:paraId="0BA985D3" w14:textId="5C9164DF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Ensure that adequate equipment is available for providing the </w:t>
      </w:r>
    </w:p>
    <w:p w14:paraId="0EAEC59E" w14:textId="0C1E90E6" w:rsidR="00C07BAE" w:rsidRPr="001C0178" w:rsidRDefault="00C07BAE" w:rsidP="00C07BAE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canteen services</w:t>
      </w:r>
    </w:p>
    <w:p w14:paraId="184E9E6A" w14:textId="666E10AA" w:rsidR="00C07BAE" w:rsidRPr="001C0178" w:rsidRDefault="001C0178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Establish a menu of f</w:t>
      </w:r>
      <w:r w:rsidR="00C07BAE" w:rsidRPr="001C0178">
        <w:rPr>
          <w:rFonts w:ascii="Arial Rounded MT Bold" w:hAnsi="Arial Rounded MT Bold"/>
          <w:color w:val="2F2B20" w:themeColor="text1"/>
          <w:sz w:val="22"/>
        </w:rPr>
        <w:t xml:space="preserve">oods for sale that provides variety that will </w:t>
      </w:r>
    </w:p>
    <w:p w14:paraId="61DFE762" w14:textId="017FA0F6" w:rsidR="00C07BAE" w:rsidRPr="001C0178" w:rsidRDefault="00C07BAE" w:rsidP="00C07BAE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attract all members and visitors to purchase goods from canteen</w:t>
      </w:r>
    </w:p>
    <w:p w14:paraId="65BC8227" w14:textId="1844801C" w:rsidR="00C07BAE" w:rsidRPr="001C0178" w:rsidRDefault="00C07BAE" w:rsidP="00D45B18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Look to gain </w:t>
      </w:r>
      <w:r w:rsidR="00D45B18">
        <w:rPr>
          <w:rFonts w:ascii="Arial Rounded MT Bold" w:hAnsi="Arial Rounded MT Bold"/>
          <w:color w:val="2F2B20" w:themeColor="text1"/>
          <w:sz w:val="22"/>
        </w:rPr>
        <w:t>Good Sports Level 2 &amp; 3 Accreditation</w:t>
      </w:r>
    </w:p>
    <w:p w14:paraId="5AE0A92E" w14:textId="77777777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Ensure goods are purchased at the best (but not necessarily the </w:t>
      </w:r>
    </w:p>
    <w:p w14:paraId="0BD9ED0F" w14:textId="29632073" w:rsidR="00C07BAE" w:rsidRPr="001C0178" w:rsidRDefault="00C07BAE" w:rsidP="00C07BAE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cheapest) rates possible</w:t>
      </w:r>
    </w:p>
    <w:p w14:paraId="1DE1BDEC" w14:textId="77777777" w:rsidR="000A6401" w:rsidRDefault="00C07BAE" w:rsidP="00D45B18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Ensure that the canteen is open for business from the </w:t>
      </w:r>
      <w:r w:rsidR="00D45B18">
        <w:rPr>
          <w:rFonts w:ascii="Arial Rounded MT Bold" w:hAnsi="Arial Rounded MT Bold"/>
          <w:color w:val="2F2B20" w:themeColor="text1"/>
          <w:sz w:val="22"/>
        </w:rPr>
        <w:t xml:space="preserve">start of the </w:t>
      </w:r>
    </w:p>
    <w:p w14:paraId="42681897" w14:textId="5DE17281" w:rsidR="00C07BAE" w:rsidRDefault="000A6401" w:rsidP="000A6401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f</w:t>
      </w:r>
      <w:r w:rsidR="00D45B18">
        <w:rPr>
          <w:rFonts w:ascii="Arial Rounded MT Bold" w:hAnsi="Arial Rounded MT Bold"/>
          <w:color w:val="2F2B20" w:themeColor="text1"/>
          <w:sz w:val="22"/>
        </w:rPr>
        <w:t>irst</w:t>
      </w:r>
      <w:r>
        <w:rPr>
          <w:rFonts w:ascii="Arial Rounded MT Bold" w:hAnsi="Arial Rounded MT Bold"/>
          <w:color w:val="2F2B20" w:themeColor="text1"/>
          <w:sz w:val="22"/>
        </w:rPr>
        <w:t xml:space="preserve"> </w:t>
      </w:r>
      <w:r w:rsidR="00C07BAE" w:rsidRPr="00D45B18">
        <w:rPr>
          <w:rFonts w:ascii="Arial Rounded MT Bold" w:hAnsi="Arial Rounded MT Bold"/>
          <w:color w:val="2F2B20" w:themeColor="text1"/>
          <w:sz w:val="22"/>
        </w:rPr>
        <w:t>game at home games</w:t>
      </w:r>
    </w:p>
    <w:p w14:paraId="71670FF5" w14:textId="65F2CD3B" w:rsidR="00D45B18" w:rsidRDefault="00D45B18" w:rsidP="00D45B18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Keep a record of which families serve in the canteen when rostered</w:t>
      </w:r>
    </w:p>
    <w:p w14:paraId="27E3B711" w14:textId="5F745030" w:rsidR="00D45B18" w:rsidRPr="00D45B18" w:rsidRDefault="00D45B18" w:rsidP="00D45B18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Keep a record of which families do the BBQ </w:t>
      </w:r>
    </w:p>
    <w:p w14:paraId="2E841EEA" w14:textId="77777777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Account for all purchases and receipts</w:t>
      </w:r>
    </w:p>
    <w:p w14:paraId="1DA2CA7B" w14:textId="77777777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Assist other Committee members in their duties as required</w:t>
      </w:r>
    </w:p>
    <w:p w14:paraId="093E9180" w14:textId="77777777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Undertake tasks at the request of the President or Club Committee</w:t>
      </w:r>
    </w:p>
    <w:p w14:paraId="35D96D6E" w14:textId="77777777" w:rsidR="00C07BAE" w:rsidRPr="001C0178" w:rsidRDefault="00C07BAE" w:rsidP="00C07BAE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Purchase (in liaison with Treasurer and President) new equipment </w:t>
      </w:r>
    </w:p>
    <w:p w14:paraId="4060938C" w14:textId="6C3167B7" w:rsidR="00C07BAE" w:rsidRPr="001C0178" w:rsidRDefault="00C07BAE" w:rsidP="00C07BAE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for Canteen</w:t>
      </w:r>
    </w:p>
    <w:p w14:paraId="3CE42FA2" w14:textId="77777777" w:rsidR="00C07BAE" w:rsidRPr="001C0178" w:rsidRDefault="00C07BAE" w:rsidP="00C07B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Liaises with official Club suppliers &amp; stakeholders</w:t>
      </w:r>
    </w:p>
    <w:p w14:paraId="29179EC0" w14:textId="77777777" w:rsidR="000E633F" w:rsidRPr="001C0178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1C017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1C017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1C0178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1C0178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77777777" w:rsidR="00236B88" w:rsidRPr="001C0178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48F262EE" w14:textId="77777777" w:rsidR="00236B88" w:rsidRPr="001C0178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1C0178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1C0178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1C0178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972B" w14:textId="77777777" w:rsidR="008F76B4" w:rsidRDefault="008F76B4">
      <w:pPr>
        <w:spacing w:after="0" w:line="240" w:lineRule="auto"/>
      </w:pPr>
      <w:r>
        <w:separator/>
      </w:r>
    </w:p>
  </w:endnote>
  <w:endnote w:type="continuationSeparator" w:id="0">
    <w:p w14:paraId="5D8853D3" w14:textId="77777777" w:rsidR="008F76B4" w:rsidRDefault="008F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C0178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1C0178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5FE0" w14:textId="77777777" w:rsidR="008F76B4" w:rsidRDefault="008F76B4">
      <w:pPr>
        <w:spacing w:after="0" w:line="240" w:lineRule="auto"/>
      </w:pPr>
      <w:r>
        <w:separator/>
      </w:r>
    </w:p>
  </w:footnote>
  <w:footnote w:type="continuationSeparator" w:id="0">
    <w:p w14:paraId="3D0A87B9" w14:textId="77777777" w:rsidR="008F76B4" w:rsidRDefault="008F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5" w15:restartNumberingAfterBreak="0">
    <w:nsid w:val="5C044793"/>
    <w:multiLevelType w:val="hybridMultilevel"/>
    <w:tmpl w:val="33B65C4C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662"/>
        </w:tabs>
        <w:ind w:left="679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A6401"/>
    <w:rsid w:val="000B6920"/>
    <w:rsid w:val="000E633F"/>
    <w:rsid w:val="00165DF8"/>
    <w:rsid w:val="001C0178"/>
    <w:rsid w:val="00236B88"/>
    <w:rsid w:val="002F4E74"/>
    <w:rsid w:val="00460CFA"/>
    <w:rsid w:val="00462D0D"/>
    <w:rsid w:val="004E5623"/>
    <w:rsid w:val="004E69A1"/>
    <w:rsid w:val="005655F1"/>
    <w:rsid w:val="00576FAE"/>
    <w:rsid w:val="00590390"/>
    <w:rsid w:val="005F20EB"/>
    <w:rsid w:val="00604684"/>
    <w:rsid w:val="006F154A"/>
    <w:rsid w:val="00704BA7"/>
    <w:rsid w:val="0074266B"/>
    <w:rsid w:val="007E561E"/>
    <w:rsid w:val="008E4896"/>
    <w:rsid w:val="008F76B4"/>
    <w:rsid w:val="00A738D6"/>
    <w:rsid w:val="00B07618"/>
    <w:rsid w:val="00B5471F"/>
    <w:rsid w:val="00BF0A72"/>
    <w:rsid w:val="00C07BAE"/>
    <w:rsid w:val="00C502C7"/>
    <w:rsid w:val="00D45B18"/>
    <w:rsid w:val="00D713EB"/>
    <w:rsid w:val="00E838CC"/>
    <w:rsid w:val="00EE7C01"/>
    <w:rsid w:val="00F0598F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055B1B"/>
    <w:rsid w:val="001B4463"/>
    <w:rsid w:val="001F1BE9"/>
    <w:rsid w:val="002E3BDF"/>
    <w:rsid w:val="002F5A74"/>
    <w:rsid w:val="00507F20"/>
    <w:rsid w:val="00855840"/>
    <w:rsid w:val="00C324F4"/>
    <w:rsid w:val="00C6710F"/>
    <w:rsid w:val="00CB5E15"/>
    <w:rsid w:val="00E83FAD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E833-FE9F-404F-8925-269BB55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2018-07-10T10:59:00Z</dcterms:created>
  <dcterms:modified xsi:type="dcterms:W3CDTF">2018-07-10T10:59:00Z</dcterms:modified>
</cp:coreProperties>
</file>