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69050E" w:rsidRDefault="00B07618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69050E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27FA9750">
            <wp:simplePos x="0" y="0"/>
            <wp:positionH relativeFrom="column">
              <wp:posOffset>2034156</wp:posOffset>
            </wp:positionH>
            <wp:positionV relativeFrom="paragraph">
              <wp:posOffset>-517658</wp:posOffset>
            </wp:positionV>
            <wp:extent cx="1860698" cy="1215657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20" cy="121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50E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69050E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69050E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69050E" w:rsidRDefault="000E633F" w:rsidP="00B5471F">
      <w:pPr>
        <w:pStyle w:val="Header"/>
        <w:rPr>
          <w:rFonts w:ascii="Arial Rounded MT Bold" w:hAnsi="Arial Rounded MT Bold"/>
          <w:color w:val="2F2B20" w:themeColor="text1"/>
          <w:sz w:val="22"/>
          <w:highlight w:val="yellow"/>
        </w:rPr>
      </w:pPr>
    </w:p>
    <w:p w14:paraId="6EDA1956" w14:textId="78E3D634" w:rsidR="005F20EB" w:rsidRPr="0069050E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69050E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69050E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2C69" w:rsidRPr="0069050E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AUSKICK</w:t>
      </w:r>
      <w:r w:rsidR="0069050E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/ROY’S</w:t>
      </w:r>
    </w:p>
    <w:p w14:paraId="74446131" w14:textId="4C79CADA" w:rsidR="00902C69" w:rsidRPr="0069050E" w:rsidRDefault="00902C69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69050E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CO-ORDINATOR</w:t>
      </w:r>
    </w:p>
    <w:p w14:paraId="31FB5DF6" w14:textId="0AECC7E7" w:rsidR="00F54088" w:rsidRPr="0069050E" w:rsidRDefault="00460CFA" w:rsidP="00236B88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69050E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67D2190B" w14:textId="77777777" w:rsidR="00902C69" w:rsidRPr="0069050E" w:rsidRDefault="00902C69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</w:pPr>
    </w:p>
    <w:p w14:paraId="1BD54846" w14:textId="7767E53C" w:rsidR="000E633F" w:rsidRPr="0069050E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69050E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66B19D09" w14:textId="77777777" w:rsidR="00902C69" w:rsidRPr="0069050E" w:rsidRDefault="00902C69" w:rsidP="00902C69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To ensure all participants have fun and make new friends whilst </w:t>
      </w:r>
    </w:p>
    <w:p w14:paraId="5469DFCF" w14:textId="77E2B638" w:rsidR="00902C69" w:rsidRPr="0069050E" w:rsidRDefault="00902C69" w:rsidP="00902C69">
      <w:pPr>
        <w:spacing w:after="0" w:line="240" w:lineRule="auto"/>
        <w:ind w:left="600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developing many new skills as part of </w:t>
      </w:r>
      <w:proofErr w:type="spellStart"/>
      <w:r w:rsidR="0069050E"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 w:rsidR="0069050E">
        <w:rPr>
          <w:rFonts w:ascii="Arial Rounded MT Bold" w:hAnsi="Arial Rounded MT Bold"/>
          <w:color w:val="2F2B20" w:themeColor="text1"/>
          <w:sz w:val="22"/>
        </w:rPr>
        <w:t xml:space="preserve"> and Roy’s</w:t>
      </w:r>
    </w:p>
    <w:p w14:paraId="70A67C6B" w14:textId="77777777" w:rsidR="000E633F" w:rsidRPr="0069050E" w:rsidRDefault="000E633F" w:rsidP="000E633F">
      <w:pPr>
        <w:rPr>
          <w:rFonts w:ascii="CG Omega" w:hAnsi="CG Omega"/>
          <w:color w:val="2F2B20" w:themeColor="text1"/>
          <w:sz w:val="28"/>
          <w:szCs w:val="28"/>
        </w:rPr>
      </w:pPr>
    </w:p>
    <w:p w14:paraId="23E6726E" w14:textId="71E1BD84" w:rsidR="000E633F" w:rsidRPr="0069050E" w:rsidRDefault="00902C69" w:rsidP="00902C69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69050E">
        <w:rPr>
          <w:rFonts w:ascii="Arial Rounded MT Bold" w:hAnsi="Arial Rounded MT Bold"/>
          <w:b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49004D6D">
                <wp:simplePos x="0" y="0"/>
                <wp:positionH relativeFrom="column">
                  <wp:posOffset>724831</wp:posOffset>
                </wp:positionH>
                <wp:positionV relativeFrom="paragraph">
                  <wp:posOffset>327601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6E91ACC5" w:rsidR="00460CFA" w:rsidRDefault="00902C69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AUSKICK</w:t>
                            </w:r>
                            <w:r w:rsidR="00836FF6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/ROY’S</w:t>
                            </w: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CO-ORDINATOR</w:t>
                            </w:r>
                          </w:p>
                          <w:p w14:paraId="7623213C" w14:textId="30A3A186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7.05pt;margin-top:25.8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" fillcolor="#00b0f0" strokeweight=".5pt">
                <v:textbox>
                  <w:txbxContent>
                    <w:p w14:paraId="67331E2A" w14:textId="6E91ACC5" w:rsidR="00460CFA" w:rsidRDefault="00902C69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AUSKICK</w:t>
                      </w:r>
                      <w:r w:rsidR="00836FF6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/ROY’S</w:t>
                      </w: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CO-ORDINATOR</w:t>
                      </w:r>
                    </w:p>
                    <w:p w14:paraId="7623213C" w14:textId="30A3A186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0E633F" w:rsidRPr="0069050E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7107343C" w14:textId="77777777" w:rsidR="00902C69" w:rsidRPr="0069050E" w:rsidRDefault="00902C69" w:rsidP="00902C69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Facilitate the AFL </w:t>
      </w:r>
      <w:proofErr w:type="spellStart"/>
      <w:r w:rsidRPr="0069050E"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 w:rsidRPr="0069050E">
        <w:rPr>
          <w:rFonts w:ascii="Arial Rounded MT Bold" w:hAnsi="Arial Rounded MT Bold"/>
          <w:color w:val="2F2B20" w:themeColor="text1"/>
          <w:sz w:val="22"/>
        </w:rPr>
        <w:t xml:space="preserve"> Program</w:t>
      </w:r>
    </w:p>
    <w:p w14:paraId="3C6BCC92" w14:textId="77777777" w:rsidR="00902C69" w:rsidRPr="0069050E" w:rsidRDefault="00902C69" w:rsidP="00902C69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Advertises child and parent recruitment</w:t>
      </w:r>
    </w:p>
    <w:p w14:paraId="0E93D0BD" w14:textId="77777777" w:rsidR="00902C69" w:rsidRPr="0069050E" w:rsidRDefault="00902C69" w:rsidP="00902C69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Develops communication links between the School and the Club</w:t>
      </w:r>
    </w:p>
    <w:p w14:paraId="57BB9204" w14:textId="77777777" w:rsidR="00902C69" w:rsidRPr="0069050E" w:rsidRDefault="00902C69" w:rsidP="00902C69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Facilitates participation by all parents</w:t>
      </w:r>
    </w:p>
    <w:p w14:paraId="57B3A3C2" w14:textId="77777777" w:rsidR="00902C69" w:rsidRPr="0069050E" w:rsidRDefault="00902C69" w:rsidP="00902C69">
      <w:pPr>
        <w:numPr>
          <w:ilvl w:val="0"/>
          <w:numId w:val="1"/>
        </w:numPr>
        <w:tabs>
          <w:tab w:val="clear" w:pos="643"/>
        </w:tabs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Help to encourage </w:t>
      </w:r>
      <w:proofErr w:type="spellStart"/>
      <w:r w:rsidRPr="0069050E"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 w:rsidRPr="0069050E">
        <w:rPr>
          <w:rFonts w:ascii="Arial Rounded MT Bold" w:hAnsi="Arial Rounded MT Bold"/>
          <w:color w:val="2F2B20" w:themeColor="text1"/>
          <w:sz w:val="22"/>
        </w:rPr>
        <w:t xml:space="preserve"> participants to then register with the </w:t>
      </w:r>
    </w:p>
    <w:p w14:paraId="7E416A0B" w14:textId="665D9CEA" w:rsidR="00902C69" w:rsidRPr="0069050E" w:rsidRDefault="00902C69" w:rsidP="00902C69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Club for </w:t>
      </w:r>
      <w:r w:rsidR="0069050E">
        <w:rPr>
          <w:rFonts w:ascii="Arial Rounded MT Bold" w:hAnsi="Arial Rounded MT Bold"/>
          <w:color w:val="2F2B20" w:themeColor="text1"/>
          <w:sz w:val="22"/>
        </w:rPr>
        <w:t>Roy’s or Juniors for the upcoming</w:t>
      </w:r>
      <w:r w:rsidRPr="0069050E">
        <w:rPr>
          <w:rFonts w:ascii="Arial Rounded MT Bold" w:hAnsi="Arial Rounded MT Bold"/>
          <w:color w:val="2F2B20" w:themeColor="text1"/>
          <w:sz w:val="22"/>
        </w:rPr>
        <w:t xml:space="preserve"> AFL season</w:t>
      </w:r>
    </w:p>
    <w:p w14:paraId="17FC8CD2" w14:textId="77777777" w:rsidR="00CF6E38" w:rsidRPr="0069050E" w:rsidRDefault="00CF6E38" w:rsidP="00CF6E38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Help to encourage </w:t>
      </w:r>
      <w:proofErr w:type="spellStart"/>
      <w:r w:rsidRPr="0069050E"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 w:rsidRPr="0069050E">
        <w:rPr>
          <w:rFonts w:ascii="Arial Rounded MT Bold" w:hAnsi="Arial Rounded MT Bold"/>
          <w:color w:val="2F2B20" w:themeColor="text1"/>
          <w:sz w:val="22"/>
        </w:rPr>
        <w:t xml:space="preserve"> parents to become coaches for </w:t>
      </w:r>
    </w:p>
    <w:p w14:paraId="747B7AC5" w14:textId="5794462C" w:rsidR="00CF6E38" w:rsidRPr="0069050E" w:rsidRDefault="00CF6E38" w:rsidP="00902C69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the upcoming </w:t>
      </w:r>
      <w:r w:rsidR="0069050E">
        <w:rPr>
          <w:rFonts w:ascii="Arial Rounded MT Bold" w:hAnsi="Arial Rounded MT Bold"/>
          <w:color w:val="2F2B20" w:themeColor="text1"/>
          <w:sz w:val="22"/>
        </w:rPr>
        <w:t xml:space="preserve">Roy’s or Junior </w:t>
      </w:r>
      <w:r w:rsidRPr="0069050E">
        <w:rPr>
          <w:rFonts w:ascii="Arial Rounded MT Bold" w:hAnsi="Arial Rounded MT Bold"/>
          <w:color w:val="2F2B20" w:themeColor="text1"/>
          <w:sz w:val="22"/>
        </w:rPr>
        <w:t>season</w:t>
      </w:r>
    </w:p>
    <w:p w14:paraId="053CDCBD" w14:textId="0AAE7DAB" w:rsidR="00902C69" w:rsidRPr="0069050E" w:rsidRDefault="00902C69" w:rsidP="00902C69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Liaises with parents and volunteers</w:t>
      </w:r>
    </w:p>
    <w:p w14:paraId="6317BA59" w14:textId="738CFF24" w:rsidR="00CF6E38" w:rsidRDefault="00CF6E38" w:rsidP="00902C69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Liaises with </w:t>
      </w:r>
      <w:proofErr w:type="spellStart"/>
      <w:r w:rsidRPr="0069050E"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 w:rsidRPr="0069050E">
        <w:rPr>
          <w:rFonts w:ascii="Arial Rounded MT Bold" w:hAnsi="Arial Rounded MT Bold"/>
          <w:color w:val="2F2B20" w:themeColor="text1"/>
          <w:sz w:val="22"/>
        </w:rPr>
        <w:t xml:space="preserve"> Qld </w:t>
      </w:r>
      <w:r w:rsidR="0069050E">
        <w:rPr>
          <w:rFonts w:ascii="Arial Rounded MT Bold" w:hAnsi="Arial Rounded MT Bold"/>
          <w:color w:val="2F2B20" w:themeColor="text1"/>
          <w:sz w:val="22"/>
        </w:rPr>
        <w:t>(AFLQ Development Coordinator) to ensure</w:t>
      </w:r>
    </w:p>
    <w:p w14:paraId="6A770879" w14:textId="0E032204" w:rsidR="0069050E" w:rsidRDefault="0069050E" w:rsidP="0069050E">
      <w:pPr>
        <w:pStyle w:val="ListParagraph"/>
        <w:spacing w:after="0"/>
        <w:ind w:left="643" w:firstLine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all arrangements are in place for Term 1 </w:t>
      </w:r>
      <w:proofErr w:type="spellStart"/>
      <w:r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</w:p>
    <w:p w14:paraId="0A30D25E" w14:textId="603B5F6C" w:rsidR="0069050E" w:rsidRDefault="0069050E" w:rsidP="0069050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Arrange for an </w:t>
      </w:r>
      <w:proofErr w:type="spellStart"/>
      <w:r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>
        <w:rPr>
          <w:rFonts w:ascii="Arial Rounded MT Bold" w:hAnsi="Arial Rounded MT Bold"/>
          <w:color w:val="2F2B20" w:themeColor="text1"/>
          <w:sz w:val="22"/>
        </w:rPr>
        <w:t xml:space="preserve"> Coach to run the entire </w:t>
      </w:r>
      <w:proofErr w:type="gramStart"/>
      <w:r>
        <w:rPr>
          <w:rFonts w:ascii="Arial Rounded MT Bold" w:hAnsi="Arial Rounded MT Bold"/>
          <w:color w:val="2F2B20" w:themeColor="text1"/>
          <w:sz w:val="22"/>
        </w:rPr>
        <w:t>7 week</w:t>
      </w:r>
      <w:proofErr w:type="gramEnd"/>
      <w:r>
        <w:rPr>
          <w:rFonts w:ascii="Arial Rounded MT Bold" w:hAnsi="Arial Rounded MT Bold"/>
          <w:color w:val="2F2B20" w:themeColor="text1"/>
          <w:sz w:val="22"/>
        </w:rPr>
        <w:t xml:space="preserve"> program</w:t>
      </w:r>
    </w:p>
    <w:p w14:paraId="24B15AEC" w14:textId="77777777" w:rsidR="001B28CA" w:rsidRDefault="0069050E" w:rsidP="0069050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Arrange for the same </w:t>
      </w:r>
      <w:proofErr w:type="spellStart"/>
      <w:r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>
        <w:rPr>
          <w:rFonts w:ascii="Arial Rounded MT Bold" w:hAnsi="Arial Rounded MT Bold"/>
          <w:color w:val="2F2B20" w:themeColor="text1"/>
          <w:sz w:val="22"/>
        </w:rPr>
        <w:t xml:space="preserve"> Coach to take the first few Roy’s </w:t>
      </w:r>
    </w:p>
    <w:p w14:paraId="37A1EBA1" w14:textId="35446F80" w:rsidR="0069050E" w:rsidRPr="001B28CA" w:rsidRDefault="001B28CA" w:rsidP="001B28CA">
      <w:pPr>
        <w:pStyle w:val="ListParagraph"/>
        <w:spacing w:after="0"/>
        <w:ind w:left="643" w:firstLine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T</w:t>
      </w:r>
      <w:r w:rsidR="0069050E">
        <w:rPr>
          <w:rFonts w:ascii="Arial Rounded MT Bold" w:hAnsi="Arial Rounded MT Bold"/>
          <w:color w:val="2F2B20" w:themeColor="text1"/>
          <w:sz w:val="22"/>
        </w:rPr>
        <w:t>raining</w:t>
      </w:r>
      <w:r>
        <w:rPr>
          <w:rFonts w:ascii="Arial Rounded MT Bold" w:hAnsi="Arial Rounded MT Bold"/>
          <w:color w:val="2F2B20" w:themeColor="text1"/>
          <w:sz w:val="22"/>
        </w:rPr>
        <w:t xml:space="preserve"> </w:t>
      </w:r>
      <w:bookmarkStart w:id="0" w:name="_GoBack"/>
      <w:bookmarkEnd w:id="0"/>
      <w:r w:rsidR="0069050E" w:rsidRPr="001B28CA">
        <w:rPr>
          <w:rFonts w:ascii="Arial Rounded MT Bold" w:hAnsi="Arial Rounded MT Bold"/>
          <w:color w:val="2F2B20" w:themeColor="text1"/>
          <w:sz w:val="22"/>
        </w:rPr>
        <w:t>sessions to assist the new Coaches</w:t>
      </w:r>
    </w:p>
    <w:p w14:paraId="16323753" w14:textId="667AF5F9" w:rsidR="0069050E" w:rsidRPr="0069050E" w:rsidRDefault="0069050E" w:rsidP="0069050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 xml:space="preserve">Coordinate and attend the </w:t>
      </w:r>
      <w:proofErr w:type="spellStart"/>
      <w:r>
        <w:rPr>
          <w:rFonts w:ascii="Arial Rounded MT Bold" w:hAnsi="Arial Rounded MT Bold"/>
          <w:color w:val="2F2B20" w:themeColor="text1"/>
          <w:sz w:val="22"/>
        </w:rPr>
        <w:t>Auskick</w:t>
      </w:r>
      <w:proofErr w:type="spellEnd"/>
      <w:r>
        <w:rPr>
          <w:rFonts w:ascii="Arial Rounded MT Bold" w:hAnsi="Arial Rounded MT Bold"/>
          <w:color w:val="2F2B20" w:themeColor="text1"/>
          <w:sz w:val="22"/>
        </w:rPr>
        <w:t xml:space="preserve"> and/or Grid games at the Gabba</w:t>
      </w:r>
    </w:p>
    <w:p w14:paraId="29179EC0" w14:textId="77777777" w:rsidR="000E633F" w:rsidRPr="0069050E" w:rsidRDefault="000E633F" w:rsidP="000E633F">
      <w:pPr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69050E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69050E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69050E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120095B" w:rsidR="000E633F" w:rsidRPr="0069050E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522AA46A" w14:textId="77777777" w:rsidR="00236B88" w:rsidRPr="0069050E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48F262EE" w14:textId="77777777" w:rsidR="00236B88" w:rsidRPr="0069050E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3513C2F3" w14:textId="3BFD993F" w:rsidR="00236B88" w:rsidRPr="0069050E" w:rsidRDefault="00236B88" w:rsidP="00236B88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69050E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236B88" w:rsidRPr="0069050E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FA15" w14:textId="77777777" w:rsidR="0040777D" w:rsidRDefault="0040777D">
      <w:pPr>
        <w:spacing w:after="0" w:line="240" w:lineRule="auto"/>
      </w:pPr>
      <w:r>
        <w:separator/>
      </w:r>
    </w:p>
  </w:endnote>
  <w:endnote w:type="continuationSeparator" w:id="0">
    <w:p w14:paraId="21466D7B" w14:textId="77777777" w:rsidR="0040777D" w:rsidRDefault="0040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F1CC" w14:textId="77777777" w:rsidR="0040777D" w:rsidRDefault="0040777D">
      <w:pPr>
        <w:spacing w:after="0" w:line="240" w:lineRule="auto"/>
      </w:pPr>
      <w:r>
        <w:separator/>
      </w:r>
    </w:p>
  </w:footnote>
  <w:footnote w:type="continuationSeparator" w:id="0">
    <w:p w14:paraId="45D04DBE" w14:textId="77777777" w:rsidR="0040777D" w:rsidRDefault="0040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2CBF"/>
    <w:multiLevelType w:val="hybridMultilevel"/>
    <w:tmpl w:val="C0E81AAE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C044793"/>
    <w:multiLevelType w:val="hybridMultilevel"/>
    <w:tmpl w:val="3F00701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75DC"/>
    <w:multiLevelType w:val="hybridMultilevel"/>
    <w:tmpl w:val="9026A37E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1B28CA"/>
    <w:rsid w:val="00236B88"/>
    <w:rsid w:val="002F4E74"/>
    <w:rsid w:val="0040777D"/>
    <w:rsid w:val="00460CFA"/>
    <w:rsid w:val="00462D0D"/>
    <w:rsid w:val="0049150E"/>
    <w:rsid w:val="004E5623"/>
    <w:rsid w:val="005655F1"/>
    <w:rsid w:val="00590390"/>
    <w:rsid w:val="005F20EB"/>
    <w:rsid w:val="0069050E"/>
    <w:rsid w:val="006F154A"/>
    <w:rsid w:val="00704BA7"/>
    <w:rsid w:val="007E561E"/>
    <w:rsid w:val="00836FF6"/>
    <w:rsid w:val="008E4896"/>
    <w:rsid w:val="00902C69"/>
    <w:rsid w:val="00A13291"/>
    <w:rsid w:val="00A738D6"/>
    <w:rsid w:val="00AE0E5F"/>
    <w:rsid w:val="00B07618"/>
    <w:rsid w:val="00B5471F"/>
    <w:rsid w:val="00BC3400"/>
    <w:rsid w:val="00BF0A72"/>
    <w:rsid w:val="00C502C7"/>
    <w:rsid w:val="00CF6E38"/>
    <w:rsid w:val="00D713EB"/>
    <w:rsid w:val="00E838CC"/>
    <w:rsid w:val="00EE7C01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E3BDF"/>
    <w:rsid w:val="002F5A74"/>
    <w:rsid w:val="00410F37"/>
    <w:rsid w:val="00507F20"/>
    <w:rsid w:val="00547A62"/>
    <w:rsid w:val="007F0E54"/>
    <w:rsid w:val="00855840"/>
    <w:rsid w:val="00C324F4"/>
    <w:rsid w:val="00C6710F"/>
    <w:rsid w:val="00CB5E15"/>
    <w:rsid w:val="00E15F19"/>
    <w:rsid w:val="00E83FA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133D-F2F9-46A9-BB22-09D08F02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3</cp:revision>
  <dcterms:created xsi:type="dcterms:W3CDTF">2018-07-10T10:40:00Z</dcterms:created>
  <dcterms:modified xsi:type="dcterms:W3CDTF">2018-07-10T10:47:00Z</dcterms:modified>
</cp:coreProperties>
</file>