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A85166" w:rsidRDefault="00B07618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A85166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434E27BC">
            <wp:simplePos x="0" y="0"/>
            <wp:positionH relativeFrom="column">
              <wp:posOffset>2221230</wp:posOffset>
            </wp:positionH>
            <wp:positionV relativeFrom="paragraph">
              <wp:posOffset>-521970</wp:posOffset>
            </wp:positionV>
            <wp:extent cx="2258410" cy="147549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10" cy="147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166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A85166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A85166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A85166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15915007" w:rsidR="005F20EB" w:rsidRPr="00A85166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A85166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" fillcolor="#1e21ae" stroked="f" strokeweight="2pt">
                <v:path arrowok="t"/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A85166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" fillcolor="#dfdcb7 [3214]" stroked="f" strokeweight="2pt">
                <v:path arrowok="t"/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6499" w:rsidRPr="00A85166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SECRETARY</w:t>
      </w:r>
    </w:p>
    <w:p w14:paraId="31FB5DF6" w14:textId="0AECC7E7" w:rsidR="00F54088" w:rsidRPr="00A85166" w:rsidRDefault="00460CFA" w:rsidP="00236B88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A85166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5D9ED918" w:rsidR="000E633F" w:rsidRPr="00A85166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A85166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6D331AD7" w14:textId="77777777" w:rsidR="00E66499" w:rsidRPr="00A85166" w:rsidRDefault="00E66499" w:rsidP="00E66499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 xml:space="preserve">To ensure that appropriate administrative support is provided to </w:t>
      </w:r>
    </w:p>
    <w:p w14:paraId="4C2CE95E" w14:textId="094DA252" w:rsidR="00E66499" w:rsidRPr="00A85166" w:rsidRDefault="00E66499" w:rsidP="00E66499">
      <w:pPr>
        <w:spacing w:after="0" w:line="240" w:lineRule="auto"/>
        <w:ind w:left="600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the President and Club Committee</w:t>
      </w:r>
    </w:p>
    <w:p w14:paraId="22D75971" w14:textId="77777777" w:rsidR="00E66499" w:rsidRPr="00A85166" w:rsidRDefault="00E66499" w:rsidP="00E664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 xml:space="preserve">To provide a “whole of Club” planning focus to ensure the overall </w:t>
      </w:r>
    </w:p>
    <w:p w14:paraId="72019BE1" w14:textId="3A8F02FE" w:rsidR="00E66499" w:rsidRPr="00A85166" w:rsidRDefault="00E66499" w:rsidP="00E66499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efficient management of club functions</w:t>
      </w:r>
    </w:p>
    <w:p w14:paraId="42C5F3AF" w14:textId="1B72AAEF" w:rsidR="00E66499" w:rsidRPr="00A85166" w:rsidRDefault="00E66499" w:rsidP="00E664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To manage business considered by the Club Committee</w:t>
      </w:r>
    </w:p>
    <w:p w14:paraId="3BAB74B2" w14:textId="77777777" w:rsidR="00E66499" w:rsidRPr="00A85166" w:rsidRDefault="00E66499" w:rsidP="00E6649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 xml:space="preserve">To provide support to the Club Committee members to ensure the </w:t>
      </w:r>
    </w:p>
    <w:p w14:paraId="70A67C6B" w14:textId="34470D5C" w:rsidR="000E633F" w:rsidRPr="00A85166" w:rsidRDefault="00E66499" w:rsidP="00E66499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efficient operation of the Club.</w:t>
      </w:r>
    </w:p>
    <w:p w14:paraId="24D84D0D" w14:textId="77777777" w:rsidR="00E66499" w:rsidRPr="00A85166" w:rsidRDefault="00E66499" w:rsidP="00E66499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</w:p>
    <w:p w14:paraId="23E6726E" w14:textId="5D9A10D0" w:rsidR="000E633F" w:rsidRPr="00A85166" w:rsidRDefault="000E633F" w:rsidP="00E66499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A85166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  <w:r w:rsidR="00236B88" w:rsidRPr="00A85166">
        <w:rPr>
          <w:rFonts w:ascii="Arial Rounded MT Bold" w:hAnsi="Arial Rounded MT Bold"/>
          <w:b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50EEF9AB">
                <wp:simplePos x="0" y="0"/>
                <wp:positionH relativeFrom="column">
                  <wp:posOffset>661036</wp:posOffset>
                </wp:positionH>
                <wp:positionV relativeFrom="paragraph">
                  <wp:posOffset>153567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11DC565F" w:rsidR="00460CFA" w:rsidRDefault="0080252D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SECRETARY</w:t>
                            </w:r>
                          </w:p>
                          <w:p w14:paraId="7623213C" w14:textId="593D91D8" w:rsidR="00B5471F" w:rsidRPr="00460CFA" w:rsidRDefault="00A85166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</w:t>
                            </w:r>
                            <w:r w:rsid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471F"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2.05pt;margin-top:12.1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" fillcolor="#00b0f0" strokeweight=".5pt">
                <v:textbox>
                  <w:txbxContent>
                    <w:p w14:paraId="67331E2A" w14:textId="11DC565F" w:rsidR="00460CFA" w:rsidRDefault="0080252D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SECRETARY</w:t>
                      </w:r>
                    </w:p>
                    <w:p w14:paraId="7623213C" w14:textId="593D91D8" w:rsidR="00B5471F" w:rsidRPr="00460CFA" w:rsidRDefault="00A85166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</w:t>
                      </w:r>
                      <w:r w:rsid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</w:t>
                      </w:r>
                      <w:r w:rsidR="00B5471F"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B475ED" w14:textId="1B8D50E2" w:rsidR="00E66499" w:rsidRPr="00A85166" w:rsidRDefault="00E66499" w:rsidP="00A85166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Establish a planning calendar for the year</w:t>
      </w:r>
    </w:p>
    <w:p w14:paraId="69DED134" w14:textId="69C961F3" w:rsidR="00E66499" w:rsidRPr="00A85166" w:rsidRDefault="00E66499" w:rsidP="00A85166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Provide secretarial support to the Committee</w:t>
      </w:r>
    </w:p>
    <w:p w14:paraId="11CF3E24" w14:textId="1C6FEA90" w:rsidR="00E66499" w:rsidRPr="00A85166" w:rsidRDefault="00E66499" w:rsidP="00A85166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Maintain a complete record of all activities of the Club</w:t>
      </w:r>
    </w:p>
    <w:p w14:paraId="18CEDE45" w14:textId="270C5E39" w:rsidR="00A85166" w:rsidRDefault="00E66499" w:rsidP="00A85166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 xml:space="preserve">Prepare </w:t>
      </w:r>
      <w:r w:rsidR="00A85166">
        <w:rPr>
          <w:rFonts w:ascii="Arial Rounded MT Bold" w:hAnsi="Arial Rounded MT Bold"/>
          <w:color w:val="2F2B20" w:themeColor="text1"/>
          <w:sz w:val="22"/>
        </w:rPr>
        <w:t>Agenda for</w:t>
      </w:r>
      <w:r w:rsidRPr="00A85166">
        <w:rPr>
          <w:rFonts w:ascii="Arial Rounded MT Bold" w:hAnsi="Arial Rounded MT Bold"/>
          <w:color w:val="2F2B20" w:themeColor="text1"/>
          <w:sz w:val="22"/>
        </w:rPr>
        <w:t xml:space="preserve"> all </w:t>
      </w:r>
      <w:r w:rsidR="002350AF" w:rsidRPr="00A85166">
        <w:rPr>
          <w:rFonts w:ascii="Arial Rounded MT Bold" w:hAnsi="Arial Rounded MT Bold"/>
          <w:color w:val="2F2B20" w:themeColor="text1"/>
          <w:sz w:val="22"/>
        </w:rPr>
        <w:t>C</w:t>
      </w:r>
      <w:r w:rsidRPr="00A85166">
        <w:rPr>
          <w:rFonts w:ascii="Arial Rounded MT Bold" w:hAnsi="Arial Rounded MT Bold"/>
          <w:color w:val="2F2B20" w:themeColor="text1"/>
          <w:sz w:val="22"/>
        </w:rPr>
        <w:t xml:space="preserve">ommittee </w:t>
      </w:r>
      <w:r w:rsidR="002350AF" w:rsidRPr="00A85166">
        <w:rPr>
          <w:rFonts w:ascii="Arial Rounded MT Bold" w:hAnsi="Arial Rounded MT Bold"/>
          <w:color w:val="2F2B20" w:themeColor="text1"/>
          <w:sz w:val="22"/>
        </w:rPr>
        <w:t>M</w:t>
      </w:r>
      <w:r w:rsidRPr="00A85166">
        <w:rPr>
          <w:rFonts w:ascii="Arial Rounded MT Bold" w:hAnsi="Arial Rounded MT Bold"/>
          <w:color w:val="2F2B20" w:themeColor="text1"/>
          <w:sz w:val="22"/>
        </w:rPr>
        <w:t xml:space="preserve">eetings </w:t>
      </w:r>
      <w:r w:rsidR="002350AF" w:rsidRPr="00A85166">
        <w:rPr>
          <w:rFonts w:ascii="Arial Rounded MT Bold" w:hAnsi="Arial Rounded MT Bold"/>
          <w:color w:val="2F2B20" w:themeColor="text1"/>
          <w:sz w:val="22"/>
        </w:rPr>
        <w:t>and Plan</w:t>
      </w:r>
      <w:r w:rsidR="00A85166">
        <w:rPr>
          <w:rFonts w:ascii="Arial Rounded MT Bold" w:hAnsi="Arial Rounded MT Bold"/>
          <w:color w:val="2F2B20" w:themeColor="text1"/>
          <w:sz w:val="22"/>
        </w:rPr>
        <w:t>ning Days</w:t>
      </w:r>
    </w:p>
    <w:p w14:paraId="4D2F5D0A" w14:textId="77777777" w:rsidR="00A85166" w:rsidRDefault="00A85166" w:rsidP="00A8516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A</w:t>
      </w:r>
      <w:r w:rsidR="002350AF" w:rsidRPr="00A85166">
        <w:rPr>
          <w:rFonts w:ascii="Arial Rounded MT Bold" w:hAnsi="Arial Rounded MT Bold"/>
          <w:color w:val="2F2B20" w:themeColor="text1"/>
          <w:sz w:val="22"/>
        </w:rPr>
        <w:t xml:space="preserve">ttend, document and distribute Minutes </w:t>
      </w:r>
      <w:r>
        <w:rPr>
          <w:rFonts w:ascii="Arial Rounded MT Bold" w:hAnsi="Arial Rounded MT Bold"/>
          <w:color w:val="2F2B20" w:themeColor="text1"/>
          <w:sz w:val="22"/>
        </w:rPr>
        <w:t>and Actions from all</w:t>
      </w:r>
    </w:p>
    <w:p w14:paraId="01691E1A" w14:textId="636AA5CA" w:rsidR="002350AF" w:rsidRPr="00A85166" w:rsidRDefault="002350AF" w:rsidP="00A8516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Committee Meetings and Planning Days</w:t>
      </w:r>
    </w:p>
    <w:p w14:paraId="624ED664" w14:textId="0B0198D2" w:rsidR="00E66499" w:rsidRDefault="00E66499" w:rsidP="00E6649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Receive all correspondence directed to the Club</w:t>
      </w:r>
    </w:p>
    <w:p w14:paraId="0D671193" w14:textId="48D3E16F" w:rsidR="00A85166" w:rsidRDefault="00A85166" w:rsidP="00E6649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During the off-season, check the mailbox at least monthly</w:t>
      </w:r>
    </w:p>
    <w:p w14:paraId="7BEEA105" w14:textId="037C4A54" w:rsidR="00A85166" w:rsidRPr="00A85166" w:rsidRDefault="00A85166" w:rsidP="00E6649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Between March and September, check the mailbox at least weekly</w:t>
      </w:r>
      <w:bookmarkStart w:id="0" w:name="_GoBack"/>
      <w:bookmarkEnd w:id="0"/>
    </w:p>
    <w:p w14:paraId="4218C77D" w14:textId="77777777" w:rsidR="00E66499" w:rsidRPr="00A85166" w:rsidRDefault="00E66499" w:rsidP="00E6649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 xml:space="preserve">Prepare and send correspondence in accordance with the </w:t>
      </w:r>
    </w:p>
    <w:p w14:paraId="24174473" w14:textId="264A7FED" w:rsidR="00E66499" w:rsidRPr="00A85166" w:rsidRDefault="00E66499" w:rsidP="00A85166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direction of the President and Committee</w:t>
      </w:r>
    </w:p>
    <w:p w14:paraId="386AA198" w14:textId="77777777" w:rsidR="00A85166" w:rsidRPr="00A85166" w:rsidRDefault="00705C7E" w:rsidP="00A85166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Plan and p</w:t>
      </w:r>
      <w:r w:rsidR="00E66499" w:rsidRPr="00A85166">
        <w:rPr>
          <w:rFonts w:ascii="Arial Rounded MT Bold" w:hAnsi="Arial Rounded MT Bold"/>
          <w:color w:val="2F2B20" w:themeColor="text1"/>
          <w:sz w:val="22"/>
        </w:rPr>
        <w:t xml:space="preserve">repare </w:t>
      </w:r>
      <w:r w:rsidRPr="00A85166">
        <w:rPr>
          <w:rFonts w:ascii="Arial Rounded MT Bold" w:hAnsi="Arial Rounded MT Bold"/>
          <w:color w:val="2F2B20" w:themeColor="text1"/>
          <w:sz w:val="22"/>
        </w:rPr>
        <w:t>for the</w:t>
      </w:r>
      <w:r w:rsidR="00E66499" w:rsidRPr="00A85166">
        <w:rPr>
          <w:rFonts w:ascii="Arial Rounded MT Bold" w:hAnsi="Arial Rounded MT Bold"/>
          <w:color w:val="2F2B20" w:themeColor="text1"/>
          <w:sz w:val="22"/>
        </w:rPr>
        <w:t xml:space="preserve"> Annual General Meeting</w:t>
      </w:r>
      <w:r w:rsidR="002350AF" w:rsidRPr="00A85166">
        <w:rPr>
          <w:rFonts w:ascii="Arial Rounded MT Bold" w:hAnsi="Arial Rounded MT Bold"/>
          <w:color w:val="2F2B20" w:themeColor="text1"/>
          <w:sz w:val="22"/>
        </w:rPr>
        <w:t xml:space="preserve"> (AGM)</w:t>
      </w:r>
      <w:r w:rsidR="00A85166" w:rsidRPr="00A85166">
        <w:rPr>
          <w:rFonts w:ascii="Arial Rounded MT Bold" w:hAnsi="Arial Rounded MT Bold"/>
          <w:color w:val="2F2B20" w:themeColor="text1"/>
          <w:sz w:val="22"/>
        </w:rPr>
        <w:t xml:space="preserve"> as directed</w:t>
      </w:r>
    </w:p>
    <w:p w14:paraId="2BA9BB3B" w14:textId="6DC622A0" w:rsidR="00E66499" w:rsidRPr="00A85166" w:rsidRDefault="00705C7E" w:rsidP="00A85166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by the Club President</w:t>
      </w:r>
    </w:p>
    <w:p w14:paraId="2C93DDD7" w14:textId="27F28BF7" w:rsidR="002350AF" w:rsidRDefault="002350AF" w:rsidP="00A8516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Attend, document and distribute Minutes from AGM</w:t>
      </w:r>
    </w:p>
    <w:p w14:paraId="7CB3BB26" w14:textId="36E81DE4" w:rsidR="00A85166" w:rsidRPr="00A85166" w:rsidRDefault="00A85166" w:rsidP="00A85166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Assist with the running of the AGM</w:t>
      </w:r>
    </w:p>
    <w:p w14:paraId="29809CE7" w14:textId="203005A0" w:rsidR="00E66499" w:rsidRPr="00A85166" w:rsidRDefault="00E66499" w:rsidP="00E6649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Assist other Committee members in their duties as required</w:t>
      </w:r>
    </w:p>
    <w:p w14:paraId="461014EC" w14:textId="6D549381" w:rsidR="00E66499" w:rsidRPr="00A85166" w:rsidRDefault="00E66499" w:rsidP="00E6649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Undertake tasks at the request of the President or Club Committee</w:t>
      </w:r>
    </w:p>
    <w:p w14:paraId="29179EC0" w14:textId="6150F394" w:rsidR="000E633F" w:rsidRPr="00A85166" w:rsidRDefault="000E633F" w:rsidP="00E66499">
      <w:pPr>
        <w:spacing w:after="0" w:line="240" w:lineRule="auto"/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A85166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A85166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A85166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120095B" w:rsidR="000E633F" w:rsidRPr="00A85166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522AA46A" w14:textId="77777777" w:rsidR="00236B88" w:rsidRPr="00A85166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48F262EE" w14:textId="77777777" w:rsidR="00236B88" w:rsidRPr="00A85166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3513C2F3" w14:textId="3BFD993F" w:rsidR="00236B88" w:rsidRPr="00A85166" w:rsidRDefault="00236B88" w:rsidP="00236B88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A85166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236B88" w:rsidRPr="00A85166" w:rsidSect="00E6649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A6F0" w14:textId="77777777" w:rsidR="003F086A" w:rsidRDefault="003F086A">
      <w:pPr>
        <w:spacing w:after="0" w:line="240" w:lineRule="auto"/>
      </w:pPr>
      <w:r>
        <w:separator/>
      </w:r>
    </w:p>
  </w:endnote>
  <w:endnote w:type="continuationSeparator" w:id="0">
    <w:p w14:paraId="568F637C" w14:textId="77777777" w:rsidR="003F086A" w:rsidRDefault="003F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8516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A85166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010A" w14:textId="77777777" w:rsidR="003F086A" w:rsidRDefault="003F086A">
      <w:pPr>
        <w:spacing w:after="0" w:line="240" w:lineRule="auto"/>
      </w:pPr>
      <w:r>
        <w:separator/>
      </w:r>
    </w:p>
  </w:footnote>
  <w:footnote w:type="continuationSeparator" w:id="0">
    <w:p w14:paraId="441148C2" w14:textId="77777777" w:rsidR="003F086A" w:rsidRDefault="003F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793"/>
    <w:multiLevelType w:val="hybridMultilevel"/>
    <w:tmpl w:val="8236B41E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95378"/>
    <w:multiLevelType w:val="hybridMultilevel"/>
    <w:tmpl w:val="B2A88B9A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2350AF"/>
    <w:rsid w:val="00236B88"/>
    <w:rsid w:val="002F4E74"/>
    <w:rsid w:val="003F086A"/>
    <w:rsid w:val="004072D4"/>
    <w:rsid w:val="00460CFA"/>
    <w:rsid w:val="00462D0D"/>
    <w:rsid w:val="004E5623"/>
    <w:rsid w:val="00590390"/>
    <w:rsid w:val="005F20EB"/>
    <w:rsid w:val="0061160E"/>
    <w:rsid w:val="006F154A"/>
    <w:rsid w:val="00704BA7"/>
    <w:rsid w:val="00705C7E"/>
    <w:rsid w:val="007E561E"/>
    <w:rsid w:val="0080252D"/>
    <w:rsid w:val="00A738D6"/>
    <w:rsid w:val="00A85166"/>
    <w:rsid w:val="00B07618"/>
    <w:rsid w:val="00B5471F"/>
    <w:rsid w:val="00BF0A72"/>
    <w:rsid w:val="00C502C7"/>
    <w:rsid w:val="00D468D6"/>
    <w:rsid w:val="00E66499"/>
    <w:rsid w:val="00E838CC"/>
    <w:rsid w:val="00EE7C01"/>
    <w:rsid w:val="00F47FB4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E3BDF"/>
    <w:rsid w:val="002F5A74"/>
    <w:rsid w:val="003A26F6"/>
    <w:rsid w:val="00492426"/>
    <w:rsid w:val="004B0FFE"/>
    <w:rsid w:val="00507F20"/>
    <w:rsid w:val="00855840"/>
    <w:rsid w:val="00C324F4"/>
    <w:rsid w:val="00CB5E15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8FE8-62A7-469B-8261-0496BA8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2018-07-10T10:55:00Z</dcterms:created>
  <dcterms:modified xsi:type="dcterms:W3CDTF">2018-07-10T10:55:00Z</dcterms:modified>
</cp:coreProperties>
</file>