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3851" w14:textId="7B13A569" w:rsidR="000E633F" w:rsidRPr="00061D19" w:rsidRDefault="00B07618" w:rsidP="00B5471F">
      <w:pPr>
        <w:pStyle w:val="Header"/>
        <w:rPr>
          <w:rFonts w:ascii="Rockwell" w:hAnsi="Rockwell"/>
          <w:sz w:val="44"/>
          <w:szCs w:val="44"/>
          <w:highlight w:val="yellow"/>
        </w:rPr>
      </w:pPr>
      <w:r w:rsidRPr="00061D19"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DE652EC" wp14:editId="64718B43">
            <wp:simplePos x="0" y="0"/>
            <wp:positionH relativeFrom="column">
              <wp:posOffset>2033654</wp:posOffset>
            </wp:positionH>
            <wp:positionV relativeFrom="paragraph">
              <wp:posOffset>-517408</wp:posOffset>
            </wp:positionV>
            <wp:extent cx="2041451" cy="13337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1333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D19">
        <w:rPr>
          <w:rFonts w:ascii="Rockwell" w:hAnsi="Rockwell"/>
          <w:noProof/>
          <w:sz w:val="44"/>
          <w:szCs w:val="44"/>
          <w:highlight w:val="yellow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DB6CD6A" wp14:editId="21B1BF33">
            <wp:simplePos x="0" y="0"/>
            <wp:positionH relativeFrom="column">
              <wp:posOffset>-662305</wp:posOffset>
            </wp:positionH>
            <wp:positionV relativeFrom="paragraph">
              <wp:posOffset>-633730</wp:posOffset>
            </wp:positionV>
            <wp:extent cx="2124075" cy="212906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CC" w:rsidRPr="00061D19">
        <w:rPr>
          <w:rFonts w:ascii="Rockwell" w:hAnsi="Rockwell"/>
          <w:sz w:val="44"/>
          <w:szCs w:val="44"/>
          <w:highlight w:val="yellow"/>
        </w:rPr>
        <w:t xml:space="preserve">                               </w:t>
      </w:r>
    </w:p>
    <w:p w14:paraId="74D1C8AE" w14:textId="77777777" w:rsidR="000E633F" w:rsidRPr="00061D19" w:rsidRDefault="000E633F" w:rsidP="00B5471F">
      <w:pPr>
        <w:pStyle w:val="Header"/>
        <w:rPr>
          <w:rFonts w:ascii="Rockwell" w:hAnsi="Rockwell"/>
          <w:sz w:val="44"/>
          <w:szCs w:val="44"/>
          <w:highlight w:val="yellow"/>
        </w:rPr>
      </w:pPr>
    </w:p>
    <w:p w14:paraId="1379661F" w14:textId="77777777" w:rsidR="000E633F" w:rsidRPr="00061D19" w:rsidRDefault="000E633F" w:rsidP="00B5471F">
      <w:pPr>
        <w:pStyle w:val="Header"/>
        <w:rPr>
          <w:rFonts w:ascii="Rockwell" w:hAnsi="Rockwell"/>
          <w:sz w:val="44"/>
          <w:szCs w:val="44"/>
          <w:highlight w:val="yellow"/>
        </w:rPr>
      </w:pPr>
    </w:p>
    <w:p w14:paraId="6EDA1956" w14:textId="76600A14" w:rsidR="005F20EB" w:rsidRPr="00061D19" w:rsidRDefault="00B5471F" w:rsidP="000E633F">
      <w:pPr>
        <w:pStyle w:val="Header"/>
        <w:jc w:val="center"/>
        <w:rPr>
          <w:rFonts w:ascii="Arial Rounded MT Bold" w:hAnsi="Arial Rounded MT Bold"/>
          <w:b/>
          <w:sz w:val="44"/>
          <w:szCs w:val="44"/>
          <w:highlight w:val="yellow"/>
        </w:rPr>
      </w:pPr>
      <w:r w:rsidRPr="00061D19">
        <w:rPr>
          <w:rFonts w:ascii="Arial Rounded MT Bold" w:hAnsi="Arial Rounded MT Bold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B1AC" wp14:editId="0ED40612">
                <wp:simplePos x="0" y="0"/>
                <wp:positionH relativeFrom="page">
                  <wp:posOffset>6958330</wp:posOffset>
                </wp:positionH>
                <wp:positionV relativeFrom="page">
                  <wp:posOffset>6432550</wp:posOffset>
                </wp:positionV>
                <wp:extent cx="699770" cy="905510"/>
                <wp:effectExtent l="0" t="0" r="508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905510"/>
                        </a:xfrm>
                        <a:prstGeom prst="rect">
                          <a:avLst/>
                        </a:prstGeom>
                        <a:solidFill>
                          <a:srgbClr val="1E21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0F226" w14:textId="77777777" w:rsidR="005F20EB" w:rsidRDefault="005F20EB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9000</wp14:pctHeight>
                </wp14:sizeRelV>
              </wp:anchor>
            </w:drawing>
          </mc:Choice>
          <mc:Fallback>
            <w:pict>
              <v:rect w14:anchorId="4381B1AC" id="Rectangle 5" o:spid="_x0000_s1026" style="position:absolute;left:0;text-align:left;margin-left:547.9pt;margin-top:506.5pt;width:55.1pt;height:71.3pt;z-index:251660288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" fillcolor="#1e21ae" stroked="f" strokeweight="2pt">
                <v:path arrowok="t"/>
                <v:textbox>
                  <w:txbxContent>
                    <w:p w14:paraId="1870F226" w14:textId="77777777" w:rsidR="005F20EB" w:rsidRDefault="005F20EB"/>
                  </w:txbxContent>
                </v:textbox>
                <w10:wrap anchorx="page" anchory="page"/>
              </v:rect>
            </w:pict>
          </mc:Fallback>
        </mc:AlternateContent>
      </w:r>
      <w:r w:rsidRPr="00061D19">
        <w:rPr>
          <w:rFonts w:ascii="Arial Rounded MT Bold" w:hAnsi="Arial Rounded MT Bold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66BB" wp14:editId="7D225E75">
                <wp:simplePos x="0" y="0"/>
                <wp:positionH relativeFrom="page">
                  <wp:posOffset>7167880</wp:posOffset>
                </wp:positionH>
                <wp:positionV relativeFrom="page">
                  <wp:posOffset>0</wp:posOffset>
                </wp:positionV>
                <wp:extent cx="69977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52E8" w14:textId="26340585" w:rsidR="005F20EB" w:rsidRDefault="005F20EB" w:rsidP="00B5471F">
                            <w:pPr>
                              <w:shd w:val="clear" w:color="auto" w:fill="0070C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C7A66BB" id="Rectangle 12" o:spid="_x0000_s1027" style="position:absolute;left:0;text-align:left;margin-left:564.4pt;margin-top:0;width:55.1pt;height:11in;z-index:2516592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" fillcolor="#dfdcb7 [3214]" stroked="f" strokeweight="2pt">
                <v:path arrowok="t"/>
                <v:textbox>
                  <w:txbxContent>
                    <w:p w14:paraId="128F52E8" w14:textId="26340585" w:rsidR="005F20EB" w:rsidRDefault="005F20EB" w:rsidP="00B5471F">
                      <w:pPr>
                        <w:shd w:val="clear" w:color="auto" w:fill="0070C0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8E" w:rsidRPr="00061D19">
        <w:rPr>
          <w:rFonts w:ascii="Arial Rounded MT Bold" w:hAnsi="Arial Rounded MT Bold"/>
          <w:b/>
          <w:sz w:val="44"/>
          <w:szCs w:val="44"/>
          <w:highlight w:val="yellow"/>
        </w:rPr>
        <w:t>SCHOOL LIAISON</w:t>
      </w:r>
    </w:p>
    <w:p w14:paraId="31FB5DF6" w14:textId="0AECC7E7" w:rsidR="00F54088" w:rsidRPr="00061D19" w:rsidRDefault="00460CFA" w:rsidP="00236B88">
      <w:pPr>
        <w:pStyle w:val="Header"/>
        <w:jc w:val="center"/>
        <w:rPr>
          <w:rFonts w:ascii="Arial Rounded MT Bold" w:hAnsi="Arial Rounded MT Bold"/>
          <w:b/>
          <w:sz w:val="44"/>
          <w:szCs w:val="44"/>
          <w:highlight w:val="yellow"/>
        </w:rPr>
      </w:pPr>
      <w:r w:rsidRPr="00061D19">
        <w:rPr>
          <w:rFonts w:ascii="Arial Rounded MT Bold" w:hAnsi="Arial Rounded MT Bold"/>
          <w:b/>
          <w:sz w:val="44"/>
          <w:szCs w:val="44"/>
          <w:highlight w:val="yellow"/>
        </w:rPr>
        <w:t>ROLE DESCRIPTION</w:t>
      </w:r>
    </w:p>
    <w:p w14:paraId="6042759A" w14:textId="7F1487BF" w:rsidR="000E633F" w:rsidRPr="00061D19" w:rsidRDefault="000E633F" w:rsidP="001B268E">
      <w:pPr>
        <w:rPr>
          <w:rFonts w:ascii="Arial Rounded MT Bold" w:hAnsi="Arial Rounded MT Bold"/>
          <w:b/>
          <w:sz w:val="28"/>
          <w:szCs w:val="28"/>
        </w:rPr>
      </w:pPr>
      <w:r w:rsidRPr="00061D19">
        <w:rPr>
          <w:rFonts w:ascii="Arial Rounded MT Bold" w:hAnsi="Arial Rounded MT Bold"/>
          <w:b/>
          <w:sz w:val="28"/>
          <w:szCs w:val="28"/>
          <w:highlight w:val="yellow"/>
        </w:rPr>
        <w:t>Objectives</w:t>
      </w:r>
    </w:p>
    <w:p w14:paraId="4781AC0D" w14:textId="77777777" w:rsidR="001B268E" w:rsidRPr="00061D19" w:rsidRDefault="001B268E" w:rsidP="001B268E">
      <w:pPr>
        <w:pStyle w:val="AusencoNormalIndent"/>
        <w:numPr>
          <w:ilvl w:val="0"/>
          <w:numId w:val="6"/>
        </w:numPr>
        <w:spacing w:before="0" w:after="0"/>
        <w:rPr>
          <w:rFonts w:ascii="Arial Rounded MT Bold" w:hAnsi="Arial Rounded MT Bold"/>
          <w:sz w:val="22"/>
          <w:szCs w:val="22"/>
        </w:rPr>
      </w:pPr>
      <w:r w:rsidRPr="00061D19">
        <w:rPr>
          <w:rFonts w:ascii="Arial Rounded MT Bold" w:hAnsi="Arial Rounded MT Bold"/>
          <w:sz w:val="22"/>
          <w:szCs w:val="22"/>
        </w:rPr>
        <w:t xml:space="preserve">Facilitate communication between the Committee and Belmont </w:t>
      </w:r>
    </w:p>
    <w:p w14:paraId="03A48195" w14:textId="03D96EF0" w:rsidR="001B268E" w:rsidRPr="00061D19" w:rsidRDefault="001B268E" w:rsidP="001B268E">
      <w:pPr>
        <w:pStyle w:val="AusencoNormalIndent"/>
        <w:spacing w:before="0" w:after="0"/>
        <w:ind w:left="566"/>
        <w:rPr>
          <w:rFonts w:ascii="Arial Rounded MT Bold" w:hAnsi="Arial Rounded MT Bold"/>
          <w:sz w:val="22"/>
          <w:szCs w:val="22"/>
        </w:rPr>
      </w:pPr>
      <w:r w:rsidRPr="00061D19">
        <w:rPr>
          <w:rFonts w:ascii="Arial Rounded MT Bold" w:hAnsi="Arial Rounded MT Bold"/>
          <w:sz w:val="22"/>
          <w:szCs w:val="22"/>
        </w:rPr>
        <w:t>State School</w:t>
      </w:r>
    </w:p>
    <w:p w14:paraId="58DE13BB" w14:textId="77777777" w:rsidR="001B268E" w:rsidRPr="00061D19" w:rsidRDefault="001B268E" w:rsidP="001B268E">
      <w:pPr>
        <w:pStyle w:val="AusencoNormalIndent"/>
        <w:numPr>
          <w:ilvl w:val="0"/>
          <w:numId w:val="6"/>
        </w:numPr>
        <w:spacing w:before="0" w:after="0"/>
        <w:rPr>
          <w:rFonts w:ascii="Arial Rounded MT Bold" w:hAnsi="Arial Rounded MT Bold"/>
          <w:sz w:val="22"/>
          <w:szCs w:val="22"/>
        </w:rPr>
      </w:pPr>
      <w:r w:rsidRPr="00061D19">
        <w:rPr>
          <w:rFonts w:ascii="Arial Rounded MT Bold" w:hAnsi="Arial Rounded MT Bold"/>
          <w:sz w:val="22"/>
          <w:szCs w:val="22"/>
          <w:lang w:val="en-US"/>
        </w:rPr>
        <w:t xml:space="preserve">To establish and maintain a strong and healthy working </w:t>
      </w:r>
    </w:p>
    <w:p w14:paraId="728CBF92" w14:textId="77777777" w:rsidR="001B268E" w:rsidRPr="00061D19" w:rsidRDefault="001B268E" w:rsidP="001B268E">
      <w:pPr>
        <w:pStyle w:val="AusencoNormalIndent"/>
        <w:spacing w:before="0" w:after="0"/>
        <w:ind w:left="566"/>
        <w:rPr>
          <w:rFonts w:ascii="Arial Rounded MT Bold" w:hAnsi="Arial Rounded MT Bold"/>
          <w:sz w:val="22"/>
          <w:szCs w:val="22"/>
        </w:rPr>
      </w:pPr>
      <w:r w:rsidRPr="00061D19">
        <w:rPr>
          <w:rFonts w:ascii="Arial Rounded MT Bold" w:hAnsi="Arial Rounded MT Bold"/>
          <w:sz w:val="22"/>
          <w:szCs w:val="22"/>
          <w:lang w:val="en-US"/>
        </w:rPr>
        <w:t>partnership</w:t>
      </w:r>
      <w:r w:rsidRPr="00061D19">
        <w:rPr>
          <w:rFonts w:ascii="Arial Rounded MT Bold" w:hAnsi="Arial Rounded MT Bold"/>
          <w:sz w:val="22"/>
          <w:szCs w:val="22"/>
        </w:rPr>
        <w:t xml:space="preserve"> with the Principal and other staff at Belmont State </w:t>
      </w:r>
    </w:p>
    <w:p w14:paraId="3908B793" w14:textId="33E9392E" w:rsidR="001B268E" w:rsidRPr="00061D19" w:rsidRDefault="001B268E" w:rsidP="00061D19">
      <w:pPr>
        <w:pStyle w:val="AusencoNormalIndent"/>
        <w:spacing w:before="0" w:after="0"/>
        <w:ind w:left="566"/>
        <w:rPr>
          <w:rFonts w:ascii="Arial Rounded MT Bold" w:hAnsi="Arial Rounded MT Bold"/>
          <w:sz w:val="22"/>
          <w:szCs w:val="22"/>
        </w:rPr>
      </w:pPr>
      <w:r w:rsidRPr="00061D19">
        <w:rPr>
          <w:rFonts w:ascii="Arial Rounded MT Bold" w:hAnsi="Arial Rounded MT Bold"/>
          <w:sz w:val="22"/>
          <w:szCs w:val="22"/>
        </w:rPr>
        <w:t>School</w:t>
      </w:r>
      <w:r w:rsidR="00061D19">
        <w:rPr>
          <w:rFonts w:ascii="Arial Rounded MT Bold" w:hAnsi="Arial Rounded MT Bold"/>
          <w:sz w:val="22"/>
          <w:szCs w:val="22"/>
          <w:lang w:val="en-US"/>
        </w:rPr>
        <w:t>,</w:t>
      </w:r>
      <w:r w:rsidRPr="00061D19">
        <w:rPr>
          <w:rFonts w:ascii="Arial Rounded MT Bold" w:hAnsi="Arial Rounded MT Bold"/>
          <w:sz w:val="22"/>
          <w:szCs w:val="22"/>
        </w:rPr>
        <w:t xml:space="preserve"> Helping Hands staff</w:t>
      </w:r>
      <w:r w:rsidR="00061D19">
        <w:rPr>
          <w:rFonts w:ascii="Arial Rounded MT Bold" w:hAnsi="Arial Rounded MT Bold"/>
          <w:sz w:val="22"/>
          <w:szCs w:val="22"/>
        </w:rPr>
        <w:t xml:space="preserve"> and Belmont State School P&amp;C</w:t>
      </w:r>
    </w:p>
    <w:p w14:paraId="70A67C6B" w14:textId="24A9D52D" w:rsidR="000E633F" w:rsidRPr="00061D19" w:rsidRDefault="000E633F" w:rsidP="000E633F">
      <w:pPr>
        <w:rPr>
          <w:rFonts w:ascii="CG Omega" w:hAnsi="CG Omega"/>
          <w:sz w:val="28"/>
          <w:szCs w:val="28"/>
        </w:rPr>
      </w:pPr>
    </w:p>
    <w:p w14:paraId="23E6726E" w14:textId="2263F837" w:rsidR="000E633F" w:rsidRPr="00061D19" w:rsidRDefault="00037163" w:rsidP="001B268E">
      <w:pPr>
        <w:rPr>
          <w:rFonts w:ascii="Arial Rounded MT Bold" w:hAnsi="Arial Rounded MT Bold"/>
          <w:b/>
          <w:sz w:val="28"/>
          <w:szCs w:val="28"/>
        </w:rPr>
      </w:pPr>
      <w:r w:rsidRPr="00061D19">
        <w:rPr>
          <w:rFonts w:ascii="Arial Rounded MT Bold" w:hAnsi="Arial Rounded MT Bold"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92F01" wp14:editId="73979696">
                <wp:simplePos x="0" y="0"/>
                <wp:positionH relativeFrom="column">
                  <wp:posOffset>683895</wp:posOffset>
                </wp:positionH>
                <wp:positionV relativeFrom="paragraph">
                  <wp:posOffset>314960</wp:posOffset>
                </wp:positionV>
                <wp:extent cx="10054590" cy="13677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4590" cy="1367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1E2A" w14:textId="5EA64265" w:rsidR="00460CFA" w:rsidRDefault="001B268E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SCHOOL LIAISON</w:t>
                            </w:r>
                          </w:p>
                          <w:p w14:paraId="7623213C" w14:textId="2A046907" w:rsidR="00B5471F" w:rsidRPr="00460CFA" w:rsidRDefault="00061D19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ROLE</w:t>
                            </w:r>
                            <w:r w:rsid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5471F" w:rsidRP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DESCRIPTION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2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53.85pt;margin-top:24.8pt;width:791.7pt;height:107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" fillcolor="#00b0f0" strokeweight=".5pt">
                <v:textbox>
                  <w:txbxContent>
                    <w:p w14:paraId="67331E2A" w14:textId="5EA64265" w:rsidR="00460CFA" w:rsidRDefault="001B268E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SCHOOL LIAISON</w:t>
                      </w:r>
                    </w:p>
                    <w:p w14:paraId="7623213C" w14:textId="2A046907" w:rsidR="00B5471F" w:rsidRPr="00460CFA" w:rsidRDefault="00061D19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ROLE</w:t>
                      </w:r>
                      <w:r w:rsid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 xml:space="preserve"> </w:t>
                      </w:r>
                      <w:r w:rsidR="00B5471F" w:rsidRP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DESCRIPTION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E633F" w:rsidRPr="00061D19">
        <w:rPr>
          <w:rFonts w:ascii="Arial Rounded MT Bold" w:hAnsi="Arial Rounded MT Bold"/>
          <w:b/>
          <w:sz w:val="28"/>
          <w:szCs w:val="28"/>
          <w:highlight w:val="yellow"/>
        </w:rPr>
        <w:t>Responsibilities</w:t>
      </w:r>
    </w:p>
    <w:p w14:paraId="3BCF2A64" w14:textId="244E3530" w:rsidR="001B268E" w:rsidRPr="00061D19" w:rsidRDefault="001B268E" w:rsidP="001B268E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 xml:space="preserve">To arrange meetings with the Principal and members of the Club </w:t>
      </w:r>
    </w:p>
    <w:p w14:paraId="201A59F8" w14:textId="4AE48500" w:rsidR="001B268E" w:rsidRPr="00061D19" w:rsidRDefault="001B268E" w:rsidP="001B268E">
      <w:pPr>
        <w:spacing w:after="0" w:line="240" w:lineRule="auto"/>
        <w:ind w:left="643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>Committee as required</w:t>
      </w:r>
    </w:p>
    <w:p w14:paraId="7767725E" w14:textId="77777777" w:rsidR="001B268E" w:rsidRPr="00061D19" w:rsidRDefault="001B268E" w:rsidP="001B268E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 xml:space="preserve">To communicate/liaise with Principal about key matters and other </w:t>
      </w:r>
    </w:p>
    <w:p w14:paraId="2678E786" w14:textId="4FA4914F" w:rsidR="001B268E" w:rsidRPr="00061D19" w:rsidRDefault="001B268E" w:rsidP="001B268E">
      <w:pPr>
        <w:spacing w:after="0" w:line="240" w:lineRule="auto"/>
        <w:ind w:left="643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>staff as required at Belmont State School</w:t>
      </w:r>
    </w:p>
    <w:p w14:paraId="74E58084" w14:textId="77777777" w:rsidR="001B268E" w:rsidRPr="00061D19" w:rsidRDefault="001B268E" w:rsidP="001B268E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>Assist with the planning of continuous upgrading of facilities</w:t>
      </w:r>
    </w:p>
    <w:p w14:paraId="238037AC" w14:textId="77777777" w:rsidR="001B268E" w:rsidRPr="00061D19" w:rsidRDefault="001B268E" w:rsidP="001B268E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>Attend school meetings where required</w:t>
      </w:r>
    </w:p>
    <w:p w14:paraId="08E494BC" w14:textId="77777777" w:rsidR="001B268E" w:rsidRPr="00061D19" w:rsidRDefault="001B268E" w:rsidP="001B268E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>Assist with drafting statements for School Newsletter if required</w:t>
      </w:r>
    </w:p>
    <w:p w14:paraId="51E06F56" w14:textId="77777777" w:rsidR="001B268E" w:rsidRPr="00061D19" w:rsidRDefault="001B268E" w:rsidP="001B268E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 xml:space="preserve">Inform Club Committee of any school related activities that will </w:t>
      </w:r>
    </w:p>
    <w:p w14:paraId="442A9C34" w14:textId="159A0C8E" w:rsidR="001B268E" w:rsidRPr="00061D19" w:rsidRDefault="001B268E" w:rsidP="001B268E">
      <w:pPr>
        <w:spacing w:after="0" w:line="240" w:lineRule="auto"/>
        <w:ind w:left="643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>impact on football</w:t>
      </w:r>
    </w:p>
    <w:p w14:paraId="154DBD04" w14:textId="77777777" w:rsidR="001B268E" w:rsidRPr="00061D19" w:rsidRDefault="001B268E" w:rsidP="001B268E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 xml:space="preserve">Inform Club Committee of any Helping Hands related activities that </w:t>
      </w:r>
    </w:p>
    <w:p w14:paraId="31B761AA" w14:textId="2A1C2896" w:rsidR="001B268E" w:rsidRDefault="001B268E" w:rsidP="001B268E">
      <w:pPr>
        <w:spacing w:after="0" w:line="240" w:lineRule="auto"/>
        <w:ind w:left="643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>will impact on football</w:t>
      </w:r>
    </w:p>
    <w:p w14:paraId="39385A5B" w14:textId="77777777" w:rsidR="00037163" w:rsidRDefault="00061D19" w:rsidP="00061D19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 xml:space="preserve">Inform Club Committee of any Belmont State School P&amp;C activities </w:t>
      </w:r>
    </w:p>
    <w:p w14:paraId="7E9617E7" w14:textId="3E82AB29" w:rsidR="00061D19" w:rsidRPr="00061D19" w:rsidRDefault="00037163" w:rsidP="00037163">
      <w:pPr>
        <w:pStyle w:val="ListParagraph"/>
        <w:spacing w:after="0"/>
        <w:ind w:left="643" w:firstLine="0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>T</w:t>
      </w:r>
      <w:r w:rsidR="00061D19" w:rsidRPr="00061D19">
        <w:rPr>
          <w:rFonts w:ascii="Arial Rounded MT Bold" w:hAnsi="Arial Rounded MT Bold"/>
          <w:sz w:val="22"/>
        </w:rPr>
        <w:t>hat</w:t>
      </w:r>
      <w:r>
        <w:rPr>
          <w:rFonts w:ascii="Arial Rounded MT Bold" w:hAnsi="Arial Rounded MT Bold"/>
          <w:sz w:val="22"/>
        </w:rPr>
        <w:t xml:space="preserve"> </w:t>
      </w:r>
      <w:r w:rsidR="00061D19">
        <w:rPr>
          <w:rFonts w:ascii="Arial Rounded MT Bold" w:hAnsi="Arial Rounded MT Bold"/>
          <w:sz w:val="22"/>
        </w:rPr>
        <w:t>will impact football</w:t>
      </w:r>
    </w:p>
    <w:p w14:paraId="09136652" w14:textId="77777777" w:rsidR="001B268E" w:rsidRPr="00061D19" w:rsidRDefault="001B268E" w:rsidP="001B268E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 xml:space="preserve">Inform Helping Hands of any cancellations to training due to wet </w:t>
      </w:r>
    </w:p>
    <w:p w14:paraId="1BC0CABB" w14:textId="640C1CCD" w:rsidR="001B268E" w:rsidRPr="00061D19" w:rsidRDefault="001B268E" w:rsidP="001B268E">
      <w:pPr>
        <w:spacing w:after="0" w:line="240" w:lineRule="auto"/>
        <w:ind w:left="643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>weather/other reasons</w:t>
      </w:r>
    </w:p>
    <w:p w14:paraId="22C7D664" w14:textId="791A8A20" w:rsidR="001B268E" w:rsidRPr="00061D19" w:rsidRDefault="001B268E" w:rsidP="001B268E">
      <w:pPr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 xml:space="preserve"> Liaises with Helping Hands staff as required on other matters</w:t>
      </w:r>
    </w:p>
    <w:p w14:paraId="3FB9DBFC" w14:textId="77777777" w:rsidR="001B268E" w:rsidRPr="00061D19" w:rsidRDefault="001B268E" w:rsidP="001B268E">
      <w:pPr>
        <w:spacing w:after="0" w:line="240" w:lineRule="auto"/>
        <w:ind w:left="643"/>
        <w:rPr>
          <w:rFonts w:ascii="Arial Rounded MT Bold" w:hAnsi="Arial Rounded MT Bold"/>
          <w:sz w:val="22"/>
        </w:rPr>
      </w:pPr>
    </w:p>
    <w:p w14:paraId="29179EC0" w14:textId="77777777" w:rsidR="000E633F" w:rsidRPr="00061D19" w:rsidRDefault="000E633F" w:rsidP="000E633F">
      <w:pPr>
        <w:rPr>
          <w:rFonts w:ascii="CG Omega" w:hAnsi="CG Omega"/>
          <w:sz w:val="22"/>
        </w:rPr>
      </w:pPr>
    </w:p>
    <w:p w14:paraId="0A3205BE" w14:textId="77777777" w:rsidR="000E633F" w:rsidRPr="00061D19" w:rsidRDefault="000E633F" w:rsidP="000E633F">
      <w:pPr>
        <w:rPr>
          <w:rFonts w:ascii="Arial Rounded MT Bold" w:hAnsi="Arial Rounded MT Bold"/>
          <w:b/>
          <w:sz w:val="28"/>
          <w:szCs w:val="28"/>
        </w:rPr>
      </w:pPr>
      <w:r w:rsidRPr="00061D19">
        <w:rPr>
          <w:rFonts w:ascii="Arial Rounded MT Bold" w:hAnsi="Arial Rounded MT Bold"/>
          <w:b/>
          <w:sz w:val="28"/>
          <w:szCs w:val="28"/>
          <w:highlight w:val="yellow"/>
        </w:rPr>
        <w:t>Accountability</w:t>
      </w:r>
    </w:p>
    <w:p w14:paraId="3C130345" w14:textId="77777777" w:rsidR="000E633F" w:rsidRPr="00061D19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auto"/>
          <w:sz w:val="22"/>
        </w:rPr>
      </w:pPr>
      <w:r w:rsidRPr="00061D19">
        <w:rPr>
          <w:rFonts w:ascii="Arial Rounded MT Bold" w:hAnsi="Arial Rounded MT Bold"/>
          <w:color w:val="auto"/>
          <w:sz w:val="22"/>
        </w:rPr>
        <w:t>Reports to President</w:t>
      </w:r>
    </w:p>
    <w:p w14:paraId="1AEBCFA9" w14:textId="3120095B" w:rsidR="000E633F" w:rsidRPr="00061D19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auto"/>
          <w:sz w:val="22"/>
        </w:rPr>
      </w:pPr>
      <w:r w:rsidRPr="00061D19">
        <w:rPr>
          <w:rFonts w:ascii="Arial Rounded MT Bold" w:hAnsi="Arial Rounded MT Bold"/>
          <w:color w:val="auto"/>
          <w:sz w:val="22"/>
        </w:rPr>
        <w:t>Reports to the Club Committee</w:t>
      </w:r>
    </w:p>
    <w:p w14:paraId="522AA46A" w14:textId="77777777" w:rsidR="00236B88" w:rsidRPr="00061D19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>Provide a verbal update at the monthly Committee meeting</w:t>
      </w:r>
    </w:p>
    <w:p w14:paraId="48F262EE" w14:textId="77777777" w:rsidR="00236B88" w:rsidRPr="00061D19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 xml:space="preserve">Seek approval from the appropriate Committee member prior to </w:t>
      </w:r>
    </w:p>
    <w:p w14:paraId="3513C2F3" w14:textId="3BFD993F" w:rsidR="00236B88" w:rsidRPr="00061D19" w:rsidRDefault="00236B88" w:rsidP="00236B88">
      <w:pPr>
        <w:spacing w:after="0" w:line="240" w:lineRule="auto"/>
        <w:ind w:left="643"/>
        <w:rPr>
          <w:rFonts w:ascii="Arial Rounded MT Bold" w:hAnsi="Arial Rounded MT Bold"/>
          <w:sz w:val="22"/>
        </w:rPr>
      </w:pPr>
      <w:r w:rsidRPr="00061D19">
        <w:rPr>
          <w:rFonts w:ascii="Arial Rounded MT Bold" w:hAnsi="Arial Rounded MT Bold"/>
          <w:sz w:val="22"/>
        </w:rPr>
        <w:t>committing the Club to any action or financial cost</w:t>
      </w:r>
    </w:p>
    <w:sectPr w:rsidR="00236B88" w:rsidRPr="00061D19" w:rsidSect="00F5408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200E1" w14:textId="77777777" w:rsidR="005737EF" w:rsidRDefault="005737EF">
      <w:pPr>
        <w:spacing w:after="0" w:line="240" w:lineRule="auto"/>
      </w:pPr>
      <w:r>
        <w:separator/>
      </w:r>
    </w:p>
  </w:endnote>
  <w:endnote w:type="continuationSeparator" w:id="0">
    <w:p w14:paraId="3FDDBADE" w14:textId="77777777" w:rsidR="005737EF" w:rsidRDefault="0057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3CE6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96AB6A1" wp14:editId="0DED372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4862E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6AB6A1" id="_x0000_s1035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OqZfdg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14:paraId="4D04862E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0688B2F" wp14:editId="25B06B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7080BE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0688B2F" id="_x0000_s1036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Pa5w6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14:paraId="277080BE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1DEC5B" wp14:editId="23015C5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01D4660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DEC5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7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201D4660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D7B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40440F" wp14:editId="6A7FAD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9EE74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40440F" id="_x0000_s1038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STb4Uh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14:paraId="0899EE74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393800" wp14:editId="11263A0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16095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F393800" id="_x0000_s1039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14:paraId="66516095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C28AF" wp14:editId="56017FC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C45D3EB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061D19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28A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0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3C45D3EB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061D19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A657" w14:textId="77777777" w:rsidR="005737EF" w:rsidRDefault="005737EF">
      <w:pPr>
        <w:spacing w:after="0" w:line="240" w:lineRule="auto"/>
      </w:pPr>
      <w:r>
        <w:separator/>
      </w:r>
    </w:p>
  </w:footnote>
  <w:footnote w:type="continuationSeparator" w:id="0">
    <w:p w14:paraId="4DF20640" w14:textId="77777777" w:rsidR="005737EF" w:rsidRDefault="0057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A0F0" w14:textId="77777777" w:rsidR="005F20EB" w:rsidRDefault="006F154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3D8971" wp14:editId="4ECE735D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placeholder>
                              <w:docPart w:val="E07B639094684EEEA5AA31A3E3EEAB4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AFC492" w14:textId="76897B51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4114C72B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73D897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placeholder>
                        <w:docPart w:val="E07B639094684EEEA5AA31A3E3EEAB4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AFC492" w14:textId="76897B51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4114C72B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2CA348" wp14:editId="0880DB9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996363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B3e/n+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753946" wp14:editId="7623113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B7FE7C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2753946" id="_x0000_s1030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CESzO2EAIA&#10;AIIEAAAOAAAAAAAAAAAAAAAAAC4CAABkcnMvZTJvRG9jLnhtbFBLAQItABQABgAIAAAAIQCup5NJ&#10;2wAAAAUBAAAPAAAAAAAAAAAAAAAAAGoEAABkcnMvZG93bnJldi54bWxQSwUGAAAAAAQABADzAAAA&#10;cgUAAAAA&#10;" fillcolor="#a9a57c [3204]" stroked="f" strokeweight="2pt">
              <v:path arrowok="t"/>
              <v:textbox>
                <w:txbxContent>
                  <w:p w14:paraId="34B7FE7C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583C34" wp14:editId="660A6C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9F9D2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A583C34" id="Rectangle 4" o:spid="_x0000_s1031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7PvEE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14:paraId="5A29F9D2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5B95" w14:textId="77777777" w:rsidR="005F20EB" w:rsidRDefault="006F154A">
    <w:pPr>
      <w:pStyle w:val="Header"/>
    </w:pP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FE0E55" wp14:editId="05789C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802E478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43CB5" wp14:editId="4669D5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E45A5C" w14:textId="5ED173ED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396B339E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F143C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EE45A5C" w14:textId="5ED173ED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396B339E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40F10" wp14:editId="3362D25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3C93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5240F10" id="_x0000_s1033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14:paraId="2B8A3C93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C6BA2" wp14:editId="502A14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922B8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2C6BA2" id="_x0000_s1034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cxcF3R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14:paraId="220922B8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B1C3A0D"/>
    <w:multiLevelType w:val="hybridMultilevel"/>
    <w:tmpl w:val="A46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542E"/>
    <w:multiLevelType w:val="hybridMultilevel"/>
    <w:tmpl w:val="CF56959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44793"/>
    <w:multiLevelType w:val="hybridMultilevel"/>
    <w:tmpl w:val="015A2122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E185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6"/>
    <w:rsid w:val="00037163"/>
    <w:rsid w:val="00061D19"/>
    <w:rsid w:val="000E633F"/>
    <w:rsid w:val="00165DF8"/>
    <w:rsid w:val="001B268E"/>
    <w:rsid w:val="00236B88"/>
    <w:rsid w:val="002F4E74"/>
    <w:rsid w:val="003D015E"/>
    <w:rsid w:val="00460CFA"/>
    <w:rsid w:val="00462D0D"/>
    <w:rsid w:val="004E5623"/>
    <w:rsid w:val="005655F1"/>
    <w:rsid w:val="005737EF"/>
    <w:rsid w:val="00590390"/>
    <w:rsid w:val="005F20EB"/>
    <w:rsid w:val="006F154A"/>
    <w:rsid w:val="00704BA7"/>
    <w:rsid w:val="007E561E"/>
    <w:rsid w:val="008E4896"/>
    <w:rsid w:val="00A07517"/>
    <w:rsid w:val="00A738D6"/>
    <w:rsid w:val="00B07618"/>
    <w:rsid w:val="00B5471F"/>
    <w:rsid w:val="00BF0A72"/>
    <w:rsid w:val="00C502C7"/>
    <w:rsid w:val="00D713EB"/>
    <w:rsid w:val="00E838CC"/>
    <w:rsid w:val="00EE7C01"/>
    <w:rsid w:val="00F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65D5"/>
  <w15:docId w15:val="{E960C267-B32B-4F92-A2FA-7E1D7B2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paragraph" w:customStyle="1" w:styleId="AusencoNormalIndent">
    <w:name w:val="Ausenco Normal Indent"/>
    <w:basedOn w:val="Normal"/>
    <w:qFormat/>
    <w:rsid w:val="001B268E"/>
    <w:pPr>
      <w:spacing w:before="240" w:after="24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B639094684EEEA5AA31A3E3EE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202-18FA-4B75-998C-954B42190102}"/>
      </w:docPartPr>
      <w:docPartBody>
        <w:p w:rsidR="00855840" w:rsidRDefault="002F5A74">
          <w:pPr>
            <w:pStyle w:val="E07B639094684EEEA5AA31A3E3EEAB4C"/>
          </w:pPr>
          <w:r>
            <w:rPr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74"/>
    <w:rsid w:val="000C7F4C"/>
    <w:rsid w:val="002E3BDF"/>
    <w:rsid w:val="002F5A74"/>
    <w:rsid w:val="00507F20"/>
    <w:rsid w:val="00770983"/>
    <w:rsid w:val="00855840"/>
    <w:rsid w:val="00C324F4"/>
    <w:rsid w:val="00C6710F"/>
    <w:rsid w:val="00CB5E15"/>
    <w:rsid w:val="00E83FAD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5786B30D14A5C97A30736A5501AB8">
    <w:name w:val="ECB5786B30D14A5C97A30736A5501AB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A25A9B0F074B48995B2544E8668B78">
    <w:name w:val="23A25A9B0F074B48995B2544E8668B7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paragraph" w:customStyle="1" w:styleId="AB86D8F10ECB45ECA8D3D00A94F5AEA9">
    <w:name w:val="AB86D8F10ECB45ECA8D3D00A94F5AEA9"/>
  </w:style>
  <w:style w:type="paragraph" w:customStyle="1" w:styleId="F535BB59A9BF404393C795E39AC8C604">
    <w:name w:val="F535BB59A9BF404393C795E39AC8C604"/>
  </w:style>
  <w:style w:type="paragraph" w:customStyle="1" w:styleId="E6660DFB4C4D41C1A95551238C4BEE9D">
    <w:name w:val="E6660DFB4C4D41C1A95551238C4BEE9D"/>
  </w:style>
  <w:style w:type="paragraph" w:customStyle="1" w:styleId="8CEF33F308474DE1AFA4A7AE98B9D186">
    <w:name w:val="8CEF33F308474DE1AFA4A7AE98B9D186"/>
  </w:style>
  <w:style w:type="paragraph" w:customStyle="1" w:styleId="E07B639094684EEEA5AA31A3E3EEAB4C">
    <w:name w:val="E07B639094684EEEA5AA31A3E3EEA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15C7-03CE-4048-857D-93A997D5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subject>REGISTRAR</dc:subject>
  <dc:creator>Joshie</dc:creator>
  <cp:lastModifiedBy>Joshie</cp:lastModifiedBy>
  <cp:revision>2</cp:revision>
  <dcterms:created xsi:type="dcterms:W3CDTF">2018-07-10T11:14:00Z</dcterms:created>
  <dcterms:modified xsi:type="dcterms:W3CDTF">2018-07-10T11:14:00Z</dcterms:modified>
</cp:coreProperties>
</file>