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3851" w14:textId="5F1D4419" w:rsidR="000E633F" w:rsidRPr="00226BB2" w:rsidRDefault="000577D0" w:rsidP="00B5471F">
      <w:pPr>
        <w:pStyle w:val="Header"/>
        <w:rPr>
          <w:rFonts w:ascii="Rockwell" w:hAnsi="Rockwell"/>
          <w:color w:val="2F2B20" w:themeColor="text1"/>
          <w:sz w:val="44"/>
          <w:szCs w:val="44"/>
          <w:highlight w:val="yellow"/>
        </w:rPr>
      </w:pPr>
      <w:bookmarkStart w:id="0" w:name="_GoBack"/>
      <w:bookmarkEnd w:id="0"/>
      <w:r w:rsidRPr="00226BB2">
        <w:rPr>
          <w:noProof/>
          <w:color w:val="2F2B20" w:themeColor="text1"/>
          <w:lang w:val="en-AU" w:eastAsia="en-AU"/>
        </w:rPr>
        <w:drawing>
          <wp:anchor distT="0" distB="0" distL="114300" distR="114300" simplePos="0" relativeHeight="251666432" behindDoc="1" locked="0" layoutInCell="1" allowOverlap="1" wp14:anchorId="2DE652EC" wp14:editId="12254A0F">
            <wp:simplePos x="0" y="0"/>
            <wp:positionH relativeFrom="column">
              <wp:posOffset>2033905</wp:posOffset>
            </wp:positionH>
            <wp:positionV relativeFrom="paragraph">
              <wp:posOffset>-570688</wp:posOffset>
            </wp:positionV>
            <wp:extent cx="1708804" cy="1116419"/>
            <wp:effectExtent l="0" t="0" r="5715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804" cy="1116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6BB2">
        <w:rPr>
          <w:rFonts w:ascii="Rockwell" w:hAnsi="Rockwell"/>
          <w:noProof/>
          <w:color w:val="2F2B20" w:themeColor="text1"/>
          <w:sz w:val="44"/>
          <w:szCs w:val="44"/>
          <w:highlight w:val="yellow"/>
          <w:lang w:val="en-AU" w:eastAsia="en-AU"/>
        </w:rPr>
        <w:drawing>
          <wp:anchor distT="0" distB="0" distL="114300" distR="114300" simplePos="0" relativeHeight="251665408" behindDoc="1" locked="0" layoutInCell="1" allowOverlap="1" wp14:anchorId="2DB6CD6A" wp14:editId="04C4032A">
            <wp:simplePos x="0" y="0"/>
            <wp:positionH relativeFrom="column">
              <wp:posOffset>-666514</wp:posOffset>
            </wp:positionH>
            <wp:positionV relativeFrom="paragraph">
              <wp:posOffset>-634616</wp:posOffset>
            </wp:positionV>
            <wp:extent cx="2004843" cy="200955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43" cy="2011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8CC" w:rsidRPr="00226BB2">
        <w:rPr>
          <w:rFonts w:ascii="Rockwell" w:hAnsi="Rockwell"/>
          <w:color w:val="2F2B20" w:themeColor="text1"/>
          <w:sz w:val="44"/>
          <w:szCs w:val="44"/>
          <w:highlight w:val="yellow"/>
        </w:rPr>
        <w:t xml:space="preserve">                               </w:t>
      </w:r>
    </w:p>
    <w:p w14:paraId="74D1C8AE" w14:textId="77777777" w:rsidR="000E633F" w:rsidRPr="00226BB2" w:rsidRDefault="000E633F" w:rsidP="00B5471F">
      <w:pPr>
        <w:pStyle w:val="Header"/>
        <w:rPr>
          <w:rFonts w:ascii="Rockwell" w:hAnsi="Rockwell"/>
          <w:color w:val="2F2B20" w:themeColor="text1"/>
          <w:sz w:val="44"/>
          <w:szCs w:val="44"/>
          <w:highlight w:val="yellow"/>
        </w:rPr>
      </w:pPr>
    </w:p>
    <w:p w14:paraId="6EDA1956" w14:textId="41486F42" w:rsidR="005F20EB" w:rsidRPr="00226BB2" w:rsidRDefault="00B5471F" w:rsidP="000577D0">
      <w:pPr>
        <w:pStyle w:val="Header"/>
        <w:jc w:val="center"/>
        <w:rPr>
          <w:rFonts w:ascii="Arial Rounded MT Bold" w:hAnsi="Arial Rounded MT Bold"/>
          <w:b/>
          <w:color w:val="2F2B20" w:themeColor="text1"/>
          <w:sz w:val="44"/>
          <w:szCs w:val="44"/>
          <w:highlight w:val="yellow"/>
        </w:rPr>
      </w:pPr>
      <w:r w:rsidRPr="00226BB2">
        <w:rPr>
          <w:rFonts w:ascii="Arial Rounded MT Bold" w:hAnsi="Arial Rounded MT Bold"/>
          <w:b/>
          <w:noProof/>
          <w:color w:val="2F2B20" w:themeColor="text1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1B1AC" wp14:editId="0ED40612">
                <wp:simplePos x="0" y="0"/>
                <wp:positionH relativeFrom="page">
                  <wp:posOffset>6958330</wp:posOffset>
                </wp:positionH>
                <wp:positionV relativeFrom="page">
                  <wp:posOffset>6432550</wp:posOffset>
                </wp:positionV>
                <wp:extent cx="699770" cy="905510"/>
                <wp:effectExtent l="0" t="0" r="5080" b="889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770" cy="905510"/>
                        </a:xfrm>
                        <a:prstGeom prst="rect">
                          <a:avLst/>
                        </a:prstGeom>
                        <a:solidFill>
                          <a:srgbClr val="1E21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70F226" w14:textId="77777777" w:rsidR="005F20EB" w:rsidRDefault="005F20EB"/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9000</wp14:pctWidth>
                </wp14:sizeRelH>
                <wp14:sizeRelV relativeFrom="page">
                  <wp14:pctHeight>9000</wp14:pctHeight>
                </wp14:sizeRelV>
              </wp:anchor>
            </w:drawing>
          </mc:Choice>
          <mc:Fallback>
            <w:pict>
              <v:rect w14:anchorId="4381B1AC" id="Rectangle 5" o:spid="_x0000_s1026" style="position:absolute;left:0;text-align:left;margin-left:547.9pt;margin-top:506.5pt;width:55.1pt;height:71.3pt;z-index:251660288;visibility:visible;mso-wrap-style:square;mso-width-percent:90;mso-height-percent:90;mso-wrap-distance-left:9pt;mso-wrap-distance-top:0;mso-wrap-distance-right:9pt;mso-wrap-distance-bottom:0;mso-position-horizontal:absolute;mso-position-horizontal-relative:page;mso-position-vertical:absolute;mso-position-vertical-relative:page;mso-width-percent:90;mso-heigh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" fillcolor="#1e21ae" stroked="f" strokeweight="2pt">
                <v:path arrowok="t"/>
                <v:textbox>
                  <w:txbxContent>
                    <w:p w14:paraId="1870F226" w14:textId="77777777" w:rsidR="005F20EB" w:rsidRDefault="005F20EB"/>
                  </w:txbxContent>
                </v:textbox>
                <w10:wrap anchorx="page" anchory="page"/>
              </v:rect>
            </w:pict>
          </mc:Fallback>
        </mc:AlternateContent>
      </w:r>
      <w:r w:rsidRPr="00226BB2">
        <w:rPr>
          <w:rFonts w:ascii="Arial Rounded MT Bold" w:hAnsi="Arial Rounded MT Bold"/>
          <w:b/>
          <w:noProof/>
          <w:color w:val="2F2B20" w:themeColor="text1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A66BB" wp14:editId="7D225E75">
                <wp:simplePos x="0" y="0"/>
                <wp:positionH relativeFrom="page">
                  <wp:posOffset>7167880</wp:posOffset>
                </wp:positionH>
                <wp:positionV relativeFrom="page">
                  <wp:posOffset>0</wp:posOffset>
                </wp:positionV>
                <wp:extent cx="699770" cy="100584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770" cy="10058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8F52E8" w14:textId="26340585" w:rsidR="005F20EB" w:rsidRDefault="005F20EB" w:rsidP="00B5471F">
                            <w:pPr>
                              <w:shd w:val="clear" w:color="auto" w:fill="0070C0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9000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7C7A66BB" id="Rectangle 12" o:spid="_x0000_s1027" style="position:absolute;left:0;text-align:left;margin-left:564.4pt;margin-top:0;width:55.1pt;height:11in;z-index:251659264;visibility:visible;mso-wrap-style:square;mso-width-percent:9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9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" fillcolor="#dfdcb7 [3214]" stroked="f" strokeweight="2pt">
                <v:path arrowok="t"/>
                <v:textbox>
                  <w:txbxContent>
                    <w:p w14:paraId="128F52E8" w14:textId="26340585" w:rsidR="005F20EB" w:rsidRDefault="005F20EB" w:rsidP="00B5471F">
                      <w:pPr>
                        <w:shd w:val="clear" w:color="auto" w:fill="0070C0"/>
                        <w:rPr>
                          <w:rFonts w:eastAsia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577D0" w:rsidRPr="00226BB2">
        <w:rPr>
          <w:rFonts w:ascii="Arial Rounded MT Bold" w:hAnsi="Arial Rounded MT Bold"/>
          <w:b/>
          <w:color w:val="2F2B20" w:themeColor="text1"/>
          <w:sz w:val="44"/>
          <w:szCs w:val="44"/>
          <w:highlight w:val="yellow"/>
        </w:rPr>
        <w:t>MARKETING</w:t>
      </w:r>
    </w:p>
    <w:p w14:paraId="12E11EC1" w14:textId="79BB7F84" w:rsidR="000577D0" w:rsidRPr="00226BB2" w:rsidRDefault="000577D0" w:rsidP="000E633F">
      <w:pPr>
        <w:pStyle w:val="Header"/>
        <w:jc w:val="center"/>
        <w:rPr>
          <w:rFonts w:ascii="Arial Rounded MT Bold" w:hAnsi="Arial Rounded MT Bold"/>
          <w:b/>
          <w:color w:val="2F2B20" w:themeColor="text1"/>
          <w:sz w:val="44"/>
          <w:szCs w:val="44"/>
          <w:highlight w:val="yellow"/>
        </w:rPr>
      </w:pPr>
      <w:r w:rsidRPr="00226BB2">
        <w:rPr>
          <w:rFonts w:ascii="Arial Rounded MT Bold" w:hAnsi="Arial Rounded MT Bold"/>
          <w:b/>
          <w:color w:val="2F2B20" w:themeColor="text1"/>
          <w:sz w:val="44"/>
          <w:szCs w:val="44"/>
          <w:highlight w:val="yellow"/>
        </w:rPr>
        <w:t>&amp; PUBLICITY OFFICER</w:t>
      </w:r>
    </w:p>
    <w:p w14:paraId="31FB5DF6" w14:textId="0AECC7E7" w:rsidR="00F54088" w:rsidRPr="00226BB2" w:rsidRDefault="00460CFA" w:rsidP="00236B88">
      <w:pPr>
        <w:pStyle w:val="Header"/>
        <w:jc w:val="center"/>
        <w:rPr>
          <w:rFonts w:ascii="Arial Rounded MT Bold" w:hAnsi="Arial Rounded MT Bold"/>
          <w:b/>
          <w:color w:val="2F2B20" w:themeColor="text1"/>
          <w:sz w:val="44"/>
          <w:szCs w:val="44"/>
          <w:highlight w:val="yellow"/>
        </w:rPr>
      </w:pPr>
      <w:r w:rsidRPr="00226BB2">
        <w:rPr>
          <w:rFonts w:ascii="Arial Rounded MT Bold" w:hAnsi="Arial Rounded MT Bold"/>
          <w:b/>
          <w:color w:val="2F2B20" w:themeColor="text1"/>
          <w:sz w:val="44"/>
          <w:szCs w:val="44"/>
          <w:highlight w:val="yellow"/>
        </w:rPr>
        <w:t>ROLE DESCRIPTION</w:t>
      </w:r>
    </w:p>
    <w:p w14:paraId="1BD54846" w14:textId="5D9ED918" w:rsidR="000E633F" w:rsidRPr="00226BB2" w:rsidRDefault="000E633F" w:rsidP="000E633F">
      <w:pPr>
        <w:rPr>
          <w:rFonts w:ascii="Arial Rounded MT Bold" w:hAnsi="Arial Rounded MT Bold"/>
          <w:b/>
          <w:color w:val="2F2B20" w:themeColor="text1"/>
          <w:sz w:val="28"/>
          <w:szCs w:val="28"/>
        </w:rPr>
      </w:pPr>
      <w:r w:rsidRPr="00226BB2">
        <w:rPr>
          <w:rFonts w:ascii="Arial Rounded MT Bold" w:hAnsi="Arial Rounded MT Bold"/>
          <w:b/>
          <w:color w:val="2F2B20" w:themeColor="text1"/>
          <w:sz w:val="28"/>
          <w:szCs w:val="28"/>
          <w:highlight w:val="yellow"/>
        </w:rPr>
        <w:t>Objectives</w:t>
      </w:r>
    </w:p>
    <w:p w14:paraId="55793E9B" w14:textId="097CD3C5" w:rsidR="000577D0" w:rsidRPr="00226BB2" w:rsidRDefault="000577D0" w:rsidP="00226BB2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/>
          <w:color w:val="2F2B20" w:themeColor="text1"/>
          <w:sz w:val="22"/>
        </w:rPr>
      </w:pPr>
      <w:r w:rsidRPr="00226BB2">
        <w:rPr>
          <w:rFonts w:ascii="Arial Rounded MT Bold" w:hAnsi="Arial Rounded MT Bold"/>
          <w:color w:val="2F2B20" w:themeColor="text1"/>
          <w:sz w:val="22"/>
        </w:rPr>
        <w:t xml:space="preserve">To regularly promote </w:t>
      </w:r>
      <w:r w:rsidR="00F2627D" w:rsidRPr="00226BB2">
        <w:rPr>
          <w:rFonts w:ascii="Arial Rounded MT Bold" w:hAnsi="Arial Rounded MT Bold"/>
          <w:color w:val="2F2B20" w:themeColor="text1"/>
          <w:sz w:val="22"/>
        </w:rPr>
        <w:t>&amp;</w:t>
      </w:r>
      <w:r w:rsidRPr="00226BB2">
        <w:rPr>
          <w:rFonts w:ascii="Arial Rounded MT Bold" w:hAnsi="Arial Rounded MT Bold"/>
          <w:color w:val="2F2B20" w:themeColor="text1"/>
          <w:sz w:val="22"/>
        </w:rPr>
        <w:t xml:space="preserve"> market the club in a positive light </w:t>
      </w:r>
      <w:proofErr w:type="gramStart"/>
      <w:r w:rsidRPr="00226BB2">
        <w:rPr>
          <w:rFonts w:ascii="Arial Rounded MT Bold" w:hAnsi="Arial Rounded MT Bold"/>
          <w:color w:val="2F2B20" w:themeColor="text1"/>
          <w:sz w:val="22"/>
        </w:rPr>
        <w:t xml:space="preserve">at all </w:t>
      </w:r>
      <w:r w:rsidR="00F2627D" w:rsidRPr="00226BB2">
        <w:rPr>
          <w:rFonts w:ascii="Arial Rounded MT Bold" w:hAnsi="Arial Rounded MT Bold"/>
          <w:color w:val="2F2B20" w:themeColor="text1"/>
          <w:sz w:val="22"/>
        </w:rPr>
        <w:t>times</w:t>
      </w:r>
      <w:proofErr w:type="gramEnd"/>
    </w:p>
    <w:p w14:paraId="50D2CBD5" w14:textId="77777777" w:rsidR="000577D0" w:rsidRPr="00226BB2" w:rsidRDefault="000577D0" w:rsidP="000577D0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/>
          <w:color w:val="2F2B20" w:themeColor="text1"/>
          <w:sz w:val="22"/>
        </w:rPr>
      </w:pPr>
      <w:r w:rsidRPr="00226BB2">
        <w:rPr>
          <w:rFonts w:ascii="Arial Rounded MT Bold" w:hAnsi="Arial Rounded MT Bold"/>
          <w:color w:val="2F2B20" w:themeColor="text1"/>
          <w:sz w:val="22"/>
        </w:rPr>
        <w:t xml:space="preserve">To promote the activities of the Club using different mediums </w:t>
      </w:r>
    </w:p>
    <w:p w14:paraId="0E4C23A6" w14:textId="41E28D96" w:rsidR="000577D0" w:rsidRPr="00226BB2" w:rsidRDefault="000577D0" w:rsidP="000577D0">
      <w:pPr>
        <w:pStyle w:val="ListParagraph"/>
        <w:spacing w:after="0"/>
        <w:ind w:left="643" w:firstLine="0"/>
        <w:rPr>
          <w:rFonts w:ascii="Arial Rounded MT Bold" w:hAnsi="Arial Rounded MT Bold"/>
          <w:color w:val="2F2B20" w:themeColor="text1"/>
          <w:sz w:val="22"/>
        </w:rPr>
      </w:pPr>
      <w:proofErr w:type="spellStart"/>
      <w:r w:rsidRPr="00226BB2">
        <w:rPr>
          <w:rFonts w:ascii="Arial Rounded MT Bold" w:hAnsi="Arial Rounded MT Bold"/>
          <w:color w:val="2F2B20" w:themeColor="text1"/>
          <w:sz w:val="22"/>
        </w:rPr>
        <w:t>eg.</w:t>
      </w:r>
      <w:proofErr w:type="spellEnd"/>
      <w:r w:rsidRPr="00226BB2">
        <w:rPr>
          <w:rFonts w:ascii="Arial Rounded MT Bold" w:hAnsi="Arial Rounded MT Bold"/>
          <w:color w:val="2F2B20" w:themeColor="text1"/>
          <w:sz w:val="22"/>
        </w:rPr>
        <w:t xml:space="preserve"> social media, radio, newspaper </w:t>
      </w:r>
      <w:proofErr w:type="spellStart"/>
      <w:r w:rsidRPr="00226BB2">
        <w:rPr>
          <w:rFonts w:ascii="Arial Rounded MT Bold" w:hAnsi="Arial Rounded MT Bold"/>
          <w:color w:val="2F2B20" w:themeColor="text1"/>
          <w:sz w:val="22"/>
        </w:rPr>
        <w:t>etc</w:t>
      </w:r>
      <w:proofErr w:type="spellEnd"/>
    </w:p>
    <w:p w14:paraId="135F2393" w14:textId="77777777" w:rsidR="000577D0" w:rsidRPr="00226BB2" w:rsidRDefault="000577D0" w:rsidP="000577D0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/>
          <w:color w:val="2F2B20" w:themeColor="text1"/>
          <w:sz w:val="22"/>
        </w:rPr>
      </w:pPr>
      <w:r w:rsidRPr="00226BB2">
        <w:rPr>
          <w:rFonts w:ascii="Arial Rounded MT Bold" w:hAnsi="Arial Rounded MT Bold"/>
          <w:color w:val="2F2B20" w:themeColor="text1"/>
          <w:sz w:val="22"/>
        </w:rPr>
        <w:t xml:space="preserve">To provide support to the Club Committee members to ensure the </w:t>
      </w:r>
    </w:p>
    <w:p w14:paraId="1A005041" w14:textId="43E48C1A" w:rsidR="000577D0" w:rsidRPr="00226BB2" w:rsidRDefault="000577D0" w:rsidP="000577D0">
      <w:pPr>
        <w:pStyle w:val="ListParagraph"/>
        <w:spacing w:after="0"/>
        <w:ind w:left="643" w:firstLine="0"/>
        <w:rPr>
          <w:rFonts w:ascii="Arial Rounded MT Bold" w:hAnsi="Arial Rounded MT Bold"/>
          <w:color w:val="2F2B20" w:themeColor="text1"/>
          <w:sz w:val="22"/>
        </w:rPr>
      </w:pPr>
      <w:r w:rsidRPr="00226BB2">
        <w:rPr>
          <w:rFonts w:ascii="Arial Rounded MT Bold" w:hAnsi="Arial Rounded MT Bold"/>
          <w:color w:val="2F2B20" w:themeColor="text1"/>
          <w:sz w:val="22"/>
        </w:rPr>
        <w:t>efficient operations of the Club</w:t>
      </w:r>
    </w:p>
    <w:p w14:paraId="70A67C6B" w14:textId="362687D8" w:rsidR="000E633F" w:rsidRPr="00226BB2" w:rsidRDefault="000577D0" w:rsidP="000E633F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/>
          <w:color w:val="2F2B20" w:themeColor="text1"/>
          <w:sz w:val="22"/>
        </w:rPr>
      </w:pPr>
      <w:r w:rsidRPr="00226BB2">
        <w:rPr>
          <w:rFonts w:ascii="Arial Rounded MT Bold" w:hAnsi="Arial Rounded MT Bold"/>
          <w:color w:val="2F2B20" w:themeColor="text1"/>
          <w:sz w:val="22"/>
        </w:rPr>
        <w:t xml:space="preserve">To </w:t>
      </w:r>
      <w:proofErr w:type="spellStart"/>
      <w:r w:rsidRPr="00226BB2">
        <w:rPr>
          <w:rFonts w:ascii="Arial Rounded MT Bold" w:hAnsi="Arial Rounded MT Bold"/>
          <w:color w:val="2F2B20" w:themeColor="text1"/>
          <w:sz w:val="22"/>
        </w:rPr>
        <w:t>maximise</w:t>
      </w:r>
      <w:proofErr w:type="spellEnd"/>
      <w:r w:rsidRPr="00226BB2">
        <w:rPr>
          <w:rFonts w:ascii="Arial Rounded MT Bold" w:hAnsi="Arial Rounded MT Bold"/>
          <w:color w:val="2F2B20" w:themeColor="text1"/>
          <w:sz w:val="22"/>
        </w:rPr>
        <w:t xml:space="preserve"> communication to Club stakeholders</w:t>
      </w:r>
    </w:p>
    <w:p w14:paraId="7F364A7F" w14:textId="77777777" w:rsidR="000577D0" w:rsidRPr="00226BB2" w:rsidRDefault="000577D0" w:rsidP="000577D0">
      <w:pPr>
        <w:pStyle w:val="ListParagraph"/>
        <w:spacing w:after="0"/>
        <w:ind w:left="643" w:firstLine="0"/>
        <w:rPr>
          <w:rFonts w:ascii="Arial Rounded MT Bold" w:hAnsi="Arial Rounded MT Bold"/>
          <w:color w:val="2F2B20" w:themeColor="text1"/>
          <w:sz w:val="22"/>
        </w:rPr>
      </w:pPr>
    </w:p>
    <w:p w14:paraId="29179EC0" w14:textId="6A2E243B" w:rsidR="000E633F" w:rsidRPr="00226BB2" w:rsidRDefault="00F2627D" w:rsidP="000577D0">
      <w:pPr>
        <w:rPr>
          <w:rFonts w:ascii="Arial Rounded MT Bold" w:hAnsi="Arial Rounded MT Bold"/>
          <w:b/>
          <w:color w:val="2F2B20" w:themeColor="text1"/>
          <w:sz w:val="28"/>
          <w:szCs w:val="28"/>
        </w:rPr>
      </w:pPr>
      <w:r w:rsidRPr="00226BB2">
        <w:rPr>
          <w:rFonts w:ascii="Arial Rounded MT Bold" w:hAnsi="Arial Rounded MT Bold"/>
          <w:b/>
          <w:noProof/>
          <w:color w:val="2F2B20" w:themeColor="text1"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F92F01" wp14:editId="7BE04B0E">
                <wp:simplePos x="0" y="0"/>
                <wp:positionH relativeFrom="column">
                  <wp:posOffset>724830</wp:posOffset>
                </wp:positionH>
                <wp:positionV relativeFrom="paragraph">
                  <wp:posOffset>327660</wp:posOffset>
                </wp:positionV>
                <wp:extent cx="10054909" cy="1367790"/>
                <wp:effectExtent l="0" t="0" r="2286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054909" cy="136779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331E2A" w14:textId="1D8C5886" w:rsidR="00460CFA" w:rsidRDefault="00F2627D" w:rsidP="00460CF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MARKETING &amp; PUBLICITY OFFICER</w:t>
                            </w:r>
                          </w:p>
                          <w:p w14:paraId="7623213C" w14:textId="63AD8157" w:rsidR="00B5471F" w:rsidRPr="00460CFA" w:rsidRDefault="00226BB2" w:rsidP="00460CF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ROLE</w:t>
                            </w:r>
                            <w:r w:rsidR="00460CFA"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B5471F" w:rsidRPr="00460CFA"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92F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57.05pt;margin-top:25.8pt;width:791.75pt;height:107.7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" fillcolor="#00b0f0" strokeweight=".5pt">
                <v:textbox>
                  <w:txbxContent>
                    <w:p w14:paraId="67331E2A" w14:textId="1D8C5886" w:rsidR="00460CFA" w:rsidRDefault="00F2627D" w:rsidP="00460CFA">
                      <w:pPr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MARKETING &amp; PUBLICITY OFFICER</w:t>
                      </w:r>
                    </w:p>
                    <w:p w14:paraId="7623213C" w14:textId="63AD8157" w:rsidR="00B5471F" w:rsidRPr="00460CFA" w:rsidRDefault="00226BB2" w:rsidP="00460CFA">
                      <w:pPr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ROLE</w:t>
                      </w:r>
                      <w:r w:rsidR="00460CFA"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 xml:space="preserve"> </w:t>
                      </w:r>
                      <w:r w:rsidR="00B5471F" w:rsidRPr="00460CFA"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DESCRIPTION</w:t>
                      </w:r>
                    </w:p>
                  </w:txbxContent>
                </v:textbox>
              </v:shape>
            </w:pict>
          </mc:Fallback>
        </mc:AlternateContent>
      </w:r>
      <w:r w:rsidR="000E633F" w:rsidRPr="00226BB2">
        <w:rPr>
          <w:rFonts w:ascii="Arial Rounded MT Bold" w:hAnsi="Arial Rounded MT Bold"/>
          <w:b/>
          <w:color w:val="2F2B20" w:themeColor="text1"/>
          <w:sz w:val="28"/>
          <w:szCs w:val="28"/>
          <w:highlight w:val="yellow"/>
        </w:rPr>
        <w:t>Responsibilities</w:t>
      </w:r>
    </w:p>
    <w:p w14:paraId="67324D6D" w14:textId="1AA2DC6E" w:rsidR="000577D0" w:rsidRPr="00226BB2" w:rsidRDefault="000577D0" w:rsidP="000577D0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b/>
          <w:color w:val="2F2B20" w:themeColor="text1"/>
          <w:sz w:val="22"/>
        </w:rPr>
      </w:pPr>
      <w:r w:rsidRPr="00226BB2">
        <w:rPr>
          <w:rFonts w:ascii="Arial Rounded MT Bold" w:hAnsi="Arial Rounded MT Bold"/>
          <w:color w:val="2F2B20" w:themeColor="text1"/>
          <w:sz w:val="22"/>
        </w:rPr>
        <w:t>Develop / implement a promotional plan for the club</w:t>
      </w:r>
    </w:p>
    <w:p w14:paraId="0FD143CA" w14:textId="77777777" w:rsidR="000577D0" w:rsidRPr="00226BB2" w:rsidRDefault="000577D0" w:rsidP="000577D0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226BB2">
        <w:rPr>
          <w:rFonts w:ascii="Arial Rounded MT Bold" w:hAnsi="Arial Rounded MT Bold"/>
          <w:color w:val="2F2B20" w:themeColor="text1"/>
          <w:sz w:val="22"/>
        </w:rPr>
        <w:t>Assist with promoting the Club in the local and wider community</w:t>
      </w:r>
    </w:p>
    <w:p w14:paraId="6A225327" w14:textId="62F85FA0" w:rsidR="000577D0" w:rsidRPr="00226BB2" w:rsidRDefault="000577D0" w:rsidP="000577D0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b/>
          <w:color w:val="2F2B20" w:themeColor="text1"/>
          <w:sz w:val="22"/>
        </w:rPr>
      </w:pPr>
      <w:r w:rsidRPr="00226BB2">
        <w:rPr>
          <w:rFonts w:ascii="Arial Rounded MT Bold" w:hAnsi="Arial Rounded MT Bold"/>
          <w:color w:val="2F2B20" w:themeColor="text1"/>
          <w:sz w:val="22"/>
        </w:rPr>
        <w:t>Write media release regarding any news items &amp; upcoming events</w:t>
      </w:r>
    </w:p>
    <w:p w14:paraId="160A5B8B" w14:textId="77777777" w:rsidR="000577D0" w:rsidRPr="00226BB2" w:rsidRDefault="000577D0" w:rsidP="000577D0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226BB2">
        <w:rPr>
          <w:rFonts w:ascii="Arial Rounded MT Bold" w:hAnsi="Arial Rounded MT Bold"/>
          <w:color w:val="2F2B20" w:themeColor="text1"/>
          <w:sz w:val="22"/>
        </w:rPr>
        <w:t xml:space="preserve">Undertake publicity tasks at the request of the President or the </w:t>
      </w:r>
    </w:p>
    <w:p w14:paraId="41DCF6E7" w14:textId="1E935AAD" w:rsidR="000577D0" w:rsidRPr="00226BB2" w:rsidRDefault="000577D0" w:rsidP="000577D0">
      <w:pPr>
        <w:spacing w:after="0" w:line="240" w:lineRule="auto"/>
        <w:ind w:left="643"/>
        <w:rPr>
          <w:rFonts w:ascii="Arial Rounded MT Bold" w:hAnsi="Arial Rounded MT Bold"/>
          <w:color w:val="2F2B20" w:themeColor="text1"/>
          <w:sz w:val="22"/>
        </w:rPr>
      </w:pPr>
      <w:r w:rsidRPr="00226BB2">
        <w:rPr>
          <w:rFonts w:ascii="Arial Rounded MT Bold" w:hAnsi="Arial Rounded MT Bold"/>
          <w:color w:val="2F2B20" w:themeColor="text1"/>
          <w:sz w:val="22"/>
        </w:rPr>
        <w:t>Club Committee</w:t>
      </w:r>
    </w:p>
    <w:p w14:paraId="54F8DFCC" w14:textId="310863D9" w:rsidR="000577D0" w:rsidRPr="00226BB2" w:rsidRDefault="000577D0" w:rsidP="000577D0">
      <w:pPr>
        <w:spacing w:after="0" w:line="240" w:lineRule="auto"/>
        <w:ind w:left="643"/>
        <w:rPr>
          <w:rFonts w:ascii="Arial Rounded MT Bold" w:hAnsi="Arial Rounded MT Bold"/>
          <w:color w:val="2F2B20" w:themeColor="text1"/>
          <w:sz w:val="22"/>
        </w:rPr>
      </w:pPr>
      <w:r w:rsidRPr="00226BB2">
        <w:rPr>
          <w:rFonts w:ascii="Arial Rounded MT Bold" w:hAnsi="Arial Rounded MT Bold"/>
          <w:color w:val="2F2B20" w:themeColor="text1"/>
          <w:sz w:val="22"/>
        </w:rPr>
        <w:t>that may reflect on the public well-being of the Club</w:t>
      </w:r>
    </w:p>
    <w:p w14:paraId="6AAE73D1" w14:textId="77777777" w:rsidR="000577D0" w:rsidRPr="00226BB2" w:rsidRDefault="000577D0" w:rsidP="000577D0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b/>
          <w:color w:val="2F2B20" w:themeColor="text1"/>
          <w:sz w:val="22"/>
        </w:rPr>
      </w:pPr>
      <w:r w:rsidRPr="00226BB2">
        <w:rPr>
          <w:rFonts w:ascii="Arial Rounded MT Bold" w:hAnsi="Arial Rounded MT Bold"/>
          <w:color w:val="2F2B20" w:themeColor="text1"/>
          <w:sz w:val="22"/>
        </w:rPr>
        <w:t>Prepare club newsletters and reports</w:t>
      </w:r>
    </w:p>
    <w:p w14:paraId="419E098B" w14:textId="77777777" w:rsidR="000577D0" w:rsidRPr="00226BB2" w:rsidRDefault="000577D0" w:rsidP="000577D0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b/>
          <w:color w:val="2F2B20" w:themeColor="text1"/>
          <w:sz w:val="22"/>
        </w:rPr>
      </w:pPr>
      <w:r w:rsidRPr="00226BB2">
        <w:rPr>
          <w:rFonts w:ascii="Arial Rounded MT Bold" w:hAnsi="Arial Rounded MT Bold"/>
          <w:color w:val="2F2B20" w:themeColor="text1"/>
          <w:sz w:val="22"/>
        </w:rPr>
        <w:t>Assist with attracting and securing sponsorship</w:t>
      </w:r>
    </w:p>
    <w:p w14:paraId="66E0F38F" w14:textId="77777777" w:rsidR="000577D0" w:rsidRPr="00226BB2" w:rsidRDefault="000577D0" w:rsidP="000577D0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b/>
          <w:color w:val="2F2B20" w:themeColor="text1"/>
          <w:sz w:val="22"/>
        </w:rPr>
      </w:pPr>
      <w:r w:rsidRPr="00226BB2">
        <w:rPr>
          <w:rFonts w:ascii="Arial Rounded MT Bold" w:hAnsi="Arial Rounded MT Bold"/>
          <w:color w:val="2F2B20" w:themeColor="text1"/>
          <w:sz w:val="22"/>
        </w:rPr>
        <w:t>Placing sponsorship in newsletters/ on Facebook</w:t>
      </w:r>
    </w:p>
    <w:p w14:paraId="5EEC9B86" w14:textId="5D38A0C1" w:rsidR="000577D0" w:rsidRPr="00226BB2" w:rsidRDefault="000577D0" w:rsidP="000577D0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b/>
          <w:color w:val="2F2B20" w:themeColor="text1"/>
          <w:sz w:val="22"/>
        </w:rPr>
      </w:pPr>
      <w:r w:rsidRPr="00226BB2">
        <w:rPr>
          <w:rFonts w:ascii="Arial Rounded MT Bold" w:hAnsi="Arial Rounded MT Bold"/>
          <w:color w:val="2F2B20" w:themeColor="text1"/>
          <w:sz w:val="22"/>
        </w:rPr>
        <w:t>Main contact person for all media requirements</w:t>
      </w:r>
    </w:p>
    <w:p w14:paraId="607BFBC1" w14:textId="17E6A919" w:rsidR="000577D0" w:rsidRPr="00226BB2" w:rsidRDefault="000577D0" w:rsidP="000577D0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226BB2">
        <w:rPr>
          <w:rFonts w:ascii="Arial Rounded MT Bold" w:hAnsi="Arial Rounded MT Bold"/>
          <w:color w:val="2F2B20" w:themeColor="text1"/>
          <w:sz w:val="22"/>
        </w:rPr>
        <w:t>Liaises with all media outlets and key stakeholders</w:t>
      </w:r>
    </w:p>
    <w:p w14:paraId="36175712" w14:textId="77777777" w:rsidR="000577D0" w:rsidRPr="00226BB2" w:rsidRDefault="000577D0" w:rsidP="000577D0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b/>
          <w:color w:val="2F2B20" w:themeColor="text1"/>
          <w:sz w:val="22"/>
        </w:rPr>
      </w:pPr>
      <w:r w:rsidRPr="00226BB2">
        <w:rPr>
          <w:rFonts w:ascii="Arial Rounded MT Bold" w:hAnsi="Arial Rounded MT Bold"/>
          <w:color w:val="2F2B20" w:themeColor="text1"/>
          <w:sz w:val="22"/>
        </w:rPr>
        <w:t>Assist committee with marketing and new business ideas</w:t>
      </w:r>
    </w:p>
    <w:p w14:paraId="41CFD559" w14:textId="77777777" w:rsidR="000577D0" w:rsidRPr="00226BB2" w:rsidRDefault="000577D0" w:rsidP="000577D0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226BB2">
        <w:rPr>
          <w:rFonts w:ascii="Arial Rounded MT Bold" w:hAnsi="Arial Rounded MT Bold"/>
          <w:color w:val="2F2B20" w:themeColor="text1"/>
          <w:sz w:val="22"/>
        </w:rPr>
        <w:t xml:space="preserve">Collate weekly “Player of the Week” photos from Team Managers </w:t>
      </w:r>
    </w:p>
    <w:p w14:paraId="38741CE4" w14:textId="29EB4557" w:rsidR="000577D0" w:rsidRPr="00226BB2" w:rsidRDefault="000577D0" w:rsidP="000577D0">
      <w:pPr>
        <w:spacing w:after="0" w:line="240" w:lineRule="auto"/>
        <w:ind w:left="643"/>
        <w:rPr>
          <w:rFonts w:ascii="Arial Rounded MT Bold" w:hAnsi="Arial Rounded MT Bold"/>
          <w:color w:val="2F2B20" w:themeColor="text1"/>
          <w:sz w:val="22"/>
        </w:rPr>
      </w:pPr>
      <w:r w:rsidRPr="00226BB2">
        <w:rPr>
          <w:rFonts w:ascii="Arial Rounded MT Bold" w:hAnsi="Arial Rounded MT Bold"/>
          <w:color w:val="2F2B20" w:themeColor="text1"/>
          <w:sz w:val="22"/>
        </w:rPr>
        <w:t>and post to Facebook</w:t>
      </w:r>
    </w:p>
    <w:p w14:paraId="59851804" w14:textId="77777777" w:rsidR="000577D0" w:rsidRPr="00226BB2" w:rsidRDefault="000577D0" w:rsidP="000577D0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226BB2">
        <w:rPr>
          <w:rFonts w:ascii="Arial Rounded MT Bold" w:hAnsi="Arial Rounded MT Bold"/>
          <w:color w:val="2F2B20" w:themeColor="text1"/>
          <w:sz w:val="22"/>
        </w:rPr>
        <w:t>Collate Photos from season to create Year Book</w:t>
      </w:r>
    </w:p>
    <w:p w14:paraId="61F72C57" w14:textId="77777777" w:rsidR="000577D0" w:rsidRPr="00226BB2" w:rsidRDefault="000577D0" w:rsidP="000577D0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226BB2">
        <w:rPr>
          <w:rFonts w:ascii="Arial Rounded MT Bold" w:hAnsi="Arial Rounded MT Bold"/>
          <w:color w:val="2F2B20" w:themeColor="text1"/>
          <w:sz w:val="22"/>
        </w:rPr>
        <w:t>Assist other Committee members in their duties as required</w:t>
      </w:r>
    </w:p>
    <w:p w14:paraId="626CEC1B" w14:textId="77777777" w:rsidR="000577D0" w:rsidRPr="00226BB2" w:rsidRDefault="000577D0" w:rsidP="000577D0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226BB2">
        <w:rPr>
          <w:rFonts w:ascii="Arial Rounded MT Bold" w:hAnsi="Arial Rounded MT Bold"/>
          <w:color w:val="2F2B20" w:themeColor="text1"/>
          <w:sz w:val="22"/>
        </w:rPr>
        <w:t>Undertake tasks at the request of the President or Club Committee</w:t>
      </w:r>
    </w:p>
    <w:p w14:paraId="5F9E40E4" w14:textId="77777777" w:rsidR="000577D0" w:rsidRPr="00226BB2" w:rsidRDefault="000577D0" w:rsidP="000577D0">
      <w:pPr>
        <w:spacing w:after="0" w:line="240" w:lineRule="auto"/>
        <w:ind w:left="1003"/>
        <w:rPr>
          <w:rFonts w:ascii="Arial Rounded MT Bold" w:hAnsi="Arial Rounded MT Bold"/>
          <w:color w:val="2F2B20" w:themeColor="text1"/>
          <w:sz w:val="22"/>
        </w:rPr>
      </w:pPr>
    </w:p>
    <w:p w14:paraId="0A3205BE" w14:textId="77777777" w:rsidR="000E633F" w:rsidRPr="00226BB2" w:rsidRDefault="000E633F" w:rsidP="000E633F">
      <w:pPr>
        <w:rPr>
          <w:rFonts w:ascii="Arial Rounded MT Bold" w:hAnsi="Arial Rounded MT Bold"/>
          <w:b/>
          <w:color w:val="2F2B20" w:themeColor="text1"/>
          <w:sz w:val="28"/>
          <w:szCs w:val="28"/>
        </w:rPr>
      </w:pPr>
      <w:r w:rsidRPr="00226BB2">
        <w:rPr>
          <w:rFonts w:ascii="Arial Rounded MT Bold" w:hAnsi="Arial Rounded MT Bold"/>
          <w:b/>
          <w:color w:val="2F2B20" w:themeColor="text1"/>
          <w:sz w:val="28"/>
          <w:szCs w:val="28"/>
          <w:highlight w:val="yellow"/>
        </w:rPr>
        <w:t>Accountability</w:t>
      </w:r>
    </w:p>
    <w:p w14:paraId="3C130345" w14:textId="77777777" w:rsidR="000E633F" w:rsidRPr="00226BB2" w:rsidRDefault="000E633F" w:rsidP="00165DF8">
      <w:pPr>
        <w:pStyle w:val="ListParagraph"/>
        <w:numPr>
          <w:ilvl w:val="0"/>
          <w:numId w:val="5"/>
        </w:numPr>
        <w:spacing w:after="0"/>
        <w:rPr>
          <w:rFonts w:ascii="Arial Rounded MT Bold" w:hAnsi="Arial Rounded MT Bold"/>
          <w:color w:val="2F2B20" w:themeColor="text1"/>
          <w:sz w:val="22"/>
        </w:rPr>
      </w:pPr>
      <w:r w:rsidRPr="00226BB2">
        <w:rPr>
          <w:rFonts w:ascii="Arial Rounded MT Bold" w:hAnsi="Arial Rounded MT Bold"/>
          <w:color w:val="2F2B20" w:themeColor="text1"/>
          <w:sz w:val="22"/>
        </w:rPr>
        <w:t>Reports to President</w:t>
      </w:r>
    </w:p>
    <w:p w14:paraId="1AEBCFA9" w14:textId="3120095B" w:rsidR="000E633F" w:rsidRPr="00226BB2" w:rsidRDefault="000E633F" w:rsidP="00165DF8">
      <w:pPr>
        <w:pStyle w:val="ListParagraph"/>
        <w:numPr>
          <w:ilvl w:val="0"/>
          <w:numId w:val="5"/>
        </w:numPr>
        <w:spacing w:after="0"/>
        <w:rPr>
          <w:rFonts w:ascii="Arial Rounded MT Bold" w:hAnsi="Arial Rounded MT Bold"/>
          <w:color w:val="2F2B20" w:themeColor="text1"/>
          <w:sz w:val="22"/>
        </w:rPr>
      </w:pPr>
      <w:r w:rsidRPr="00226BB2">
        <w:rPr>
          <w:rFonts w:ascii="Arial Rounded MT Bold" w:hAnsi="Arial Rounded MT Bold"/>
          <w:color w:val="2F2B20" w:themeColor="text1"/>
          <w:sz w:val="22"/>
        </w:rPr>
        <w:t>Reports to the Club Committee</w:t>
      </w:r>
    </w:p>
    <w:p w14:paraId="522AA46A" w14:textId="082C2C03" w:rsidR="00236B88" w:rsidRPr="00226BB2" w:rsidRDefault="00236B88" w:rsidP="00236B88">
      <w:pPr>
        <w:numPr>
          <w:ilvl w:val="0"/>
          <w:numId w:val="5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226BB2">
        <w:rPr>
          <w:rFonts w:ascii="Arial Rounded MT Bold" w:hAnsi="Arial Rounded MT Bold"/>
          <w:color w:val="2F2B20" w:themeColor="text1"/>
          <w:sz w:val="22"/>
        </w:rPr>
        <w:t>Provide a verbal update at the monthly Committee meeting</w:t>
      </w:r>
    </w:p>
    <w:p w14:paraId="05318A60" w14:textId="77777777" w:rsidR="00462862" w:rsidRPr="00226BB2" w:rsidRDefault="000577D0" w:rsidP="000577D0">
      <w:pPr>
        <w:numPr>
          <w:ilvl w:val="0"/>
          <w:numId w:val="5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226BB2">
        <w:rPr>
          <w:rFonts w:ascii="Arial Rounded MT Bold" w:hAnsi="Arial Rounded MT Bold"/>
          <w:color w:val="2F2B20" w:themeColor="text1"/>
          <w:sz w:val="22"/>
        </w:rPr>
        <w:t xml:space="preserve">Seek approval prior to committing the Club to any statement to the </w:t>
      </w:r>
    </w:p>
    <w:p w14:paraId="21A11CCC" w14:textId="66311CFA" w:rsidR="000577D0" w:rsidRPr="00226BB2" w:rsidRDefault="000577D0" w:rsidP="00462862">
      <w:pPr>
        <w:spacing w:after="0" w:line="240" w:lineRule="auto"/>
        <w:ind w:left="643"/>
        <w:rPr>
          <w:rFonts w:ascii="Arial Rounded MT Bold" w:hAnsi="Arial Rounded MT Bold"/>
          <w:color w:val="2F2B20" w:themeColor="text1"/>
          <w:sz w:val="22"/>
        </w:rPr>
      </w:pPr>
      <w:r w:rsidRPr="00226BB2">
        <w:rPr>
          <w:rFonts w:ascii="Arial Rounded MT Bold" w:hAnsi="Arial Rounded MT Bold"/>
          <w:color w:val="2F2B20" w:themeColor="text1"/>
          <w:sz w:val="22"/>
        </w:rPr>
        <w:t>local press/social media</w:t>
      </w:r>
    </w:p>
    <w:p w14:paraId="48F262EE" w14:textId="77777777" w:rsidR="00236B88" w:rsidRPr="00226BB2" w:rsidRDefault="00236B88" w:rsidP="00236B88">
      <w:pPr>
        <w:numPr>
          <w:ilvl w:val="0"/>
          <w:numId w:val="5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226BB2">
        <w:rPr>
          <w:rFonts w:ascii="Arial Rounded MT Bold" w:hAnsi="Arial Rounded MT Bold"/>
          <w:color w:val="2F2B20" w:themeColor="text1"/>
          <w:sz w:val="22"/>
        </w:rPr>
        <w:t xml:space="preserve">Seek approval from the appropriate Committee member prior to </w:t>
      </w:r>
    </w:p>
    <w:p w14:paraId="3513C2F3" w14:textId="3BFD993F" w:rsidR="00236B88" w:rsidRPr="00226BB2" w:rsidRDefault="00236B88" w:rsidP="00236B88">
      <w:pPr>
        <w:spacing w:after="0" w:line="240" w:lineRule="auto"/>
        <w:ind w:left="643"/>
        <w:rPr>
          <w:rFonts w:ascii="Arial Rounded MT Bold" w:hAnsi="Arial Rounded MT Bold"/>
          <w:color w:val="2F2B20" w:themeColor="text1"/>
          <w:sz w:val="22"/>
        </w:rPr>
      </w:pPr>
      <w:r w:rsidRPr="00226BB2">
        <w:rPr>
          <w:rFonts w:ascii="Arial Rounded MT Bold" w:hAnsi="Arial Rounded MT Bold"/>
          <w:color w:val="2F2B20" w:themeColor="text1"/>
          <w:sz w:val="22"/>
        </w:rPr>
        <w:t>committing the Club to any action or financial cost</w:t>
      </w:r>
    </w:p>
    <w:sectPr w:rsidR="00236B88" w:rsidRPr="00226BB2" w:rsidSect="00226BB2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18" w:right="1418" w:bottom="1134" w:left="141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FF410" w14:textId="77777777" w:rsidR="00A04F55" w:rsidRDefault="00A04F55">
      <w:pPr>
        <w:spacing w:after="0" w:line="240" w:lineRule="auto"/>
      </w:pPr>
      <w:r>
        <w:separator/>
      </w:r>
    </w:p>
  </w:endnote>
  <w:endnote w:type="continuationSeparator" w:id="0">
    <w:p w14:paraId="73870599" w14:textId="77777777" w:rsidR="00A04F55" w:rsidRDefault="00A0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53CE6" w14:textId="77777777" w:rsidR="005F20EB" w:rsidRDefault="006F154A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796AB6A1" wp14:editId="0DED3720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3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04862E" w14:textId="77777777" w:rsidR="005F20EB" w:rsidRDefault="005F20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96AB6A1" id="_x0000_s1035" style="position:absolute;margin-left:0;margin-top:0;width:55.1pt;height:11in;z-index:-25164288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" fillcolor="#675e47 [3215]" stroked="f" strokeweight="2pt">
              <v:path arrowok="t"/>
              <v:textbox>
                <w:txbxContent>
                  <w:p w14:paraId="4D04862E" w14:textId="77777777" w:rsidR="005F20EB" w:rsidRDefault="005F20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0688B2F" wp14:editId="25B06BA2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77080BE" w14:textId="77777777" w:rsidR="005F20EB" w:rsidRDefault="005F20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60688B2F" id="_x0000_s1036" style="position:absolute;margin-left:0;margin-top:0;width:55.1pt;height:71.3pt;z-index:-25164185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" fillcolor="#a9a57c [3204]" stroked="f" strokeweight="2pt">
              <v:path arrowok="t"/>
              <v:textbox>
                <w:txbxContent>
                  <w:p w14:paraId="277080BE" w14:textId="77777777" w:rsidR="005F20EB" w:rsidRDefault="005F20E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C1DEC5B" wp14:editId="23015C57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194310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34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201D4660" w14:textId="77777777" w:rsidR="005F20EB" w:rsidRDefault="006F154A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1DEC5B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7" o:spid="_x0000_s1037" type="#_x0000_t185" style="position:absolute;margin-left:0;margin-top:0;width:36pt;height:28.8pt;z-index:251675648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" filled="t" fillcolor="#a9a57c [3204]" strokecolor="white [3212]" strokeweight="1pt">
              <v:path arrowok="t"/>
              <v:textbox inset="0,,0">
                <w:txbxContent>
                  <w:p w14:paraId="201D4660" w14:textId="77777777" w:rsidR="005F20EB" w:rsidRDefault="006F154A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67D7B" w14:textId="77777777" w:rsidR="005F20EB" w:rsidRDefault="006F154A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640440F" wp14:editId="6A7FADB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99EE74" w14:textId="77777777" w:rsidR="005F20EB" w:rsidRDefault="005F20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640440F" id="_x0000_s1038" style="position:absolute;margin-left:0;margin-top:0;width:55.1pt;height:11in;z-index:-25165209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" fillcolor="#675e47 [3215]" stroked="f" strokeweight="2pt">
              <v:path arrowok="t"/>
              <v:textbox>
                <w:txbxContent>
                  <w:p w14:paraId="0899EE74" w14:textId="77777777" w:rsidR="005F20EB" w:rsidRDefault="005F20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F393800" wp14:editId="11263A0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2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516095" w14:textId="77777777" w:rsidR="005F20EB" w:rsidRDefault="005F20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3F393800" id="_x0000_s1039" style="position:absolute;margin-left:0;margin-top:0;width:55.1pt;height:71.3pt;z-index:-25165107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" fillcolor="#a9a57c [3204]" stroked="f" strokeweight="2pt">
              <v:path arrowok="t"/>
              <v:textbox>
                <w:txbxContent>
                  <w:p w14:paraId="66516095" w14:textId="77777777" w:rsidR="005F20EB" w:rsidRDefault="005F20E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28C28AF" wp14:editId="56017FC4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7127240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27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3C45D3EB" w14:textId="77777777" w:rsidR="005F20EB" w:rsidRDefault="006F154A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26BB2"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8C28AF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40" type="#_x0000_t185" style="position:absolute;margin-left:0;margin-top:0;width:36pt;height:28.8pt;z-index:251666432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" filled="t" fillcolor="#a9a57c [3204]" strokecolor="white [3212]" strokeweight="1pt">
              <v:path arrowok="t"/>
              <v:textbox inset="0,,0">
                <w:txbxContent>
                  <w:p w14:paraId="3C45D3EB" w14:textId="77777777" w:rsidR="005F20EB" w:rsidRDefault="006F154A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 w:rsidR="00226BB2"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1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FF45E" w14:textId="77777777" w:rsidR="00A04F55" w:rsidRDefault="00A04F55">
      <w:pPr>
        <w:spacing w:after="0" w:line="240" w:lineRule="auto"/>
      </w:pPr>
      <w:r>
        <w:separator/>
      </w:r>
    </w:p>
  </w:footnote>
  <w:footnote w:type="continuationSeparator" w:id="0">
    <w:p w14:paraId="04491938" w14:textId="77777777" w:rsidR="00A04F55" w:rsidRDefault="00A04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CA0F0" w14:textId="77777777" w:rsidR="005F20EB" w:rsidRDefault="006F154A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73D8971" wp14:editId="4ECE735D">
              <wp:simplePos x="0" y="0"/>
              <wp:positionH relativeFrom="page">
                <wp:posOffset>271305</wp:posOffset>
              </wp:positionH>
              <wp:positionV relativeFrom="page">
                <wp:posOffset>2763297</wp:posOffset>
              </wp:positionV>
              <wp:extent cx="411480" cy="4526280"/>
              <wp:effectExtent l="0" t="0" r="0" b="0"/>
              <wp:wrapNone/>
              <wp:docPr id="28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480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Title"/>
                            <w:id w:val="-1801148763"/>
                            <w:placeholder>
                              <w:docPart w:val="E07B639094684EEEA5AA31A3E3EEAB4C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BAFC492" w14:textId="76897B51" w:rsidR="005F20EB" w:rsidRDefault="00A738D6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ROLE DESCRIPTION</w:t>
                              </w:r>
                            </w:p>
                          </w:sdtContent>
                        </w:sdt>
                        <w:p w14:paraId="4114C72B" w14:textId="77777777" w:rsidR="005F20EB" w:rsidRDefault="005F20E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373D8971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9" type="#_x0000_t202" style="position:absolute;margin-left:21.35pt;margin-top:217.6pt;width:32.4pt;height:356.4pt;z-index:251670528;visibility:visible;mso-wrap-style:square;mso-width-percent:50;mso-height-percent:4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4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" fillcolor="#675e47 [3215]" stroked="f" strokeweight=".5pt">
              <v:path arrowok="t"/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Title"/>
                      <w:id w:val="-1801148763"/>
                      <w:placeholder>
                        <w:docPart w:val="E07B639094684EEEA5AA31A3E3EEAB4C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1BAFC492" w14:textId="76897B51" w:rsidR="005F20EB" w:rsidRDefault="00A738D6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ROLE DESCRIPTION</w:t>
                        </w:r>
                      </w:p>
                    </w:sdtContent>
                  </w:sdt>
                  <w:p w14:paraId="4114C72B" w14:textId="77777777" w:rsidR="005F20EB" w:rsidRDefault="005F20EB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0000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12CA348" wp14:editId="0880DB99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699135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2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996363" id="Rectangle 5" o:spid="_x0000_s1026" style="position:absolute;margin-left:0;margin-top:0;width:556.9pt;height:11in;z-index:-25164492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" fillcolor="white [2897]" stroked="f" strokeweight="2pt">
              <v:fill color2="#b2b2b2 [2241]" rotate="t" focusposition="13107f,.5" focussize="-13107f" colors="0 white;.75 white;1 #dadada" focus="100%" type="gradientRadial"/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2753946" wp14:editId="76231136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B7FE7C" w14:textId="77777777" w:rsidR="005F20EB" w:rsidRDefault="005F20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52753946" id="_x0000_s1030" style="position:absolute;margin-left:0;margin-top:0;width:55.1pt;height:71.3pt;z-index:-25164697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" fillcolor="#a9a57c [3204]" stroked="f" strokeweight="2pt">
              <v:path arrowok="t"/>
              <v:textbox>
                <w:txbxContent>
                  <w:p w14:paraId="34B7FE7C" w14:textId="77777777" w:rsidR="005F20EB" w:rsidRDefault="005F20E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A583C34" wp14:editId="660A6CD5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3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29F9D2" w14:textId="77777777" w:rsidR="005F20EB" w:rsidRDefault="005F20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A583C34" id="Rectangle 4" o:spid="_x0000_s1031" style="position:absolute;margin-left:0;margin-top:0;width:55.1pt;height:11in;z-index:-25164800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" fillcolor="#675e47 [3215]" stroked="f" strokeweight="2pt">
              <v:path arrowok="t"/>
              <v:textbox>
                <w:txbxContent>
                  <w:p w14:paraId="5A29F9D2" w14:textId="77777777" w:rsidR="005F20EB" w:rsidRDefault="005F20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65B95" w14:textId="77777777" w:rsidR="005F20EB" w:rsidRDefault="006F154A">
    <w:pPr>
      <w:pStyle w:val="Header"/>
    </w:pPr>
    <w:r>
      <w:rPr>
        <w:noProof/>
        <w:color w:val="000000"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8FE0E55" wp14:editId="05789C6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072630" cy="10058400"/>
              <wp:effectExtent l="0" t="0" r="0" b="0"/>
              <wp:wrapNone/>
              <wp:docPr id="1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802E478" id="Rectangle 5" o:spid="_x0000_s1026" style="position:absolute;margin-left:0;margin-top:0;width:556.9pt;height:11in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top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" fillcolor="white [2897]" stroked="f" strokeweight="2pt">
              <v:fill color2="#b2b2b2 [2241]" rotate="t" focusposition="13107f,.5" focussize="-13107f" colors="0 white;.75 white;1 #dadada" focus="100%" type="gradientRadial"/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143CB5" wp14:editId="4669D52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20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Title"/>
                            <w:id w:val="105336252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EE45A5C" w14:textId="5ED173ED" w:rsidR="005F20EB" w:rsidRDefault="00A738D6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ROLE DESCRIPTION</w:t>
                              </w:r>
                            </w:p>
                          </w:sdtContent>
                        </w:sdt>
                        <w:p w14:paraId="396B339E" w14:textId="77777777" w:rsidR="005F20EB" w:rsidRDefault="005F20E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7F143CB5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0;margin-top:0;width:32.25pt;height:356.4pt;z-index:251661312;visibility:visible;mso-wrap-style:square;mso-width-percent:50;mso-height-percent:450;mso-left-percent:910;mso-wrap-distance-left:9pt;mso-wrap-distance-top:0;mso-wrap-distance-right:9pt;mso-wrap-distance-bottom:0;mso-position-horizontal-relative:page;mso-position-vertical:center;mso-position-vertical-relative:page;mso-width-percent:50;mso-height-percent:450;mso-left-percent:91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" fillcolor="#675e47 [3215]" stroked="f" strokeweight=".5pt">
              <v:path arrowok="t"/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Title"/>
                      <w:id w:val="1053362520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1EE45A5C" w14:textId="5ED173ED" w:rsidR="005F20EB" w:rsidRDefault="00A738D6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ROLE DESCRIPTION</w:t>
                        </w:r>
                      </w:p>
                    </w:sdtContent>
                  </w:sdt>
                  <w:p w14:paraId="396B339E" w14:textId="77777777" w:rsidR="005F20EB" w:rsidRDefault="005F20EB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5240F10" wp14:editId="3362D259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2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B8A3C93" w14:textId="77777777" w:rsidR="005F20EB" w:rsidRDefault="005F20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65240F10" id="_x0000_s1033" style="position:absolute;margin-left:0;margin-top:0;width:55.1pt;height:71.3pt;z-index:-25165619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" fillcolor="#a9a57c [3204]" stroked="f" strokeweight="2pt">
              <v:path arrowok="t"/>
              <v:textbox>
                <w:txbxContent>
                  <w:p w14:paraId="2B8A3C93" w14:textId="77777777" w:rsidR="005F20EB" w:rsidRDefault="005F20E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2C6BA2" wp14:editId="502A14B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20922B8" w14:textId="77777777" w:rsidR="005F20EB" w:rsidRDefault="005F20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12C6BA2" id="_x0000_s1034" style="position:absolute;margin-left:0;margin-top:0;width:55.1pt;height:11in;z-index:-25165721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" fillcolor="#675e47 [3215]" stroked="f" strokeweight="2pt">
              <v:path arrowok="t"/>
              <v:textbox>
                <w:txbxContent>
                  <w:p w14:paraId="220922B8" w14:textId="77777777" w:rsidR="005F20EB" w:rsidRDefault="005F20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F313F"/>
    <w:multiLevelType w:val="hybridMultilevel"/>
    <w:tmpl w:val="D1925E18"/>
    <w:lvl w:ilvl="0" w:tplc="0C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B1C3A0D"/>
    <w:multiLevelType w:val="hybridMultilevel"/>
    <w:tmpl w:val="A462A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1542E"/>
    <w:multiLevelType w:val="hybridMultilevel"/>
    <w:tmpl w:val="CF569590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D2816E5"/>
    <w:multiLevelType w:val="hybridMultilevel"/>
    <w:tmpl w:val="4F8055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15694"/>
    <w:multiLevelType w:val="hybridMultilevel"/>
    <w:tmpl w:val="41C23B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44793"/>
    <w:multiLevelType w:val="hybridMultilevel"/>
    <w:tmpl w:val="D8D01AC6"/>
    <w:lvl w:ilvl="0" w:tplc="0C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14D5E"/>
    <w:multiLevelType w:val="hybridMultilevel"/>
    <w:tmpl w:val="2C9CBB48"/>
    <w:lvl w:ilvl="0" w:tplc="0C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8D6"/>
    <w:rsid w:val="000577D0"/>
    <w:rsid w:val="000E633F"/>
    <w:rsid w:val="00165DF8"/>
    <w:rsid w:val="00226BB2"/>
    <w:rsid w:val="00236B88"/>
    <w:rsid w:val="002F4E74"/>
    <w:rsid w:val="00460CFA"/>
    <w:rsid w:val="00462862"/>
    <w:rsid w:val="00462D0D"/>
    <w:rsid w:val="004E5623"/>
    <w:rsid w:val="00547BAA"/>
    <w:rsid w:val="005655F1"/>
    <w:rsid w:val="00590390"/>
    <w:rsid w:val="005F20EB"/>
    <w:rsid w:val="006F154A"/>
    <w:rsid w:val="00704BA7"/>
    <w:rsid w:val="007E561E"/>
    <w:rsid w:val="008E4896"/>
    <w:rsid w:val="00996B4F"/>
    <w:rsid w:val="00A04F55"/>
    <w:rsid w:val="00A738D6"/>
    <w:rsid w:val="00AF4E93"/>
    <w:rsid w:val="00B07618"/>
    <w:rsid w:val="00B5471F"/>
    <w:rsid w:val="00B6187C"/>
    <w:rsid w:val="00BF0A72"/>
    <w:rsid w:val="00C502C7"/>
    <w:rsid w:val="00D713EB"/>
    <w:rsid w:val="00E838CC"/>
    <w:rsid w:val="00EE7C01"/>
    <w:rsid w:val="00F2627D"/>
    <w:rsid w:val="00F5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865D5"/>
  <w15:docId w15:val="{E960C267-B32B-4F92-A2FA-7E1D7B22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6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848057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8553A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8553A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F654B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848057" w:themeColor="accent1" w:themeShade="B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4C4635" w:themeColor="text2" w:themeShade="BF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8553A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8553A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F654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18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675E47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C4635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/>
      <w:iCs/>
      <w:color w:val="A9A57C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/>
      <w:iCs/>
      <w:color w:val="A9A57C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inorEastAsia"/>
      <w:b/>
      <w:bCs/>
      <w:i/>
      <w:iCs/>
      <w:color w:val="FFFFFF" w:themeColor="background1"/>
      <w:sz w:val="21"/>
      <w:shd w:val="clear" w:color="auto" w:fill="A9A57C" w:themeFill="accen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9A57C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9CBEB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9CBEB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64" w:lineRule="auto"/>
      <w:outlineLvl w:val="9"/>
    </w:pPr>
    <w:rPr>
      <w:b/>
      <w:color w:val="848057" w:themeColor="accent1" w:themeShade="BF"/>
      <w:sz w:val="28"/>
      <w14:numForm w14:val="default"/>
    </w:r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sz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Adjacenc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7B639094684EEEA5AA31A3E3EEA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B1202-18FA-4B75-998C-954B42190102}"/>
      </w:docPartPr>
      <w:docPartBody>
        <w:p w:rsidR="00855840" w:rsidRDefault="002F5A74">
          <w:pPr>
            <w:pStyle w:val="E07B639094684EEEA5AA31A3E3EEAB4C"/>
          </w:pPr>
          <w:r>
            <w:rPr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74"/>
    <w:rsid w:val="002E3BDF"/>
    <w:rsid w:val="002F5A74"/>
    <w:rsid w:val="003C16F5"/>
    <w:rsid w:val="00507F20"/>
    <w:rsid w:val="00746A7D"/>
    <w:rsid w:val="00855840"/>
    <w:rsid w:val="00C324F4"/>
    <w:rsid w:val="00C47543"/>
    <w:rsid w:val="00C6710F"/>
    <w:rsid w:val="00CB5E15"/>
    <w:rsid w:val="00E83FAD"/>
    <w:rsid w:val="00F0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z w:val="32"/>
      <w:szCs w:val="28"/>
      <w:lang w:val="en-US" w:eastAsia="ja-JP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4546A" w:themeColor="text2"/>
      <w:sz w:val="28"/>
      <w:szCs w:val="26"/>
      <w:lang w:val="en-US" w:eastAsia="ko-K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2F5496" w:themeColor="accent1" w:themeShade="BF"/>
      <w:sz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B5786B30D14A5C97A30736A5501AB8">
    <w:name w:val="ECB5786B30D14A5C97A30736A5501AB8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23A25A9B0F074B48995B2544E8668B78">
    <w:name w:val="23A25A9B0F074B48995B2544E8668B78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472C4" w:themeColor="accent1"/>
      <w:sz w:val="32"/>
      <w:szCs w:val="28"/>
      <w:lang w:val="en-US" w:eastAsia="ja-JP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44546A" w:themeColor="text2"/>
      <w:sz w:val="28"/>
      <w:szCs w:val="26"/>
      <w:lang w:val="en-US" w:eastAsia="ko-KR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olor w:val="2F5496" w:themeColor="accent1" w:themeShade="BF"/>
      <w:sz w:val="24"/>
      <w:lang w:val="en-US" w:eastAsia="ko-KR"/>
    </w:rPr>
  </w:style>
  <w:style w:type="paragraph" w:customStyle="1" w:styleId="AB86D8F10ECB45ECA8D3D00A94F5AEA9">
    <w:name w:val="AB86D8F10ECB45ECA8D3D00A94F5AEA9"/>
  </w:style>
  <w:style w:type="paragraph" w:customStyle="1" w:styleId="F535BB59A9BF404393C795E39AC8C604">
    <w:name w:val="F535BB59A9BF404393C795E39AC8C604"/>
  </w:style>
  <w:style w:type="paragraph" w:customStyle="1" w:styleId="E6660DFB4C4D41C1A95551238C4BEE9D">
    <w:name w:val="E6660DFB4C4D41C1A95551238C4BEE9D"/>
  </w:style>
  <w:style w:type="paragraph" w:customStyle="1" w:styleId="8CEF33F308474DE1AFA4A7AE98B9D186">
    <w:name w:val="8CEF33F308474DE1AFA4A7AE98B9D186"/>
  </w:style>
  <w:style w:type="paragraph" w:customStyle="1" w:styleId="E07B639094684EEEA5AA31A3E3EEAB4C">
    <w:name w:val="E07B639094684EEEA5AA31A3E3EEAB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560C5-924B-4372-A52D-761AA469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AdjacencyReport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DESCRIPTION</vt:lpstr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</dc:title>
  <dc:subject>REGISTRAR</dc:subject>
  <dc:creator>Joshie</dc:creator>
  <cp:lastModifiedBy>Joshie</cp:lastModifiedBy>
  <cp:revision>2</cp:revision>
  <dcterms:created xsi:type="dcterms:W3CDTF">2018-07-10T11:11:00Z</dcterms:created>
  <dcterms:modified xsi:type="dcterms:W3CDTF">2018-07-10T11:11:00Z</dcterms:modified>
</cp:coreProperties>
</file>