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74" w:rsidRDefault="00BD3974" w:rsidP="00DC11B7">
      <w:pPr>
        <w:rPr>
          <w:b/>
        </w:rPr>
      </w:pPr>
    </w:p>
    <w:p w:rsidR="00155876" w:rsidRDefault="00DC11B7" w:rsidP="00DC11B7">
      <w:r w:rsidRPr="00B93E6D">
        <w:rPr>
          <w:b/>
        </w:rPr>
        <w:t>I was REFEREE /ASST REFEREE at the match</w:t>
      </w:r>
      <w:r w:rsidR="00155876">
        <w:rPr>
          <w:b/>
        </w:rPr>
        <w:t xml:space="preserve">                                   </w:t>
      </w:r>
      <w:r w:rsidR="00155876">
        <w:t>Date______________________</w:t>
      </w:r>
    </w:p>
    <w:p w:rsidR="00423C08" w:rsidRDefault="00155876" w:rsidP="00DC11B7">
      <w:pPr>
        <w:rPr>
          <w:color w:val="4F81BD" w:themeColor="accent1"/>
          <w:u w:val="single"/>
        </w:rPr>
      </w:pPr>
      <w:r>
        <w:t xml:space="preserve">_________________________________ </w:t>
      </w:r>
      <w:r w:rsidR="000F4615">
        <w:rPr>
          <w:b/>
        </w:rPr>
        <w:t>V</w:t>
      </w:r>
      <w:r>
        <w:rPr>
          <w:b/>
        </w:rPr>
        <w:t xml:space="preserve"> __________________________________</w:t>
      </w:r>
      <w:proofErr w:type="gramStart"/>
      <w:r>
        <w:rPr>
          <w:b/>
        </w:rPr>
        <w:t>_</w:t>
      </w:r>
      <w:r w:rsidR="00DC11B7" w:rsidRPr="00B93E6D">
        <w:rPr>
          <w:u w:val="single"/>
        </w:rPr>
        <w:t xml:space="preserve"> </w:t>
      </w:r>
      <w:r w:rsidR="000F4615">
        <w:t xml:space="preserve"> _</w:t>
      </w:r>
      <w:proofErr w:type="gramEnd"/>
      <w:r w:rsidR="000F4615">
        <w:t>___________________________</w:t>
      </w:r>
      <w:r w:rsidR="00DC11B7" w:rsidRPr="00DC11B7">
        <w:rPr>
          <w:b/>
          <w:i/>
        </w:rPr>
        <w:t xml:space="preserve">Division  </w:t>
      </w:r>
      <w:r w:rsidR="00DC11B7" w:rsidRPr="00DC11B7">
        <w:rPr>
          <w:i/>
        </w:rPr>
        <w:t xml:space="preserve"> </w:t>
      </w:r>
      <w:r w:rsidR="00DC11B7">
        <w:t xml:space="preserve">  </w:t>
      </w:r>
      <w:r w:rsidR="000F4615">
        <w:t>___________________________</w:t>
      </w:r>
      <w:r w:rsidR="00DC11B7" w:rsidRPr="00B93E6D">
        <w:rPr>
          <w:b/>
          <w:i/>
        </w:rPr>
        <w:t>Grad</w:t>
      </w:r>
      <w:r>
        <w:rPr>
          <w:b/>
          <w:i/>
        </w:rPr>
        <w:t xml:space="preserve">e____________________   </w:t>
      </w:r>
      <w:r w:rsidR="00647F6A" w:rsidRPr="00B93E6D">
        <w:rPr>
          <w:b/>
          <w:i/>
        </w:rPr>
        <w:t>Playe</w:t>
      </w:r>
      <w:r w:rsidR="000F4615">
        <w:rPr>
          <w:b/>
          <w:i/>
        </w:rPr>
        <w:t>d</w:t>
      </w:r>
      <w:r w:rsidR="00647F6A">
        <w:rPr>
          <w:i/>
        </w:rPr>
        <w:t xml:space="preserve"> </w:t>
      </w:r>
      <w:r w:rsidRPr="00155876">
        <w:rPr>
          <w:b/>
          <w:i/>
        </w:rPr>
        <w:t>At</w:t>
      </w:r>
      <w:r w:rsidR="00647F6A" w:rsidRPr="00155876">
        <w:rPr>
          <w:b/>
          <w:i/>
        </w:rPr>
        <w:t xml:space="preserve"> </w:t>
      </w:r>
      <w:r w:rsidR="000F4615">
        <w:rPr>
          <w:i/>
        </w:rPr>
        <w:t>________________</w:t>
      </w:r>
      <w:r w:rsidR="00647F6A">
        <w:t xml:space="preserve">     </w:t>
      </w:r>
      <w:r w:rsidR="00647F6A" w:rsidRPr="00B93E6D">
        <w:rPr>
          <w:b/>
          <w:i/>
        </w:rPr>
        <w:t>Date</w:t>
      </w:r>
      <w:r w:rsidR="00647F6A" w:rsidRPr="00B93E6D">
        <w:rPr>
          <w:b/>
        </w:rPr>
        <w:t xml:space="preserve"> </w:t>
      </w:r>
      <w:r w:rsidR="00647F6A">
        <w:t xml:space="preserve">   </w:t>
      </w:r>
      <w:r w:rsidR="000F4615">
        <w:rPr>
          <w:color w:val="4F81BD" w:themeColor="accent1"/>
          <w:u w:val="single"/>
        </w:rPr>
        <w:t>__________________</w:t>
      </w:r>
      <w:r w:rsidR="00647F6A">
        <w:t xml:space="preserve">   </w:t>
      </w:r>
      <w:r w:rsidR="00647F6A" w:rsidRPr="00B93E6D">
        <w:rPr>
          <w:b/>
          <w:i/>
        </w:rPr>
        <w:t>K O</w:t>
      </w:r>
      <w:r w:rsidR="00647F6A">
        <w:rPr>
          <w:i/>
        </w:rPr>
        <w:t xml:space="preserve">  </w:t>
      </w:r>
      <w:r w:rsidR="00647F6A">
        <w:t xml:space="preserve">    </w:t>
      </w:r>
      <w:r w:rsidR="000F4615">
        <w:rPr>
          <w:color w:val="4F81BD" w:themeColor="accent1"/>
          <w:u w:val="single"/>
        </w:rPr>
        <w:t>___________</w:t>
      </w:r>
      <w:r>
        <w:t xml:space="preserve">                                                 </w:t>
      </w:r>
      <w:r w:rsidR="00647F6A" w:rsidRPr="00B93E6D">
        <w:rPr>
          <w:b/>
          <w:i/>
        </w:rPr>
        <w:t>Name</w:t>
      </w:r>
      <w:r w:rsidR="00647F6A">
        <w:t xml:space="preserve">     </w:t>
      </w:r>
      <w:r w:rsidR="000F4615">
        <w:rPr>
          <w:color w:val="4F81BD" w:themeColor="accent1"/>
          <w:u w:val="single"/>
        </w:rPr>
        <w:t>_________________________</w:t>
      </w:r>
      <w:r w:rsidR="00647F6A">
        <w:t xml:space="preserve">  </w:t>
      </w:r>
      <w:r w:rsidR="000F4615" w:rsidRPr="000F4615">
        <w:rPr>
          <w:b/>
          <w:i/>
        </w:rPr>
        <w:t>SHIRT</w:t>
      </w:r>
      <w:r w:rsidR="000F4615" w:rsidRPr="00B93E6D">
        <w:rPr>
          <w:b/>
          <w:i/>
        </w:rPr>
        <w:t xml:space="preserve"> </w:t>
      </w:r>
      <w:r w:rsidR="00647F6A" w:rsidRPr="00B93E6D">
        <w:rPr>
          <w:b/>
          <w:i/>
        </w:rPr>
        <w:t>NO</w:t>
      </w:r>
      <w:r w:rsidR="00647F6A" w:rsidRPr="000F4615">
        <w:rPr>
          <w:b/>
          <w:i/>
        </w:rPr>
        <w:t xml:space="preserve"> </w:t>
      </w:r>
      <w:r w:rsidR="00647F6A">
        <w:t xml:space="preserve"> </w:t>
      </w:r>
      <w:r w:rsidR="000F4615">
        <w:t>_______</w:t>
      </w:r>
      <w:r w:rsidR="00647F6A">
        <w:t xml:space="preserve">  </w:t>
      </w:r>
      <w:r w:rsidR="00647F6A" w:rsidRPr="00B93E6D">
        <w:rPr>
          <w:b/>
          <w:i/>
        </w:rPr>
        <w:t xml:space="preserve">Club  </w:t>
      </w:r>
      <w:r w:rsidR="00647F6A">
        <w:t xml:space="preserve"> </w:t>
      </w:r>
      <w:r w:rsidR="000F4615">
        <w:rPr>
          <w:color w:val="4F81BD" w:themeColor="accent1"/>
          <w:u w:val="single"/>
        </w:rPr>
        <w:t>_________________________________</w:t>
      </w:r>
      <w:r w:rsidR="00E1410F">
        <w:rPr>
          <w:color w:val="4F81BD" w:themeColor="accent1"/>
          <w:u w:val="single"/>
        </w:rPr>
        <w:t xml:space="preserve"> </w:t>
      </w:r>
    </w:p>
    <w:p w:rsidR="00E1410F" w:rsidRPr="00913F2E" w:rsidRDefault="00423C08" w:rsidP="00DC11B7">
      <w:pPr>
        <w:rPr>
          <w:b/>
          <w:color w:val="4F81BD" w:themeColor="accent1"/>
          <w:u w:val="single"/>
        </w:rPr>
      </w:pPr>
      <w:r w:rsidRPr="00913F2E">
        <w:rPr>
          <w:b/>
          <w:noProof/>
          <w:lang w:eastAsia="en-AU"/>
        </w:rPr>
        <w:pict>
          <v:rect id="_x0000_s1028" style="position:absolute;margin-left:297.75pt;margin-top:22.5pt;width:16.5pt;height:14.25pt;z-index:251660288"/>
        </w:pict>
      </w:r>
      <w:r w:rsidRPr="00913F2E">
        <w:rPr>
          <w:b/>
          <w:noProof/>
          <w:lang w:eastAsia="en-AU"/>
        </w:rPr>
        <w:pict>
          <v:rect id="_x0000_s1027" style="position:absolute;margin-left:2in;margin-top:22.5pt;width:17.25pt;height:16.5pt;z-index:251659264"/>
        </w:pict>
      </w:r>
      <w:r w:rsidRPr="00913F2E">
        <w:rPr>
          <w:b/>
          <w:noProof/>
          <w:lang w:eastAsia="en-AU"/>
        </w:rPr>
        <w:pict>
          <v:rect id="_x0000_s1026" style="position:absolute;margin-left:-9pt;margin-top:18.75pt;width:15.75pt;height:16.5pt;z-index:251658240"/>
        </w:pict>
      </w:r>
      <w:r w:rsidRPr="00913F2E">
        <w:rPr>
          <w:b/>
          <w:u w:val="single"/>
        </w:rPr>
        <w:t xml:space="preserve">Was sent </w:t>
      </w:r>
      <w:proofErr w:type="gramStart"/>
      <w:r w:rsidRPr="00913F2E">
        <w:rPr>
          <w:b/>
          <w:u w:val="single"/>
        </w:rPr>
        <w:t>From the Field For</w:t>
      </w:r>
      <w:proofErr w:type="gramEnd"/>
      <w:r w:rsidRPr="00913F2E">
        <w:rPr>
          <w:b/>
          <w:u w:val="single"/>
        </w:rPr>
        <w:t xml:space="preserve"> the Following Offence</w:t>
      </w:r>
      <w:r w:rsidR="00E1410F" w:rsidRPr="00913F2E">
        <w:rPr>
          <w:b/>
          <w:color w:val="4F81BD" w:themeColor="accent1"/>
          <w:u w:val="single"/>
        </w:rPr>
        <w:t xml:space="preserve">                           </w:t>
      </w:r>
    </w:p>
    <w:p w:rsidR="00E1410F" w:rsidRDefault="00270C96" w:rsidP="00DC11B7">
      <w:r>
        <w:rPr>
          <w:noProof/>
          <w:lang w:eastAsia="en-AU"/>
        </w:rPr>
        <w:pict>
          <v:rect id="_x0000_s1029" style="position:absolute;margin-left:-9pt;margin-top:19.5pt;width:15.75pt;height:16.55pt;z-index:251661312"/>
        </w:pict>
      </w:r>
      <w:r w:rsidR="00E1410F">
        <w:t xml:space="preserve">       Is guilty of serious foul Play            is guilty of violent conduct              </w:t>
      </w:r>
      <w:r w:rsidR="00B536D2">
        <w:t>Spits at an opponent or other person</w:t>
      </w:r>
      <w:r w:rsidR="005841CF">
        <w:t xml:space="preserve">      </w:t>
      </w:r>
    </w:p>
    <w:p w:rsidR="005841CF" w:rsidRDefault="00270C96" w:rsidP="005841CF">
      <w:pPr>
        <w:spacing w:line="240" w:lineRule="auto"/>
      </w:pPr>
      <w:r>
        <w:rPr>
          <w:noProof/>
          <w:lang w:eastAsia="en-AU"/>
        </w:rPr>
        <w:pict>
          <v:rect id="_x0000_s1030" style="position:absolute;margin-left:-9pt;margin-top:15.8pt;width:15.75pt;height:18.75pt;z-index:251662336"/>
        </w:pict>
      </w:r>
      <w:r w:rsidR="005841CF">
        <w:t xml:space="preserve">      Uses Offensive or insulting or abusive language or gestures</w:t>
      </w:r>
    </w:p>
    <w:p w:rsidR="005841CF" w:rsidRDefault="00270C96" w:rsidP="005841CF">
      <w:pPr>
        <w:spacing w:line="240" w:lineRule="auto"/>
      </w:pPr>
      <w:r>
        <w:rPr>
          <w:noProof/>
          <w:lang w:eastAsia="en-AU"/>
        </w:rPr>
        <w:pict>
          <v:rect id="_x0000_s1031" style="position:absolute;margin-left:-9pt;margin-top:17.9pt;width:19.5pt;height:20.25pt;z-index:251663360"/>
        </w:pict>
      </w:r>
      <w:r w:rsidR="00765A67">
        <w:t xml:space="preserve">     </w:t>
      </w:r>
      <w:r w:rsidR="00B47C03">
        <w:t xml:space="preserve"> </w:t>
      </w:r>
      <w:r w:rsidR="00765A67">
        <w:t>Denies the opposing team a goal or an obvious goal scoring opportunity by deliberately handling the ball</w:t>
      </w:r>
    </w:p>
    <w:p w:rsidR="00765A67" w:rsidRDefault="00DB0BDD" w:rsidP="005841CF">
      <w:pPr>
        <w:spacing w:line="240" w:lineRule="auto"/>
      </w:pPr>
      <w:r>
        <w:rPr>
          <w:noProof/>
          <w:lang w:eastAsia="en-AU"/>
        </w:rPr>
        <w:pict>
          <v:rect id="_x0000_s1032" style="position:absolute;margin-left:-9pt;margin-top:30.45pt;width:19.5pt;height:21pt;z-index:251664384"/>
        </w:pict>
      </w:r>
      <w:r w:rsidR="00765A67">
        <w:t xml:space="preserve">    </w:t>
      </w:r>
      <w:r>
        <w:t xml:space="preserve"> </w:t>
      </w:r>
      <w:r w:rsidR="00B47C03">
        <w:t xml:space="preserve"> </w:t>
      </w:r>
      <w:r>
        <w:t>Denies an goal scoring opportunity to an opponent moving toward the player’s goal by an offence punishable by</w:t>
      </w:r>
      <w:r w:rsidR="00B47C03">
        <w:t xml:space="preserve">   a free kick or a penalty kick</w:t>
      </w:r>
      <w:r>
        <w:t xml:space="preserve"> </w:t>
      </w:r>
      <w:r w:rsidR="00B47C03">
        <w:t xml:space="preserve">                              </w:t>
      </w:r>
      <w:r>
        <w:t xml:space="preserve"> </w:t>
      </w:r>
      <w:r w:rsidR="00B47C03">
        <w:t xml:space="preserve">    </w:t>
      </w:r>
    </w:p>
    <w:p w:rsidR="00DB0BDD" w:rsidRDefault="00DB0BDD" w:rsidP="005841CF">
      <w:pPr>
        <w:spacing w:line="240" w:lineRule="auto"/>
      </w:pPr>
      <w:r>
        <w:t xml:space="preserve">       Receives a second caution in the same game</w:t>
      </w:r>
    </w:p>
    <w:p w:rsidR="009F7BFF" w:rsidRPr="00DB0BDD" w:rsidRDefault="005841CF" w:rsidP="00DB0BDD">
      <w:pPr>
        <w:spacing w:line="240" w:lineRule="auto"/>
      </w:pPr>
      <w:r>
        <w:t xml:space="preserve">    </w:t>
      </w:r>
      <w:r w:rsidR="00B93E6D">
        <w:rPr>
          <w:u w:val="single"/>
        </w:rPr>
        <w:t xml:space="preserve"> </w:t>
      </w:r>
      <w:r w:rsidR="00647F6A">
        <w:rPr>
          <w:b/>
          <w:u w:val="single"/>
        </w:rPr>
        <w:t xml:space="preserve">SEND OFF </w:t>
      </w:r>
      <w:proofErr w:type="gramStart"/>
      <w:r w:rsidR="00647F6A">
        <w:rPr>
          <w:b/>
          <w:u w:val="single"/>
        </w:rPr>
        <w:t>CODE  R</w:t>
      </w:r>
      <w:proofErr w:type="gramEnd"/>
      <w:r w:rsidR="00647F6A">
        <w:rPr>
          <w:b/>
          <w:u w:val="single"/>
        </w:rPr>
        <w:t xml:space="preserve">  </w:t>
      </w:r>
      <w:r w:rsidR="00DB0BDD">
        <w:t xml:space="preserve">_________ </w:t>
      </w:r>
      <w:r w:rsidR="00647F6A">
        <w:rPr>
          <w:b/>
          <w:i/>
        </w:rPr>
        <w:t xml:space="preserve"> </w:t>
      </w:r>
      <w:r w:rsidR="00DB0BDD">
        <w:rPr>
          <w:b/>
          <w:i/>
        </w:rPr>
        <w:t>Time the</w:t>
      </w:r>
      <w:r w:rsidR="00647F6A">
        <w:rPr>
          <w:b/>
          <w:i/>
        </w:rPr>
        <w:t xml:space="preserve"> incident occur  </w:t>
      </w:r>
      <w:r w:rsidR="007B27ED">
        <w:rPr>
          <w:color w:val="4F81BD" w:themeColor="accent1"/>
          <w:u w:val="single"/>
        </w:rPr>
        <w:t>___________________</w:t>
      </w:r>
      <w:r w:rsidR="00647F6A">
        <w:rPr>
          <w:u w:val="single"/>
        </w:rPr>
        <w:t xml:space="preserve">    </w:t>
      </w:r>
      <w:r w:rsidR="00647F6A" w:rsidRPr="009F7BFF">
        <w:rPr>
          <w:b/>
          <w:i/>
        </w:rPr>
        <w:t>First Half /Second</w:t>
      </w:r>
      <w:r w:rsidR="00647F6A">
        <w:rPr>
          <w:b/>
          <w:i/>
        </w:rPr>
        <w:t xml:space="preserve"> </w:t>
      </w:r>
      <w:r w:rsidR="00647F6A" w:rsidRPr="009F7BFF">
        <w:rPr>
          <w:b/>
          <w:i/>
        </w:rPr>
        <w:t xml:space="preserve"> half</w:t>
      </w:r>
      <w:r w:rsidR="00647F6A">
        <w:rPr>
          <w:b/>
          <w:i/>
        </w:rPr>
        <w:t xml:space="preserve"> </w:t>
      </w:r>
      <w:r w:rsidR="00647F6A">
        <w:t xml:space="preserve">  </w:t>
      </w:r>
    </w:p>
    <w:p w:rsidR="00423C08" w:rsidRDefault="0075090B" w:rsidP="00423C08">
      <w:pPr>
        <w:rPr>
          <w:b/>
          <w:i/>
        </w:rPr>
      </w:pPr>
      <w:r>
        <w:rPr>
          <w:b/>
          <w:i/>
        </w:rPr>
        <w:t>Where did the incident take place / where were yo</w:t>
      </w:r>
      <w:r w:rsidR="00423C08">
        <w:rPr>
          <w:b/>
          <w:i/>
        </w:rPr>
        <w:t>u ___________________________________________________ _______________________________________________________________________________________________ _______________________________________________________________________________________________</w:t>
      </w:r>
    </w:p>
    <w:p w:rsidR="00C51477" w:rsidRPr="007B27ED" w:rsidRDefault="00C51477" w:rsidP="00DC11B7">
      <w:pPr>
        <w:rPr>
          <w:b/>
          <w:i/>
        </w:rPr>
      </w:pPr>
      <w:r>
        <w:rPr>
          <w:b/>
          <w:i/>
        </w:rPr>
        <w:t xml:space="preserve">Who was </w:t>
      </w:r>
      <w:r w:rsidR="007B27ED">
        <w:rPr>
          <w:b/>
          <w:i/>
        </w:rPr>
        <w:t>involved _______________________________________________</w:t>
      </w:r>
      <w:r w:rsidR="00423C08">
        <w:rPr>
          <w:b/>
          <w:i/>
        </w:rPr>
        <w:t>________________________________ _______________________________________________________________________________________________ ______________________________________________________________________________________________</w:t>
      </w:r>
      <w:proofErr w:type="gramStart"/>
      <w:r w:rsidR="00423C08">
        <w:rPr>
          <w:b/>
          <w:i/>
        </w:rPr>
        <w:t>_</w:t>
      </w:r>
      <w:proofErr w:type="gramEnd"/>
    </w:p>
    <w:p w:rsidR="007B27ED" w:rsidRPr="007B27ED" w:rsidRDefault="007B27ED" w:rsidP="00DC11B7">
      <w:pPr>
        <w:rPr>
          <w:b/>
          <w:i/>
        </w:rPr>
      </w:pPr>
      <w:r>
        <w:rPr>
          <w:b/>
          <w:i/>
        </w:rPr>
        <w:t>What caused the incident to happen? _____________________________________________</w:t>
      </w:r>
      <w:r w:rsidR="00423C08">
        <w:rPr>
          <w:b/>
          <w:i/>
        </w:rPr>
        <w:t>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</w:t>
      </w:r>
    </w:p>
    <w:p w:rsidR="00CA43C8" w:rsidRPr="007B27ED" w:rsidRDefault="00C51477" w:rsidP="00DC11B7">
      <w:pPr>
        <w:rPr>
          <w:b/>
          <w:i/>
        </w:rPr>
      </w:pPr>
      <w:r>
        <w:rPr>
          <w:b/>
          <w:i/>
        </w:rPr>
        <w:t xml:space="preserve">What happened </w:t>
      </w:r>
      <w:r w:rsidR="00B75EDF">
        <w:rPr>
          <w:b/>
          <w:i/>
        </w:rPr>
        <w:t>/</w:t>
      </w:r>
      <w:r w:rsidR="00647F6A">
        <w:rPr>
          <w:b/>
          <w:i/>
        </w:rPr>
        <w:t>what</w:t>
      </w:r>
      <w:r w:rsidR="00B75EDF">
        <w:rPr>
          <w:b/>
          <w:i/>
        </w:rPr>
        <w:t xml:space="preserve"> you </w:t>
      </w:r>
      <w:r w:rsidR="00647F6A">
        <w:rPr>
          <w:b/>
          <w:i/>
        </w:rPr>
        <w:t>saw (</w:t>
      </w:r>
      <w:r w:rsidR="00B75EDF">
        <w:rPr>
          <w:b/>
          <w:i/>
        </w:rPr>
        <w:t>use exact words</w:t>
      </w:r>
      <w:r w:rsidR="007B27ED">
        <w:rPr>
          <w:b/>
          <w:i/>
        </w:rPr>
        <w:t xml:space="preserve"> ______________________________________</w:t>
      </w:r>
      <w:r w:rsidR="00B47C03">
        <w:rPr>
          <w:b/>
          <w:i/>
        </w:rPr>
        <w:t>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43C8">
        <w:rPr>
          <w:b/>
          <w:i/>
        </w:rPr>
        <w:t>_______________________________________________________________________________________________</w:t>
      </w:r>
    </w:p>
    <w:p w:rsidR="0028707A" w:rsidRDefault="0028707A" w:rsidP="00DC11B7">
      <w:pPr>
        <w:rPr>
          <w:b/>
          <w:i/>
        </w:rPr>
      </w:pPr>
      <w:r>
        <w:rPr>
          <w:b/>
          <w:i/>
        </w:rPr>
        <w:t>Did any</w:t>
      </w:r>
      <w:r w:rsidR="00CA43C8">
        <w:rPr>
          <w:b/>
          <w:i/>
        </w:rPr>
        <w:t xml:space="preserve">thing happen after the </w:t>
      </w:r>
      <w:proofErr w:type="spellStart"/>
      <w:r w:rsidR="00CA43C8">
        <w:rPr>
          <w:b/>
          <w:i/>
        </w:rPr>
        <w:t>dIsmissal</w:t>
      </w:r>
      <w:proofErr w:type="spellEnd"/>
      <w:r w:rsidR="00CA43C8">
        <w:rPr>
          <w:b/>
          <w:i/>
        </w:rPr>
        <w:t xml:space="preserve"> _____________________________________________________________ ______________________________________________________________________________________________________________________________________________________________________________________________</w:t>
      </w:r>
    </w:p>
    <w:p w:rsidR="00647F6A" w:rsidRDefault="00647F6A" w:rsidP="00DC11B7">
      <w:pPr>
        <w:rPr>
          <w:color w:val="4F81BD" w:themeColor="accent1"/>
          <w:u w:val="single"/>
        </w:rPr>
      </w:pPr>
      <w:r>
        <w:rPr>
          <w:b/>
          <w:i/>
        </w:rPr>
        <w:t xml:space="preserve">Referee /Assistant   </w:t>
      </w:r>
      <w:r w:rsidR="007B27ED">
        <w:rPr>
          <w:color w:val="4F81BD" w:themeColor="accent1"/>
          <w:u w:val="single"/>
        </w:rPr>
        <w:t>___________________________</w:t>
      </w:r>
      <w:r>
        <w:rPr>
          <w:b/>
          <w:i/>
        </w:rPr>
        <w:t xml:space="preserve">      Signed   </w:t>
      </w:r>
      <w:r w:rsidR="007B27ED">
        <w:rPr>
          <w:color w:val="4F81BD" w:themeColor="accent1"/>
          <w:u w:val="single"/>
        </w:rPr>
        <w:t>_____________________________________</w:t>
      </w:r>
    </w:p>
    <w:p w:rsidR="0028707A" w:rsidRPr="00B75EDF" w:rsidRDefault="0028707A" w:rsidP="00DC11B7">
      <w:pPr>
        <w:rPr>
          <w:color w:val="4F81BD" w:themeColor="accent1"/>
        </w:rPr>
      </w:pPr>
    </w:p>
    <w:p w:rsidR="00C51477" w:rsidRPr="00C51477" w:rsidRDefault="00C51477" w:rsidP="00DC11B7">
      <w:pPr>
        <w:rPr>
          <w:color w:val="4F81BD" w:themeColor="accent1"/>
          <w:u w:val="single"/>
        </w:rPr>
      </w:pPr>
    </w:p>
    <w:sectPr w:rsidR="00C51477" w:rsidRPr="00C51477" w:rsidSect="00043F9D">
      <w:headerReference w:type="default" r:id="rId7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C5" w:rsidRDefault="001666C5" w:rsidP="00337934">
      <w:pPr>
        <w:spacing w:after="0" w:line="240" w:lineRule="auto"/>
      </w:pPr>
      <w:r>
        <w:separator/>
      </w:r>
    </w:p>
  </w:endnote>
  <w:endnote w:type="continuationSeparator" w:id="0">
    <w:p w:rsidR="001666C5" w:rsidRDefault="001666C5" w:rsidP="0033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C5" w:rsidRDefault="001666C5" w:rsidP="00337934">
      <w:pPr>
        <w:spacing w:after="0" w:line="240" w:lineRule="auto"/>
      </w:pPr>
      <w:r>
        <w:separator/>
      </w:r>
    </w:p>
  </w:footnote>
  <w:footnote w:type="continuationSeparator" w:id="0">
    <w:p w:rsidR="001666C5" w:rsidRDefault="001666C5" w:rsidP="0033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34" w:rsidRDefault="00043F9D">
    <w:pPr>
      <w:pStyle w:val="Header"/>
    </w:pPr>
    <w:r>
      <w:rPr>
        <w:noProof/>
        <w:lang w:eastAsia="en-AU"/>
      </w:rPr>
      <w:drawing>
        <wp:inline distT="0" distB="0" distL="0" distR="0">
          <wp:extent cx="690530" cy="695325"/>
          <wp:effectExtent l="19050" t="0" r="0" b="0"/>
          <wp:docPr id="2" name="Picture 1" descr="FOOTBALL GYMPIE 2 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BALL GYMPIE 2 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53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43F9D">
      <w:rPr>
        <w:sz w:val="36"/>
        <w:szCs w:val="36"/>
        <w:u w:val="single"/>
      </w:rPr>
      <w:ptab w:relativeTo="margin" w:alignment="center" w:leader="none"/>
    </w:r>
    <w:r w:rsidRPr="00043F9D">
      <w:rPr>
        <w:sz w:val="36"/>
        <w:szCs w:val="36"/>
        <w:u w:val="single"/>
      </w:rPr>
      <w:t>GYMPIE REFREES SEND OFF REPORT</w:t>
    </w:r>
    <w:r w:rsidRPr="00043F9D">
      <w:rPr>
        <w:sz w:val="36"/>
        <w:szCs w:val="36"/>
        <w:u w:val="single"/>
      </w:rPr>
      <w:ptab w:relativeTo="margin" w:alignment="right" w:leader="none"/>
    </w:r>
    <w:r w:rsidRPr="00043F9D">
      <w:rPr>
        <w:noProof/>
        <w:lang w:eastAsia="en-AU"/>
      </w:rPr>
      <w:drawing>
        <wp:inline distT="0" distB="0" distL="0" distR="0">
          <wp:extent cx="690530" cy="695325"/>
          <wp:effectExtent l="19050" t="0" r="0" b="0"/>
          <wp:docPr id="3" name="Picture 1" descr="FOOTBALL GYMPIE 2 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BALL GYMPIE 2 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53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37934"/>
    <w:rsid w:val="00043F9D"/>
    <w:rsid w:val="00093D27"/>
    <w:rsid w:val="000C72B4"/>
    <w:rsid w:val="000C7EC1"/>
    <w:rsid w:val="000F4615"/>
    <w:rsid w:val="00155876"/>
    <w:rsid w:val="001666C5"/>
    <w:rsid w:val="00270C96"/>
    <w:rsid w:val="0028707A"/>
    <w:rsid w:val="002B0F99"/>
    <w:rsid w:val="002F0BE8"/>
    <w:rsid w:val="002F273C"/>
    <w:rsid w:val="00301974"/>
    <w:rsid w:val="00337934"/>
    <w:rsid w:val="003A5173"/>
    <w:rsid w:val="00423C08"/>
    <w:rsid w:val="004563AE"/>
    <w:rsid w:val="0046347B"/>
    <w:rsid w:val="00466C2E"/>
    <w:rsid w:val="00504915"/>
    <w:rsid w:val="005841CF"/>
    <w:rsid w:val="00634951"/>
    <w:rsid w:val="00647F6A"/>
    <w:rsid w:val="006B6103"/>
    <w:rsid w:val="006C6591"/>
    <w:rsid w:val="0071567E"/>
    <w:rsid w:val="0075090B"/>
    <w:rsid w:val="00765A67"/>
    <w:rsid w:val="00771EF9"/>
    <w:rsid w:val="007B27ED"/>
    <w:rsid w:val="007C410C"/>
    <w:rsid w:val="0081653A"/>
    <w:rsid w:val="00913F2E"/>
    <w:rsid w:val="009601B5"/>
    <w:rsid w:val="00964CE2"/>
    <w:rsid w:val="009E7503"/>
    <w:rsid w:val="009F7BFF"/>
    <w:rsid w:val="00AA301A"/>
    <w:rsid w:val="00B004DF"/>
    <w:rsid w:val="00B2301F"/>
    <w:rsid w:val="00B47C03"/>
    <w:rsid w:val="00B50AE1"/>
    <w:rsid w:val="00B536D2"/>
    <w:rsid w:val="00B75EDF"/>
    <w:rsid w:val="00B77635"/>
    <w:rsid w:val="00B84B0C"/>
    <w:rsid w:val="00B93E6D"/>
    <w:rsid w:val="00BD3974"/>
    <w:rsid w:val="00C51477"/>
    <w:rsid w:val="00C76D81"/>
    <w:rsid w:val="00CA43C8"/>
    <w:rsid w:val="00CD7E46"/>
    <w:rsid w:val="00DB0BDD"/>
    <w:rsid w:val="00DC11B7"/>
    <w:rsid w:val="00E1410F"/>
    <w:rsid w:val="00EF4388"/>
    <w:rsid w:val="00F425E2"/>
    <w:rsid w:val="00F7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934"/>
  </w:style>
  <w:style w:type="paragraph" w:styleId="Footer">
    <w:name w:val="footer"/>
    <w:basedOn w:val="Normal"/>
    <w:link w:val="FooterChar"/>
    <w:uiPriority w:val="99"/>
    <w:semiHidden/>
    <w:unhideWhenUsed/>
    <w:rsid w:val="0033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ympie%20Referees%20Send%20Of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4686-6738-4C6D-B836-CBD304BC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Gympie Referees Send Off</Template>
  <TotalTime>99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GDSA Internet</dc:creator>
  <cp:lastModifiedBy>Gordon</cp:lastModifiedBy>
  <cp:revision>8</cp:revision>
  <cp:lastPrinted>2013-07-15T02:01:00Z</cp:lastPrinted>
  <dcterms:created xsi:type="dcterms:W3CDTF">2013-07-14T21:31:00Z</dcterms:created>
  <dcterms:modified xsi:type="dcterms:W3CDTF">2013-07-15T02:04:00Z</dcterms:modified>
</cp:coreProperties>
</file>