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96" w:rsidRDefault="001B1B96" w:rsidP="001B1B96">
      <w:pPr>
        <w:jc w:val="center"/>
        <w:rPr>
          <w:rFonts w:ascii="Frutiger 45 Light" w:hAnsi="Frutiger 45 Light"/>
          <w:sz w:val="22"/>
        </w:rPr>
      </w:pPr>
      <w:r w:rsidRPr="001B1B96">
        <w:rPr>
          <w:rFonts w:ascii="Frutiger 45 Light" w:hAnsi="Frutiger 45 Light"/>
          <w:noProof/>
          <w:sz w:val="22"/>
          <w:lang w:val="en-US"/>
        </w:rPr>
        <w:drawing>
          <wp:inline distT="0" distB="0" distL="0" distR="0">
            <wp:extent cx="1628775" cy="1543050"/>
            <wp:effectExtent l="0" t="0" r="9525" b="0"/>
            <wp:docPr id="2" name="Picture 2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96" w:rsidRDefault="007D6B02" w:rsidP="007D6B02">
      <w:pPr>
        <w:jc w:val="center"/>
        <w:rPr>
          <w:rFonts w:ascii="Frutiger 45 Light" w:hAnsi="Frutiger 45 Light"/>
          <w:sz w:val="22"/>
        </w:rPr>
      </w:pPr>
      <w:r w:rsidRPr="007D6B02">
        <w:rPr>
          <w:rFonts w:ascii="Frutiger 45 Light" w:hAnsi="Frutiger 45 Light"/>
          <w:sz w:val="22"/>
        </w:rPr>
        <w:t>Mount Isa Basketball Association</w:t>
      </w:r>
    </w:p>
    <w:p w:rsidR="001B1B96" w:rsidRDefault="001B1B96">
      <w:pPr>
        <w:rPr>
          <w:rFonts w:ascii="Frutiger 45 Light" w:hAnsi="Frutiger 45 Light"/>
          <w:sz w:val="22"/>
        </w:rPr>
      </w:pPr>
    </w:p>
    <w:p w:rsidR="001B1B96" w:rsidRDefault="001B1B96">
      <w:pPr>
        <w:rPr>
          <w:rFonts w:ascii="Frutiger 45 Light" w:hAnsi="Frutiger 45 Light"/>
          <w:sz w:val="22"/>
        </w:rPr>
      </w:pPr>
    </w:p>
    <w:p w:rsidR="00DC035A" w:rsidRDefault="00DD0A32">
      <w:pPr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Nomination Form for 20____</w:t>
      </w:r>
      <w:r w:rsidR="00106FA2">
        <w:rPr>
          <w:rFonts w:ascii="Frutiger 45 Light" w:hAnsi="Frutiger 45 Light"/>
          <w:sz w:val="22"/>
        </w:rPr>
        <w:t xml:space="preserve"> committee.</w:t>
      </w:r>
    </w:p>
    <w:p w:rsidR="00106FA2" w:rsidRDefault="00106FA2">
      <w:pPr>
        <w:rPr>
          <w:rFonts w:ascii="Frutiger 45 Light" w:hAnsi="Frutiger 45 Light"/>
          <w:sz w:val="22"/>
        </w:rPr>
      </w:pPr>
    </w:p>
    <w:p w:rsidR="00106FA2" w:rsidRDefault="00106FA2">
      <w:pPr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I, __________________________ nominate for the position of ____________________________</w:t>
      </w:r>
    </w:p>
    <w:p w:rsidR="00106FA2" w:rsidRDefault="00DD0A32">
      <w:pPr>
        <w:rPr>
          <w:rFonts w:ascii="Frutiger 45 Light" w:hAnsi="Frutiger 45 Light"/>
          <w:sz w:val="22"/>
        </w:rPr>
      </w:pPr>
      <w:proofErr w:type="gramStart"/>
      <w:r>
        <w:rPr>
          <w:rFonts w:ascii="Frutiger 45 Light" w:hAnsi="Frutiger 45 Light"/>
          <w:sz w:val="22"/>
        </w:rPr>
        <w:t>For the 20____</w:t>
      </w:r>
      <w:r w:rsidR="00106FA2">
        <w:rPr>
          <w:rFonts w:ascii="Frutiger 45 Light" w:hAnsi="Frutiger 45 Light"/>
          <w:sz w:val="22"/>
        </w:rPr>
        <w:t xml:space="preserve"> committee.</w:t>
      </w:r>
      <w:proofErr w:type="gramEnd"/>
    </w:p>
    <w:p w:rsidR="00106FA2" w:rsidRDefault="00106FA2">
      <w:pPr>
        <w:rPr>
          <w:rFonts w:ascii="Frutiger 45 Light" w:hAnsi="Frutiger 45 Light"/>
          <w:sz w:val="22"/>
        </w:rPr>
      </w:pPr>
    </w:p>
    <w:p w:rsidR="00106FA2" w:rsidRDefault="00106FA2">
      <w:pPr>
        <w:rPr>
          <w:rFonts w:ascii="Frutiger 45 Light" w:hAnsi="Frutiger 45 Light"/>
          <w:sz w:val="22"/>
        </w:rPr>
      </w:pPr>
    </w:p>
    <w:p w:rsidR="00106FA2" w:rsidRDefault="00106FA2">
      <w:pPr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Seconded by ________________________ Signature ____________________ Date __________</w:t>
      </w:r>
    </w:p>
    <w:p w:rsidR="00106FA2" w:rsidRDefault="00106FA2">
      <w:pPr>
        <w:rPr>
          <w:rFonts w:ascii="Frutiger 45 Light" w:hAnsi="Frutiger 45 Light"/>
          <w:sz w:val="22"/>
        </w:rPr>
      </w:pPr>
    </w:p>
    <w:p w:rsidR="00106FA2" w:rsidRDefault="00106FA2">
      <w:pPr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 xml:space="preserve">Hand into </w:t>
      </w:r>
      <w:r w:rsidR="00DD0A32">
        <w:rPr>
          <w:rFonts w:ascii="Frutiger 45 Light" w:hAnsi="Frutiger 45 Light"/>
          <w:sz w:val="22"/>
        </w:rPr>
        <w:t>front counter at Stadium</w:t>
      </w:r>
      <w:r>
        <w:rPr>
          <w:rFonts w:ascii="Frutiger 45 Light" w:hAnsi="Frutiger 45 Light"/>
          <w:sz w:val="22"/>
        </w:rPr>
        <w:t xml:space="preserve"> prior to AGM.</w:t>
      </w:r>
    </w:p>
    <w:sectPr w:rsidR="00106FA2" w:rsidSect="00A20569">
      <w:footerReference w:type="first" r:id="rId9"/>
      <w:pgSz w:w="11906" w:h="16838"/>
      <w:pgMar w:top="1134" w:right="1548" w:bottom="1134" w:left="1548" w:header="35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3A" w:rsidRDefault="00CE703A">
      <w:r>
        <w:separator/>
      </w:r>
    </w:p>
  </w:endnote>
  <w:endnote w:type="continuationSeparator" w:id="0">
    <w:p w:rsidR="00CE703A" w:rsidRDefault="00CE7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72" w:rsidRPr="00361F72" w:rsidRDefault="00361F72" w:rsidP="00361F72">
    <w:pPr>
      <w:spacing w:before="80"/>
      <w:rPr>
        <w:lang w:val="en-AU"/>
      </w:rPr>
    </w:pPr>
    <w:r w:rsidRPr="00361F72">
      <w:rPr>
        <w:noProof/>
        <w:lang w:val="en-US"/>
      </w:rPr>
      <w:drawing>
        <wp:inline distT="0" distB="0" distL="0" distR="0">
          <wp:extent cx="723900" cy="514350"/>
          <wp:effectExtent l="0" t="0" r="0" b="0"/>
          <wp:docPr id="7" name="Picture 7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1F72">
      <w:rPr>
        <w:lang w:val="en-AU"/>
      </w:rPr>
      <w:t xml:space="preserve"> </w:t>
    </w:r>
    <w:r w:rsidRPr="00361F72">
      <w:rPr>
        <w:lang w:val="en-AU"/>
      </w:rPr>
      <w:ptab w:relativeTo="margin" w:alignment="center" w:leader="none"/>
    </w:r>
    <w:r w:rsidRPr="00361F72">
      <w:t xml:space="preserve"> </w:t>
    </w:r>
    <w:r w:rsidRPr="00361F72">
      <w:rPr>
        <w:lang w:val="en-AU"/>
      </w:rPr>
      <w:t>Mount Isa Basketball Inc ABN</w:t>
    </w:r>
    <w:r>
      <w:rPr>
        <w:lang w:val="en-AU"/>
      </w:rPr>
      <w:t xml:space="preserve"> </w:t>
    </w:r>
    <w:r w:rsidR="00127B2E">
      <w:rPr>
        <w:lang w:val="en-AU"/>
      </w:rPr>
      <w:t>30 032 202 050</w:t>
    </w:r>
  </w:p>
  <w:p w:rsidR="00361F72" w:rsidRPr="00361F72" w:rsidRDefault="00361F72" w:rsidP="00361F72">
    <w:pPr>
      <w:spacing w:before="80"/>
      <w:jc w:val="center"/>
      <w:rPr>
        <w:lang w:val="en-AU"/>
      </w:rPr>
    </w:pPr>
    <w:r w:rsidRPr="00361F72">
      <w:rPr>
        <w:lang w:val="en-AU"/>
      </w:rPr>
      <w:t>PO Box 727 Mount Isa QLD 4825</w:t>
    </w:r>
  </w:p>
  <w:p w:rsidR="00431E32" w:rsidRDefault="00361F72" w:rsidP="00361F72">
    <w:pPr>
      <w:spacing w:before="80"/>
      <w:jc w:val="center"/>
      <w:rPr>
        <w:rFonts w:ascii="Frutiger 45 Light" w:hAnsi="Frutiger 45 Light"/>
        <w:color w:val="808080"/>
        <w:sz w:val="19"/>
      </w:rPr>
    </w:pPr>
    <w:r w:rsidRPr="00361F72">
      <w:rPr>
        <w:lang w:val="en-AU"/>
      </w:rPr>
      <w:t xml:space="preserve">Tel: 07 4743 5329 Web page: Mount Isa Basketball Association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3A" w:rsidRDefault="00CE703A">
      <w:r>
        <w:separator/>
      </w:r>
    </w:p>
  </w:footnote>
  <w:footnote w:type="continuationSeparator" w:id="0">
    <w:p w:rsidR="00CE703A" w:rsidRDefault="00CE7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2A6B"/>
    <w:rsid w:val="000E5C84"/>
    <w:rsid w:val="000F4847"/>
    <w:rsid w:val="00101165"/>
    <w:rsid w:val="00106FA2"/>
    <w:rsid w:val="00127B2E"/>
    <w:rsid w:val="001B1B96"/>
    <w:rsid w:val="00212EA3"/>
    <w:rsid w:val="002C65EE"/>
    <w:rsid w:val="00361F72"/>
    <w:rsid w:val="00431E32"/>
    <w:rsid w:val="00572A6B"/>
    <w:rsid w:val="007D6B02"/>
    <w:rsid w:val="008E34CF"/>
    <w:rsid w:val="009431D4"/>
    <w:rsid w:val="00A20569"/>
    <w:rsid w:val="00B130BA"/>
    <w:rsid w:val="00CE703A"/>
    <w:rsid w:val="00DC035A"/>
    <w:rsid w:val="00DD0A32"/>
    <w:rsid w:val="00F3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569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05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205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C035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B1B96"/>
    <w:rPr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C035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B1B96"/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portingpulse.com/assoc_page.cgi?client=0-8297-0-0-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sportingpulse.com/assoc_page.cgi?client=0-8297-0-0-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%20Isa%20Basketball\AppData\Local\Microsoft\Windows\Temporary%20Internet%20Files\Content.IE5\DVJBJS5Q\Xstrata%20Zinc%20(MIM)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2064-61F0-4A03-BC7C-F47D4046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Xstrata Zinc (MIM) Letter Template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Xstrata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Mt Isa Basketball</dc:creator>
  <cp:lastModifiedBy>MIBA</cp:lastModifiedBy>
  <cp:revision>5</cp:revision>
  <cp:lastPrinted>2007-05-25T18:14:00Z</cp:lastPrinted>
  <dcterms:created xsi:type="dcterms:W3CDTF">2011-11-03T02:40:00Z</dcterms:created>
  <dcterms:modified xsi:type="dcterms:W3CDTF">2014-10-09T00:33:00Z</dcterms:modified>
</cp:coreProperties>
</file>