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D84C" w14:textId="3044B19A" w:rsidR="00DB089A" w:rsidRDefault="00BB3D33" w:rsidP="00651AF8">
      <w:r>
        <w:rPr>
          <w:noProof/>
        </w:rPr>
        <mc:AlternateContent>
          <mc:Choice Requires="wpg">
            <w:drawing>
              <wp:anchor distT="0" distB="0" distL="114300" distR="114300" simplePos="1" relativeHeight="251709952" behindDoc="0" locked="0" layoutInCell="1" allowOverlap="1" wp14:anchorId="565E2F05" wp14:editId="0FD09AF7">
                <wp:simplePos x="710565" y="2936875"/>
                <wp:positionH relativeFrom="page">
                  <wp:posOffset>710565</wp:posOffset>
                </wp:positionH>
                <wp:positionV relativeFrom="page">
                  <wp:posOffset>2936875</wp:posOffset>
                </wp:positionV>
                <wp:extent cx="5008245" cy="5469706"/>
                <wp:effectExtent l="0" t="0" r="0" b="0"/>
                <wp:wrapThrough wrapText="bothSides">
                  <wp:wrapPolygon edited="0">
                    <wp:start x="110" y="0"/>
                    <wp:lineTo x="110" y="21467"/>
                    <wp:lineTo x="21362" y="21467"/>
                    <wp:lineTo x="21362" y="0"/>
                    <wp:lineTo x="11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245" cy="5469706"/>
                          <a:chOff x="0" y="0"/>
                          <a:chExt cx="5008245" cy="546970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96" name="Text Box 896"/>
                        <wps:cNvSpPr txBox="1"/>
                        <wps:spPr>
                          <a:xfrm>
                            <a:off x="0" y="0"/>
                            <a:ext cx="5008245" cy="546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 bwMode="auto">
                          <a:xfrm>
                            <a:off x="91440" y="45720"/>
                            <a:ext cx="482536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D68EA29" w14:textId="03180869" w:rsidR="00C6476F" w:rsidRPr="00221560" w:rsidRDefault="00C6476F" w:rsidP="00E51E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Basketball Victoria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is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pleased to announce that once again, the McDonald’s Hoop Time Senior (Grade 5/6) All Star Boys and All Star Girls State Championsh</w:t>
                              </w:r>
                              <w:r w:rsidR="00A1371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ip Finals will be returning at </w:t>
                              </w:r>
                              <w:proofErr w:type="spellStart"/>
                              <w:r w:rsidR="00A1371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Hisense</w:t>
                              </w:r>
                              <w:proofErr w:type="spellEnd"/>
                              <w:r w:rsidR="00A1371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Arena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3C07007" w14:textId="7D56EA73" w:rsidR="00C6476F" w:rsidRPr="00201B0B" w:rsidRDefault="00C6476F" w:rsidP="00E51E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top 2 Senior ASB &amp; ASG 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teams will take the court prior to the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2156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Melbourne Tigers v New Zealand Breakers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NBL game on</w:t>
                              </w:r>
                              <w:r w:rsidR="00A1371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Sunday the 14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th of December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in a final showdown to crown the new state champions!</w:t>
                              </w:r>
                            </w:p>
                            <w:p w14:paraId="58966753" w14:textId="723763AF" w:rsidR="00C6476F" w:rsidRPr="00221560" w:rsidRDefault="00C6476F" w:rsidP="00E51E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The presentations will be made in front of the crowd and the teams will then watch the main game. It is a wonderful experience for all involved &amp; a wonderful way to finish off McDonald’s Hoop Time for the year.</w:t>
                              </w:r>
                            </w:p>
                            <w:p w14:paraId="54DEC5A8" w14:textId="19BC3148" w:rsidR="00C6476F" w:rsidRPr="00221560" w:rsidRDefault="00C6476F" w:rsidP="00E51E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The Senior All Stars State Grand Final day at </w:t>
                              </w:r>
                              <w:proofErr w:type="spellStart"/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Dandenong</w:t>
                              </w:r>
                              <w:proofErr w:type="spellEnd"/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on Tuesday 2</w:t>
                              </w:r>
                              <w:r w:rsidR="00A1371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November will act as a qualifier into these Championship Finals.</w:t>
                              </w:r>
                            </w:p>
                            <w:p w14:paraId="1D06D07E" w14:textId="01921792" w:rsidR="00C6476F" w:rsidRPr="00221560" w:rsidRDefault="00C6476F" w:rsidP="00E51E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Basketball Victoria would like to thank McDonald’s 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for their continued support of our junior development programs and </w:t>
                              </w:r>
                              <w:r w:rsidR="008218B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CTI 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Melbourne </w:t>
                              </w:r>
                              <w:r w:rsidR="00A86DD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United Basketball</w:t>
                              </w:r>
                              <w:r w:rsidRPr="002215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for nurturing future basketball stars.</w:t>
                              </w:r>
                            </w:p>
                            <w:p w14:paraId="39CFD880" w14:textId="46FFAF78" w:rsidR="00C6476F" w:rsidRPr="0088026C" w:rsidRDefault="00C6476F" w:rsidP="0088026C">
                              <w:pPr>
                                <w:tabs>
                                  <w:tab w:val="left" w:pos="3510"/>
                                  <w:tab w:val="left" w:pos="5920"/>
                                </w:tabs>
                                <w:rPr>
                                  <w:b/>
                                  <w:color w:val="FF4040" w:themeColor="accent6" w:themeTint="9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 bwMode="auto">
                          <a:xfrm>
                            <a:off x="91440" y="746760"/>
                            <a:ext cx="48209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 bwMode="auto">
                          <a:xfrm>
                            <a:off x="91440" y="1132840"/>
                            <a:ext cx="449199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 bwMode="auto">
                          <a:xfrm>
                            <a:off x="91440" y="1366520"/>
                            <a:ext cx="44951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 bwMode="auto">
                          <a:xfrm>
                            <a:off x="91440" y="1600200"/>
                            <a:ext cx="45167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 bwMode="auto">
                          <a:xfrm>
                            <a:off x="91440" y="1833880"/>
                            <a:ext cx="45389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 bwMode="auto">
                          <a:xfrm>
                            <a:off x="91440" y="2067560"/>
                            <a:ext cx="45605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 bwMode="auto">
                          <a:xfrm>
                            <a:off x="91440" y="2453640"/>
                            <a:ext cx="48253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 bwMode="auto">
                          <a:xfrm>
                            <a:off x="91440" y="2687320"/>
                            <a:ext cx="48253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 bwMode="auto">
                          <a:xfrm>
                            <a:off x="91440" y="2921000"/>
                            <a:ext cx="482536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 bwMode="auto">
                          <a:xfrm>
                            <a:off x="91440" y="3540760"/>
                            <a:ext cx="482536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 bwMode="auto">
                          <a:xfrm>
                            <a:off x="91440" y="4394200"/>
                            <a:ext cx="482536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55.95pt;margin-top:231.25pt;width:394.35pt;height:430.7pt;z-index:251709952;mso-position-horizontal-relative:page;mso-position-vertical-relative:page" coordsize="5008245,5469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96" o:spid="_x0000_s1027" type="#_x0000_t202" style="position:absolute;width:5008245;height:54697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8di5xgAA&#10;ANwAAAAPAAAAZHJzL2Rvd25yZXYueG1sRI/NasMwEITvhbyD2EBvidweHMeNYtrSlhwc8tdDjou1&#10;sU2slbFU2337KhDocZiZb5hVNppG9NS52rKCp3kEgriwuuZSwffpc5aAcB5ZY2OZFPySg2w9eVhh&#10;qu3AB+qPvhQBwi5FBZX3bSqlKyoy6Oa2JQ7exXYGfZBdKXWHQ4CbRj5HUSwN1hwWKmzpvaLievwx&#10;CigfzWmbLD787u3yFZ2T/ZDrUqnH6fj6AsLT6P/D9/ZGK0iWMdzOhCM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8di5xgAAANwAAAAPAAAAAAAAAAAAAAAAAJcCAABkcnMv&#10;ZG93bnJldi54bWxQSwUGAAAAAAQABAD1AAAAigMAAAAA&#10;" mv:complextextbox="1" filled="f" stroked="f"/>
                <v:shape id="Text Box 4" o:spid="_x0000_s1028" type="#_x0000_t202" style="position:absolute;left:91440;top:45720;width:4825365;height:702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qS+xgAA&#10;ANoAAAAPAAAAZHJzL2Rvd25yZXYueG1sRI9ba8JAFITfC/0Pyyn0pZiNl1pJXUUEQUEQL1Dzdpo9&#10;TUKzZ0N2a2J/vVsQ+jjMzDfMdN6ZSlyocaVlBf0oBkGcWV1yruB0XPUmIJxH1lhZJgVXcjCfPT5M&#10;MdG25T1dDj4XAcIuQQWF93UipcsKMugiWxMH78s2Bn2QTS51g22Am0oO4ngsDZYcFgqsaVlQ9n34&#10;MQrSt7SVVm6z4cfry+a8+k0/97uNUs9P3eIdhKfO/4fv7bVWMIK/K+EGy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dqS+xgAAANoAAAAPAAAAAAAAAAAAAAAAAJcCAABkcnMv&#10;ZG93bnJldi54bWxQSwUGAAAAAAQABAD1AAAAigMAAAAA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6" inset="0,0,0,0">
                    <w:txbxContent>
                      <w:p w14:paraId="0D68EA29" w14:textId="03180869" w:rsidR="00C6476F" w:rsidRPr="00221560" w:rsidRDefault="00C6476F" w:rsidP="00E51E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Basketball Victoria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is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pleased to announce that once again, the McDonald’s Hoop Time Senior (Grade 5/6) All Star Boys and All Star Girls State Championsh</w:t>
                        </w:r>
                        <w:r w:rsidR="00A1371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ip Finals will be returning at </w:t>
                        </w:r>
                        <w:proofErr w:type="spellStart"/>
                        <w:r w:rsidR="00A1371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Hisense</w:t>
                        </w:r>
                        <w:proofErr w:type="spellEnd"/>
                        <w:r w:rsidR="00A1371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Arena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.</w:t>
                        </w:r>
                      </w:p>
                      <w:p w14:paraId="13C07007" w14:textId="7D56EA73" w:rsidR="00C6476F" w:rsidRPr="00201B0B" w:rsidRDefault="00C6476F" w:rsidP="00E51E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top 2 Senior ASB &amp; ASG 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teams will take the court prior to the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22156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Melbourne Tigers v New Zealand Breakers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NBL game on</w:t>
                        </w:r>
                        <w:r w:rsidR="00A1371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Sunday the 14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th of December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 a final showdown to crown the new state champions!</w:t>
                        </w:r>
                      </w:p>
                      <w:p w14:paraId="58966753" w14:textId="723763AF" w:rsidR="00C6476F" w:rsidRPr="00221560" w:rsidRDefault="00C6476F" w:rsidP="00E51E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The presentations will be made in front of the crowd and the teams will then watch the main game. It is a wonderful experience for all involved &amp; a wonderful way to finish off McDonald’s Hoop Time for the year.</w:t>
                        </w:r>
                      </w:p>
                      <w:p w14:paraId="54DEC5A8" w14:textId="19BC3148" w:rsidR="00C6476F" w:rsidRPr="00221560" w:rsidRDefault="00C6476F" w:rsidP="00E51E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The Senior All Stars State Grand Final day at </w:t>
                        </w:r>
                        <w:proofErr w:type="spellStart"/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Dandenong</w:t>
                        </w:r>
                        <w:proofErr w:type="spellEnd"/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on Tuesday 2</w:t>
                        </w:r>
                        <w:r w:rsidR="00A1371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5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November will act as a qualifier into these Championship Finals.</w:t>
                        </w:r>
                      </w:p>
                      <w:p w14:paraId="1D06D07E" w14:textId="01921792" w:rsidR="00C6476F" w:rsidRPr="00221560" w:rsidRDefault="00C6476F" w:rsidP="00E51E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Basketball Victoria would like to thank McDonald’s 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for their continued support of our junior development programs and </w:t>
                        </w:r>
                        <w:r w:rsidR="008218B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CTI 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Melbourne </w:t>
                        </w:r>
                        <w:r w:rsidR="00A86DD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United Basketball</w:t>
                        </w:r>
                        <w:r w:rsidRPr="002215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for nurturing future basketball stars.</w:t>
                        </w:r>
                      </w:p>
                      <w:p w14:paraId="39CFD880" w14:textId="46FFAF78" w:rsidR="00C6476F" w:rsidRPr="0088026C" w:rsidRDefault="00C6476F" w:rsidP="0088026C">
                        <w:pPr>
                          <w:tabs>
                            <w:tab w:val="left" w:pos="3510"/>
                            <w:tab w:val="left" w:pos="5920"/>
                          </w:tabs>
                          <w:rPr>
                            <w:b/>
                            <w:color w:val="FF4040" w:themeColor="accent6" w:themeTint="99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91440;top:746760;width:4820920;height:387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6J9SxgAA&#10;ANoAAAAPAAAAZHJzL2Rvd25yZXYueG1sRI9Ba8JAFITvgv9heYVepG5q0Up0E4ogVCiIWqi5PbOv&#10;STD7NmS3Ju2v7wqCx2FmvmGWaW9qcaHWVZYVPI8jEMS51RUXCj4P66c5COeRNdaWScEvOUiT4WCJ&#10;sbYd7+iy94UIEHYxKii9b2IpXV6SQTe2DXHwvm1r0AfZFlK32AW4qeUkimbSYMVhocSGViXl5/2P&#10;UZC9Zp208iN/+ZqONsf1X3babTdKPT70bwsQnnp/D9/a71rBDK5Xwg2Qy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6J9SxgAAANoAAAAPAAAAAAAAAAAAAAAAAJcCAABkcnMv&#10;ZG93bnJldi54bWxQSwUGAAAAAAQABAD1AAAAigMAAAAA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7" inset="0,0,0,0">
                    <w:txbxContent/>
                  </v:textbox>
                </v:shape>
                <v:shape id="Text Box 7" o:spid="_x0000_s1030" type="#_x0000_t202" style="position:absolute;left:91440;top:1132840;width:449199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DrJxQAA&#10;ANoAAAAPAAAAZHJzL2Rvd25yZXYueG1sRI9Ba8JAFITvBf/D8gQvpW60VCW6igiCglDUQpvbM/tM&#10;gtm3Ibua1F/fFQoeh5n5hpktWlOKG9WusKxg0I9AEKdWF5wp+Dqu3yYgnEfWWFomBb/kYDHvvMww&#10;1rbhPd0OPhMBwi5GBbn3VSylS3My6Pq2Ig7e2dYGfZB1JnWNTYCbUg6jaCQNFhwWcqxolVN6OVyN&#10;gmScNNLKXfr+/fG6/Vnfk9P+c6tUr9supyA8tf4Z/m9vtIIxPK6EG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kOsnFAAAA2gAAAA8AAAAAAAAAAAAAAAAAlwIAAGRycy9k&#10;b3ducmV2LnhtbFBLBQYAAAAABAAEAPUAAACJAwAAAAA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left:91440;top:1366520;width:449516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667wgAA&#10;ANoAAAAPAAAAZHJzL2Rvd25yZXYueG1sRE9Na8JAEL0X/A/LCF6K2ajUlugqIggKQlELNrcxOybB&#10;7GzIrib213cPhR4f73u+7EwlHtS40rKCURSDIM6sLjlX8HXaDD9AOI+ssbJMCp7kYLnovcwx0bbl&#10;Az2OPhchhF2CCgrv60RKlxVk0EW2Jg7c1TYGfYBNLnWDbQg3lRzH8VQaLDk0FFjTuqDsdrwbBel7&#10;2kor99nk/Pa6+978pJfD506pQb9bzUB46vy/+M+91QrC1nAl3AC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7rrvCAAAA2gAAAA8AAAAAAAAAAAAAAAAAlwIAAGRycy9kb3du&#10;cmV2LnhtbFBLBQYAAAAABAAEAPUAAACGAwAAAAA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91440;top:1600200;width:451675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wsgxgAA&#10;ANoAAAAPAAAAZHJzL2Rvd25yZXYueG1sRI/dasJAFITvC32H5RR6U8xGxVpTVxFBUBDEH6i5O82e&#10;JqHZsyG7NbFP7xaEXg4z8w0znXemEhdqXGlZQT+KQRBnVpecKzgdV703EM4ja6wsk4IrOZjPHh+m&#10;mGjb8p4uB5+LAGGXoILC+zqR0mUFGXSRrYmD92Ubgz7IJpe6wTbATSUHcfwqDZYcFgqsaVlQ9n34&#10;MQrScdpKK7fZ8GP0sjmvftPP/W6j1PNTt3gH4anz/+F7e60VTODvSrgB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dwsgxgAAANoAAAAPAAAAAAAAAAAAAAAAAJcCAABkcnMv&#10;ZG93bnJldi54bWxQSwUGAAAAAAQABAD1AAAAigMAAAAA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40;top:1833880;width:453898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7saDxwAA&#10;ANsAAAAPAAAAZHJzL2Rvd25yZXYueG1sRI9Ba8JAEIXvBf/DMoVeim7a0iqpq5SCUEEoWkFzm2an&#10;STA7G7JbE/31zkHwNsN7894303nvanWkNlSeDTyNElDEubcVFwa2P4vhBFSIyBZrz2TgRAHms8Hd&#10;FFPrO17TcRMLJSEcUjRQxtikWoe8JIdh5Bti0f586zDK2hbatthJuKv1c5K8aYcVS0OJDX2WlB82&#10;/85ANs467fUqf9m9Pi73i3P2u/5eGvNw33+8g4rUx5v5ev1lBV/o5RcZQM8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O7Gg8cAAADbAAAADwAAAAAAAAAAAAAAAACXAgAAZHJz&#10;L2Rvd25yZXYueG1sUEsFBgAAAAAEAAQA9QAAAIs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2" inset="0,0,0,0">
                    <w:txbxContent/>
                  </v:textbox>
                </v:shape>
                <v:shape id="Text Box 12" o:spid="_x0000_s1034" type="#_x0000_t202" style="position:absolute;left:91440;top:2067560;width:4560570;height:387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P1vxAAA&#10;ANsAAAAPAAAAZHJzL2Rvd25yZXYueG1sRE/basJAEH0X/IdlhL6IbqqoJXWVUhAqCMUL2LxNs2MS&#10;zM6G7NZEv74rCL7N4VxnvmxNKS5Uu8KygtdhBII4tbrgTMFhvxq8gXAeWWNpmRRcycFy0e3MMda2&#10;4S1ddj4TIYRdjApy76tYSpfmZNANbUUcuJOtDfoA60zqGpsQbko5iqKpNFhwaMixos+c0vPuzyhI&#10;Zkkjrdyk4+Okv/5Z3ZLf7fdaqZde+/EOwlPrn+KH+0uH+SO4/xIO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D9b8QAAADbAAAADwAAAAAAAAAAAAAAAACXAgAAZHJzL2Rv&#10;d25yZXYueG1sUEsFBgAAAAAEAAQA9QAAAIg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3" inset="0,0,0,0">
                    <w:txbxContent/>
                  </v:textbox>
                </v:shape>
                <v:shape id="Text Box 13" o:spid="_x0000_s1035" type="#_x0000_t202" style="position:absolute;left:91440;top:2453640;width:482536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Fj0xAAA&#10;ANsAAAAPAAAAZHJzL2Rvd25yZXYueG1sRE/basJAEH0X/IdlCn0R3VipltRNkIKgUBAvYPM2zU6T&#10;YHY2ZLcm9uvdQqFvczjXWaa9qcWVWldZVjCdRCCIc6srLhScjuvxCwjnkTXWlknBjRykyXCwxFjb&#10;jvd0PfhChBB2MSoovW9iKV1ekkE3sQ1x4L5sa9AH2BZSt9iFcFPLpyiaS4MVh4YSG3orKb8cvo2C&#10;bJF10sr3fHZ+Hm0/1j/Z5363VerxoV+9gvDU+3/xn3ujw/wZ/P4SDpDJ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xY9MQAAADbAAAADwAAAAAAAAAAAAAAAACXAgAAZHJzL2Rv&#10;d25yZXYueG1sUEsFBgAAAAAEAAQA9QAAAIg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5" inset="0,0,0,0">
                    <w:txbxContent/>
                  </v:textbox>
                </v:shape>
                <v:shape id="Text Box 15" o:spid="_x0000_s1036" type="#_x0000_t202" style="position:absolute;left:91440;top:2687320;width:482536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WUbxAAA&#10;ANsAAAAPAAAAZHJzL2Rvd25yZXYueG1sRE/basJAEH0v+A/LCL4U3bSiltRVSkFQEMQL2LxNs2MS&#10;zM6G7GqiX+8WhL7N4VxnOm9NKa5Uu8KygrdBBII4tbrgTMFhv+h/gHAeWWNpmRTcyMF81nmZYqxt&#10;w1u67nwmQgi7GBXk3lexlC7NyaAb2Io4cCdbG/QB1pnUNTYh3JTyPYrG0mDBoSHHir5zSs+7i1GQ&#10;TJJGWrlOh8fR6+pncU9+t5uVUr1u+/UJwlPr/8VP91KH+SP4+yUc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llG8QAAADbAAAADwAAAAAAAAAAAAAAAACXAgAAZHJzL2Rv&#10;d25yZXYueG1sUEsFBgAAAAAEAAQA9QAAAIg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6" inset="0,0,0,0">
                    <w:txbxContent/>
                  </v:textbox>
                </v:shape>
                <v:shape id="Text Box 16" o:spid="_x0000_s1037" type="#_x0000_t202" style="position:absolute;left:91440;top:2921000;width:4825365;height:621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/tsxAAA&#10;ANsAAAAPAAAAZHJzL2Rvd25yZXYueG1sRE/basJAEH0v+A/LCL4U3VipltRVpCAoCMUL2LxNs2MS&#10;zM6G7GqiX+8WCr7N4VxnOm9NKa5Uu8KyguEgAkGcWl1wpuCwX/Y/QDiPrLG0TApu5GA+67xMMda2&#10;4S1ddz4TIYRdjApy76tYSpfmZNANbEUcuJOtDfoA60zqGpsQbkr5FkVjabDg0JBjRV85pefdxShI&#10;Jkkjrdyko+P76/pneU9+t99rpXrddvEJwlPrn+J/90qH+WP4+yUc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v7bMQAAADbAAAADwAAAAAAAAAAAAAAAACXAgAAZHJzL2Rv&#10;d25yZXYueG1sUEsFBgAAAAAEAAQA9QAAAIg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7" inset="0,0,0,0">
                    <w:txbxContent/>
                  </v:textbox>
                </v:shape>
                <v:shape id="Text Box 17" o:spid="_x0000_s1038" type="#_x0000_t202" style="position:absolute;left:91440;top:3540760;width:4825365;height:854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173wwAA&#10;ANsAAAAPAAAAZHJzL2Rvd25yZXYueG1sRE9Na8JAEL0X/A/LCF5K3WipSnQVEQQFoaiFNrcxOybB&#10;7GzIrib113eFgrd5vM+ZLVpTihvVrrCsYNCPQBCnVhecKfg6rt8mIJxH1lhaJgW/5GAx77zMMNa2&#10;4T3dDj4TIYRdjApy76tYSpfmZND1bUUcuLOtDfoA60zqGpsQbko5jKKRNFhwaMixolVO6eVwNQqS&#10;cdJIK3fp+/fH6/ZnfU9O+8+tUr1uu5yC8NT6p/jfvdFh/hgev4Q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B173wwAAANsAAAAPAAAAAAAAAAAAAAAAAJcCAABkcnMvZG93&#10;bnJldi54bWxQSwUGAAAAAAQABAD1AAAAhwMAAAAA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91440;top:4394200;width:4825365;height:1030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MqFxwAA&#10;ANsAAAAPAAAAZHJzL2Rvd25yZXYueG1sRI9Ba8JAEIXvBf/DMoVeim7a0iqpq5SCUEEoWkFzm2an&#10;STA7G7JbE/31zkHwNsN7894303nvanWkNlSeDTyNElDEubcVFwa2P4vhBFSIyBZrz2TgRAHms8Hd&#10;FFPrO17TcRMLJSEcUjRQxtikWoe8JIdh5Bti0f586zDK2hbatthJuKv1c5K8aYcVS0OJDX2WlB82&#10;/85ANs467fUqf9m9Pi73i3P2u/5eGvNw33+8g4rUx5v5ev1lBV9g5RcZQM8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pjKhccAAADbAAAADwAAAAAAAAAAAAAAAACXAgAAZHJz&#10;L2Rvd25yZXYueG1sUEsFBgAAAAAEAAQA9QAAAIsDAAAAAA==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1371D">
        <w:rPr>
          <w:noProof/>
        </w:rPr>
        <w:drawing>
          <wp:anchor distT="0" distB="0" distL="118745" distR="118745" simplePos="0" relativeHeight="251721216" behindDoc="0" locked="0" layoutInCell="1" allowOverlap="1" wp14:anchorId="1C7806BD" wp14:editId="7DCF39B0">
            <wp:simplePos x="0" y="0"/>
            <wp:positionH relativeFrom="page">
              <wp:posOffset>5617845</wp:posOffset>
            </wp:positionH>
            <wp:positionV relativeFrom="page">
              <wp:posOffset>7084060</wp:posOffset>
            </wp:positionV>
            <wp:extent cx="1753870" cy="1169035"/>
            <wp:effectExtent l="330200" t="355600" r="303530" b="354965"/>
            <wp:wrapNone/>
            <wp:docPr id="90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745" descr="::nfc5:42-1798347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80831">
                      <a:off x="0" y="0"/>
                      <a:ext cx="1753870" cy="1169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6F">
        <w:rPr>
          <w:noProof/>
        </w:rPr>
        <w:drawing>
          <wp:anchor distT="0" distB="0" distL="118745" distR="118745" simplePos="0" relativeHeight="251719168" behindDoc="0" locked="0" layoutInCell="1" allowOverlap="1" wp14:anchorId="4BC1A7BE" wp14:editId="11E516DE">
            <wp:simplePos x="0" y="0"/>
            <wp:positionH relativeFrom="page">
              <wp:posOffset>5611812</wp:posOffset>
            </wp:positionH>
            <wp:positionV relativeFrom="page">
              <wp:posOffset>5702935</wp:posOffset>
            </wp:positionV>
            <wp:extent cx="1714500" cy="1143000"/>
            <wp:effectExtent l="254000" t="355600" r="266700" b="406400"/>
            <wp:wrapNone/>
            <wp:docPr id="90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745" descr="::nfc5:42-179834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4249">
                      <a:off x="0" y="0"/>
                      <a:ext cx="17145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6F">
        <w:rPr>
          <w:noProof/>
        </w:rPr>
        <w:drawing>
          <wp:anchor distT="0" distB="0" distL="118745" distR="118745" simplePos="0" relativeHeight="251717120" behindDoc="0" locked="0" layoutInCell="1" allowOverlap="1" wp14:anchorId="5643ED35" wp14:editId="1CAAF4EE">
            <wp:simplePos x="0" y="0"/>
            <wp:positionH relativeFrom="page">
              <wp:posOffset>5742305</wp:posOffset>
            </wp:positionH>
            <wp:positionV relativeFrom="page">
              <wp:posOffset>4196080</wp:posOffset>
            </wp:positionV>
            <wp:extent cx="1668780" cy="1112520"/>
            <wp:effectExtent l="330200" t="381000" r="337820" b="411480"/>
            <wp:wrapThrough wrapText="bothSides">
              <wp:wrapPolygon edited="0">
                <wp:start x="20286" y="-4610"/>
                <wp:lineTo x="2834" y="-9593"/>
                <wp:lineTo x="1660" y="-1902"/>
                <wp:lineTo x="-2506" y="-3333"/>
                <wp:lineTo x="-3894" y="12380"/>
                <wp:lineTo x="-1650" y="13151"/>
                <wp:lineTo x="-2017" y="15554"/>
                <wp:lineTo x="-207" y="25788"/>
                <wp:lineTo x="1395" y="26339"/>
                <wp:lineTo x="1863" y="25488"/>
                <wp:lineTo x="8712" y="24805"/>
                <wp:lineTo x="24308" y="22068"/>
                <wp:lineTo x="22209" y="-3949"/>
                <wp:lineTo x="20286" y="-4610"/>
              </wp:wrapPolygon>
            </wp:wrapThrough>
            <wp:docPr id="90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745" descr="::nfc5:42-179834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26060">
                      <a:off x="0" y="0"/>
                      <a:ext cx="1668780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6476F">
        <w:rPr>
          <w:noProof/>
        </w:rPr>
        <w:drawing>
          <wp:anchor distT="0" distB="0" distL="118745" distR="118745" simplePos="0" relativeHeight="251715072" behindDoc="0" locked="0" layoutInCell="1" allowOverlap="1" wp14:anchorId="3388D62B" wp14:editId="6582FD5D">
            <wp:simplePos x="0" y="0"/>
            <wp:positionH relativeFrom="page">
              <wp:posOffset>5799455</wp:posOffset>
            </wp:positionH>
            <wp:positionV relativeFrom="page">
              <wp:posOffset>2827655</wp:posOffset>
            </wp:positionV>
            <wp:extent cx="1662430" cy="1108075"/>
            <wp:effectExtent l="254000" t="381000" r="217170" b="390525"/>
            <wp:wrapNone/>
            <wp:docPr id="3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745" descr="::nfc5:42-1798347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134585">
                      <a:off x="0" y="0"/>
                      <a:ext cx="1662430" cy="110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476F">
        <w:rPr>
          <w:noProof/>
        </w:rPr>
        <w:drawing>
          <wp:anchor distT="0" distB="0" distL="114300" distR="114300" simplePos="0" relativeHeight="251723264" behindDoc="1" locked="0" layoutInCell="1" allowOverlap="1" wp14:anchorId="7BE68198" wp14:editId="6D3ECDBF">
            <wp:simplePos x="0" y="0"/>
            <wp:positionH relativeFrom="page">
              <wp:posOffset>3609975</wp:posOffset>
            </wp:positionH>
            <wp:positionV relativeFrom="page">
              <wp:posOffset>593725</wp:posOffset>
            </wp:positionV>
            <wp:extent cx="1125855" cy="1125855"/>
            <wp:effectExtent l="0" t="0" r="0" b="0"/>
            <wp:wrapThrough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hrough>
            <wp:docPr id="14" name="Picture 14" descr="Hooptim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optimeLogo_CMYK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6F">
        <w:rPr>
          <w:noProof/>
        </w:rPr>
        <w:drawing>
          <wp:anchor distT="0" distB="0" distL="114300" distR="114300" simplePos="0" relativeHeight="251731456" behindDoc="0" locked="0" layoutInCell="1" allowOverlap="1" wp14:anchorId="647E07C4" wp14:editId="1D6806FC">
            <wp:simplePos x="0" y="0"/>
            <wp:positionH relativeFrom="page">
              <wp:posOffset>5611495</wp:posOffset>
            </wp:positionH>
            <wp:positionV relativeFrom="page">
              <wp:posOffset>559435</wp:posOffset>
            </wp:positionV>
            <wp:extent cx="1223194" cy="1223194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94" cy="122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B1">
        <w:rPr>
          <w:noProof/>
        </w:rPr>
        <w:drawing>
          <wp:anchor distT="0" distB="0" distL="114300" distR="114300" simplePos="0" relativeHeight="251729408" behindDoc="0" locked="0" layoutInCell="1" allowOverlap="1" wp14:anchorId="6BC816F6" wp14:editId="3AE0A8EB">
            <wp:simplePos x="0" y="0"/>
            <wp:positionH relativeFrom="page">
              <wp:posOffset>1116330</wp:posOffset>
            </wp:positionH>
            <wp:positionV relativeFrom="page">
              <wp:posOffset>8553450</wp:posOffset>
            </wp:positionV>
            <wp:extent cx="3056890" cy="1005205"/>
            <wp:effectExtent l="0" t="0" r="0" b="10795"/>
            <wp:wrapThrough wrapText="bothSides">
              <wp:wrapPolygon edited="0">
                <wp:start x="0" y="0"/>
                <wp:lineTo x="0" y="21286"/>
                <wp:lineTo x="21358" y="21286"/>
                <wp:lineTo x="2135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s Day Logo 2015 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1B1">
        <w:rPr>
          <w:noProof/>
        </w:rPr>
        <w:drawing>
          <wp:anchor distT="0" distB="0" distL="114300" distR="114300" simplePos="0" relativeHeight="251728384" behindDoc="0" locked="0" layoutInCell="1" allowOverlap="1" wp14:anchorId="7BB38539" wp14:editId="57BD2220">
            <wp:simplePos x="0" y="0"/>
            <wp:positionH relativeFrom="page">
              <wp:posOffset>4921250</wp:posOffset>
            </wp:positionH>
            <wp:positionV relativeFrom="page">
              <wp:posOffset>8575040</wp:posOffset>
            </wp:positionV>
            <wp:extent cx="1199515" cy="9601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Logo Golden Yellow.jpg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707904" behindDoc="0" locked="0" layoutInCell="1" allowOverlap="1" wp14:anchorId="16BE31F3" wp14:editId="0DD30EE7">
                <wp:simplePos x="509270" y="2934335"/>
                <wp:positionH relativeFrom="page">
                  <wp:posOffset>509270</wp:posOffset>
                </wp:positionH>
                <wp:positionV relativeFrom="page">
                  <wp:posOffset>2934335</wp:posOffset>
                </wp:positionV>
                <wp:extent cx="6805295" cy="5619115"/>
                <wp:effectExtent l="0" t="0" r="1905" b="0"/>
                <wp:wrapThrough wrapText="bothSides">
                  <wp:wrapPolygon edited="0">
                    <wp:start x="0" y="0"/>
                    <wp:lineTo x="0" y="21480"/>
                    <wp:lineTo x="21525" y="21480"/>
                    <wp:lineTo x="21525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5619115"/>
                          <a:chOff x="0" y="0"/>
                          <a:chExt cx="6805295" cy="56191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9" name="Text Box 29"/>
                        <wps:cNvSpPr txBox="1"/>
                        <wps:spPr>
                          <a:xfrm flipV="1">
                            <a:off x="0" y="0"/>
                            <a:ext cx="6805295" cy="5619115"/>
                          </a:xfrm>
                          <a:prstGeom prst="rect">
                            <a:avLst/>
                          </a:prstGeom>
                          <a:solidFill>
                            <a:srgbClr val="5BA2B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 bwMode="auto">
                          <a:xfrm>
                            <a:off x="91440" y="45720"/>
                            <a:ext cx="2095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3CF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5B44929" w14:textId="77777777" w:rsidR="00C6476F" w:rsidRDefault="00C6476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0" style="position:absolute;margin-left:40.1pt;margin-top:231.05pt;width:535.85pt;height:442.45pt;z-index:251707904;mso-position-horizontal-relative:page;mso-position-vertical-relative:page" coordsize="6805295,5619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" mv:complextextbox="1">
                <v:shape id="Text Box 29" o:spid="_x0000_s1041" type="#_x0000_t202" style="position:absolute;width:6805295;height:5619115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21twwAA&#10;ANsAAAAPAAAAZHJzL2Rvd25yZXYueG1sRI9PawIxFMTvhX6H8ARvNaugtFujSKG02It/evH22Lxu&#10;FjcvS/Lqrt++EYQeh5n5DbNcD75VF4qpCWxgOilAEVfBNlwb+D6+Pz2DSoJssQ1MBq6UYL16fFhi&#10;aUPPe7ocpFYZwqlEA06kK7VOlSOPaRI64uz9hOhRsoy1thH7DPetnhXFQntsOC847OjNUXU+/HoD&#10;JNtTtz9txM0JP3Zx6vriyxkzHg2bV1BCg/yH7+1Pa2D2Arcv+Qfo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121twwAAANsAAAAPAAAAAAAAAAAAAAAAAJcCAABkcnMvZG93&#10;bnJldi54bWxQSwUGAAAAAAQABAD1AAAAhwMAAAAA&#10;" mv:complextextbox="1" fillcolor="#5ba2bc" stroked="f"/>
                <v:shape id="Text Box 2" o:spid="_x0000_s1042" type="#_x0000_t202" style="position:absolute;left:91440;top:45720;width:20955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05lRxgAA&#10;ANoAAAAPAAAAZHJzL2Rvd25yZXYueG1sRI9Ba8JAFITvBf/D8gpeSt1oqZXoJoggKBRELdTcntnX&#10;JJh9G7KrSfvr3UKhx2FmvmEWaW9qcaPWVZYVjEcRCOLc6ooLBR/H9fMMhPPIGmvLpOCbHKTJ4GGB&#10;sbYd7+l28IUIEHYxKii9b2IpXV6SQTeyDXHwvmxr0AfZFlK32AW4qeUkiqbSYMVhocSGViXll8PV&#10;KMjesk5a+Z6/fL4+bU/rn+y8322VGj72yzkIT73/D/+1N1rBBH6vhBsg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05lRxgAAANoAAAAPAAAAAAAAAAAAAAAAAJcCAABkcnMv&#10;ZG93bnJldi54bWxQSwUGAAAAAAQABAD1AAAAigMAAAAA&#10;" filled="f" fillcolor="#b3cfff" stroked="f" strokecolor="#b3cfff" strokeweight="1.5pt">
                  <v:fill color2="#3f80cd" focus="100%" type="gradient">
                    <o:fill v:ext="view" type="gradientUnscaled"/>
                  </v:fill>
                  <v:textbox inset="0,0,0,0">
                    <w:txbxContent>
                      <w:p w14:paraId="55B44929" w14:textId="77777777" w:rsidR="00C6476F" w:rsidRDefault="00C6476F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C19DF">
        <w:rPr>
          <w:noProof/>
        </w:rPr>
        <w:drawing>
          <wp:anchor distT="0" distB="0" distL="114300" distR="114300" simplePos="0" relativeHeight="251727360" behindDoc="0" locked="0" layoutInCell="1" allowOverlap="1" wp14:anchorId="1951145B" wp14:editId="74EF6F42">
            <wp:simplePos x="0" y="0"/>
            <wp:positionH relativeFrom="page">
              <wp:posOffset>711835</wp:posOffset>
            </wp:positionH>
            <wp:positionV relativeFrom="page">
              <wp:posOffset>899160</wp:posOffset>
            </wp:positionV>
            <wp:extent cx="2151380" cy="641985"/>
            <wp:effectExtent l="0" t="0" r="7620" b="0"/>
            <wp:wrapNone/>
            <wp:docPr id="11" name="Picture 1" descr="Bball_V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ll_Vic_rg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5E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2D82DE" wp14:editId="208C31C9">
                <wp:simplePos x="0" y="0"/>
                <wp:positionH relativeFrom="page">
                  <wp:posOffset>527050</wp:posOffset>
                </wp:positionH>
                <wp:positionV relativeFrom="page">
                  <wp:posOffset>1919605</wp:posOffset>
                </wp:positionV>
                <wp:extent cx="6718300" cy="1017905"/>
                <wp:effectExtent l="0" t="0" r="38100" b="23495"/>
                <wp:wrapThrough wrapText="bothSides">
                  <wp:wrapPolygon edited="0">
                    <wp:start x="0" y="0"/>
                    <wp:lineTo x="0" y="21560"/>
                    <wp:lineTo x="21641" y="21560"/>
                    <wp:lineTo x="21641" y="0"/>
                    <wp:lineTo x="0" y="0"/>
                  </wp:wrapPolygon>
                </wp:wrapThrough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18300" cy="1017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84445D" w14:textId="78F255B8" w:rsidR="00C6476F" w:rsidRPr="00DC0C5E" w:rsidRDefault="00C6476F" w:rsidP="007A44E1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C0C5E"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McDonald’s Hoop Time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043" type="#_x0000_t202" style="position:absolute;margin-left:41.5pt;margin-top:151.15pt;width:529pt;height:80.1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" mv:complextextbox="1" fillcolor="#ff4040 [1945]" strokeweight=".5pt">
                <v:textbox inset=",0,,0">
                  <w:txbxContent>
                    <w:p w14:paraId="4B84445D" w14:textId="78F255B8" w:rsidR="00C6476F" w:rsidRPr="00DC0C5E" w:rsidRDefault="00C6476F" w:rsidP="007A44E1">
                      <w:pPr>
                        <w:jc w:val="center"/>
                        <w:rPr>
                          <w:rFonts w:ascii="Chalkduster" w:hAnsi="Chalkduster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C0C5E">
                        <w:rPr>
                          <w:rFonts w:ascii="Chalkduster" w:hAnsi="Chalkduster"/>
                          <w:b/>
                          <w:color w:val="FFFFFF" w:themeColor="background1"/>
                          <w:sz w:val="56"/>
                          <w:szCs w:val="56"/>
                        </w:rPr>
                        <w:t>McDonald’s Hoop Time Announcement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6572" w:rsidRPr="000F6572">
        <w:rPr>
          <w:noProof/>
        </w:rPr>
        <w:t xml:space="preserve"> </w:t>
      </w:r>
    </w:p>
    <w:sectPr w:rsidR="00DB089A" w:rsidSect="00A050F9"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41E6" w14:textId="77777777" w:rsidR="00BB3D33" w:rsidRDefault="00BB3D33">
      <w:r>
        <w:separator/>
      </w:r>
    </w:p>
  </w:endnote>
  <w:endnote w:type="continuationSeparator" w:id="0">
    <w:p w14:paraId="76DBBE5C" w14:textId="77777777" w:rsidR="00BB3D33" w:rsidRDefault="00B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3EF9" w14:textId="77777777" w:rsidR="00C6476F" w:rsidRDefault="00C647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67AC" w14:textId="77777777" w:rsidR="00BB3D33" w:rsidRDefault="00BB3D33">
      <w:r>
        <w:separator/>
      </w:r>
    </w:p>
  </w:footnote>
  <w:footnote w:type="continuationSeparator" w:id="0">
    <w:p w14:paraId="232945F1" w14:textId="77777777" w:rsidR="00BB3D33" w:rsidRDefault="00BB3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9089" w14:textId="77777777" w:rsidR="00C6476F" w:rsidRDefault="00C647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2CC4B9C6" wp14:editId="1217A6E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540pt;height:10in;z-index: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1P1k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" o:allowincell="f" filled="f" fillcolor="#b3cfff" strokecolor="#2c7c9f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803460"/>
    <w:multiLevelType w:val="hybridMultilevel"/>
    <w:tmpl w:val="7A56B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5"/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0"/>
  </w:docVars>
  <w:rsids>
    <w:rsidRoot w:val="00DA12A3"/>
    <w:rsid w:val="00023064"/>
    <w:rsid w:val="000435EF"/>
    <w:rsid w:val="000A04BB"/>
    <w:rsid w:val="000F6572"/>
    <w:rsid w:val="00111488"/>
    <w:rsid w:val="0012105D"/>
    <w:rsid w:val="00124FCE"/>
    <w:rsid w:val="00140482"/>
    <w:rsid w:val="0018531F"/>
    <w:rsid w:val="001E70F5"/>
    <w:rsid w:val="00201B0B"/>
    <w:rsid w:val="00221560"/>
    <w:rsid w:val="00222315"/>
    <w:rsid w:val="00226F19"/>
    <w:rsid w:val="002C108D"/>
    <w:rsid w:val="002C4A88"/>
    <w:rsid w:val="002C603A"/>
    <w:rsid w:val="002D3196"/>
    <w:rsid w:val="00302A6F"/>
    <w:rsid w:val="00316EFD"/>
    <w:rsid w:val="003336B4"/>
    <w:rsid w:val="00347365"/>
    <w:rsid w:val="0036390B"/>
    <w:rsid w:val="003B2105"/>
    <w:rsid w:val="003C0E39"/>
    <w:rsid w:val="003C568E"/>
    <w:rsid w:val="003D5597"/>
    <w:rsid w:val="003E37C7"/>
    <w:rsid w:val="003E5899"/>
    <w:rsid w:val="00432C42"/>
    <w:rsid w:val="0044794A"/>
    <w:rsid w:val="00472340"/>
    <w:rsid w:val="004A449A"/>
    <w:rsid w:val="004B124B"/>
    <w:rsid w:val="004C4789"/>
    <w:rsid w:val="004C4B19"/>
    <w:rsid w:val="004C576D"/>
    <w:rsid w:val="004F1217"/>
    <w:rsid w:val="00512B19"/>
    <w:rsid w:val="005471BF"/>
    <w:rsid w:val="00571A3A"/>
    <w:rsid w:val="00576B7C"/>
    <w:rsid w:val="00594CE2"/>
    <w:rsid w:val="005B12C3"/>
    <w:rsid w:val="005E1E59"/>
    <w:rsid w:val="005F58CA"/>
    <w:rsid w:val="00635E3C"/>
    <w:rsid w:val="00636B3D"/>
    <w:rsid w:val="00651AF8"/>
    <w:rsid w:val="0067057D"/>
    <w:rsid w:val="006A0DA7"/>
    <w:rsid w:val="006A4170"/>
    <w:rsid w:val="006E3932"/>
    <w:rsid w:val="006F2F08"/>
    <w:rsid w:val="006F59BA"/>
    <w:rsid w:val="00723E92"/>
    <w:rsid w:val="00753D6E"/>
    <w:rsid w:val="00781028"/>
    <w:rsid w:val="007867D5"/>
    <w:rsid w:val="007A25B6"/>
    <w:rsid w:val="007A2CF2"/>
    <w:rsid w:val="007A44E1"/>
    <w:rsid w:val="007F6461"/>
    <w:rsid w:val="008039FE"/>
    <w:rsid w:val="008134C3"/>
    <w:rsid w:val="008218B0"/>
    <w:rsid w:val="00827BAF"/>
    <w:rsid w:val="00845EDF"/>
    <w:rsid w:val="0088026C"/>
    <w:rsid w:val="008C000A"/>
    <w:rsid w:val="009D5BAF"/>
    <w:rsid w:val="009E6E63"/>
    <w:rsid w:val="009F65DE"/>
    <w:rsid w:val="00A050F9"/>
    <w:rsid w:val="00A10F33"/>
    <w:rsid w:val="00A1371D"/>
    <w:rsid w:val="00A431B1"/>
    <w:rsid w:val="00A758B7"/>
    <w:rsid w:val="00A86DD7"/>
    <w:rsid w:val="00AA0869"/>
    <w:rsid w:val="00AB78B5"/>
    <w:rsid w:val="00AE04C3"/>
    <w:rsid w:val="00B42EB9"/>
    <w:rsid w:val="00B82996"/>
    <w:rsid w:val="00B863B5"/>
    <w:rsid w:val="00BB3D33"/>
    <w:rsid w:val="00BB437E"/>
    <w:rsid w:val="00BB73F7"/>
    <w:rsid w:val="00C00863"/>
    <w:rsid w:val="00C17EEC"/>
    <w:rsid w:val="00C22A59"/>
    <w:rsid w:val="00C36306"/>
    <w:rsid w:val="00C47AD3"/>
    <w:rsid w:val="00C57849"/>
    <w:rsid w:val="00C6476F"/>
    <w:rsid w:val="00C86C11"/>
    <w:rsid w:val="00C97605"/>
    <w:rsid w:val="00CB428C"/>
    <w:rsid w:val="00CF583A"/>
    <w:rsid w:val="00CF71FA"/>
    <w:rsid w:val="00D101B9"/>
    <w:rsid w:val="00D1166B"/>
    <w:rsid w:val="00D526E8"/>
    <w:rsid w:val="00D740FC"/>
    <w:rsid w:val="00D76B7C"/>
    <w:rsid w:val="00D771DC"/>
    <w:rsid w:val="00DA12A3"/>
    <w:rsid w:val="00DA3B0C"/>
    <w:rsid w:val="00DB089A"/>
    <w:rsid w:val="00DC0C5E"/>
    <w:rsid w:val="00DC19DF"/>
    <w:rsid w:val="00DD2C6A"/>
    <w:rsid w:val="00DD7A5B"/>
    <w:rsid w:val="00DE329B"/>
    <w:rsid w:val="00E03286"/>
    <w:rsid w:val="00E147B9"/>
    <w:rsid w:val="00E51EA8"/>
    <w:rsid w:val="00E73E77"/>
    <w:rsid w:val="00E805B3"/>
    <w:rsid w:val="00EB0410"/>
    <w:rsid w:val="00EE41AB"/>
    <w:rsid w:val="00F01B9D"/>
    <w:rsid w:val="00F323E9"/>
    <w:rsid w:val="00F34F9C"/>
    <w:rsid w:val="00F46399"/>
    <w:rsid w:val="00F46E8A"/>
    <w:rsid w:val="00F50812"/>
    <w:rsid w:val="00F60A79"/>
    <w:rsid w:val="00F60BE6"/>
    <w:rsid w:val="00FB61D7"/>
    <w:rsid w:val="00FC4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5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244A58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09213B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244A58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244A58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E2751D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47A"/>
  </w:style>
  <w:style w:type="paragraph" w:styleId="Footer">
    <w:name w:val="footer"/>
    <w:basedOn w:val="Normal"/>
    <w:link w:val="Foot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09213B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244A58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E2751D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244A58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244A58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2C7C9F" w:themeColor="accent1"/>
      <w:sz w:val="20"/>
    </w:rPr>
  </w:style>
  <w:style w:type="character" w:styleId="Hyperlink">
    <w:name w:val="Hyperlink"/>
    <w:basedOn w:val="DefaultParagraphFont"/>
    <w:rsid w:val="00D771DC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rsid w:val="00A758B7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244A58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09213B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244A58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244A58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E2751D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47A"/>
  </w:style>
  <w:style w:type="paragraph" w:styleId="Footer">
    <w:name w:val="footer"/>
    <w:basedOn w:val="Normal"/>
    <w:link w:val="Foot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09213B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244A58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E2751D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244A58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244A58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2C7C9F" w:themeColor="accent1"/>
      <w:sz w:val="20"/>
    </w:rPr>
  </w:style>
  <w:style w:type="character" w:styleId="Hyperlink">
    <w:name w:val="Hyperlink"/>
    <w:basedOn w:val="DefaultParagraphFont"/>
    <w:rsid w:val="00D771DC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rsid w:val="00A758B7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eam%20Newsletter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gradFill rotWithShape="0">
                <a:gsLst>
                  <a:gs pos="0">
                    <a:srgbClr val="B3CFFF"/>
                  </a:gs>
                  <a:gs pos="100000">
                    <a:srgbClr val="3F80CD"/>
                  </a:gs>
                </a:gsLst>
                <a:lin ang="5400000"/>
              </a:gradFill>
            </a14:hiddenFill>
          </a:ext>
          <a:ext uri="{91240B29-F687-4f45-9708-019B960494DF}">
            <a14:hiddenLine xmlns:a14="http://schemas.microsoft.com/office/drawing/2010/main" w="19050">
              <a:solidFill>
                <a:srgbClr val="B3CF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 val="1"/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Newsletter.dotx</Template>
  <TotalTime>16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Angus</dc:creator>
  <cp:keywords/>
  <dc:description/>
  <cp:lastModifiedBy>Chris Angus</cp:lastModifiedBy>
  <cp:revision>7</cp:revision>
  <cp:lastPrinted>2013-09-12T05:12:00Z</cp:lastPrinted>
  <dcterms:created xsi:type="dcterms:W3CDTF">2013-09-16T03:40:00Z</dcterms:created>
  <dcterms:modified xsi:type="dcterms:W3CDTF">2014-09-17T05:07:00Z</dcterms:modified>
  <cp:category/>
</cp:coreProperties>
</file>