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63" w:rsidRPr="00F11FB9" w:rsidRDefault="00512A66" w:rsidP="001944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975995</wp:posOffset>
                </wp:positionV>
                <wp:extent cx="4498975" cy="81280"/>
                <wp:effectExtent l="0" t="0" r="1587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8975" cy="81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.65pt;margin-top:76.85pt;width:354.25pt;height: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" fillcolor="black [3200]" strokecolor="black [1600]" strokeweight="2pt">
                <v:path arrowok="t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433705</wp:posOffset>
                </wp:positionV>
                <wp:extent cx="4498975" cy="570230"/>
                <wp:effectExtent l="0" t="0" r="1587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AC" w:rsidRDefault="00201AAC" w:rsidP="0019447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 </w:t>
                            </w:r>
                            <w:r w:rsidRPr="00F11F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Box 2298, Hornsby Westfield, NSW 1635 </w:t>
                            </w:r>
                            <w:r w:rsidRPr="00F11F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F11F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11F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ABN 89 731 890 780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1F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F11FB9">
                                <w:rPr>
                                  <w:rStyle w:val="Hyperlink"/>
                                  <w:rFonts w:asciiTheme="minorHAnsi" w:hAnsiTheme="minorHAnsi" w:cstheme="minorHAnsi"/>
                                  <w:szCs w:val="20"/>
                                </w:rPr>
                                <w:t>northshorefc@yahoo.com.au</w:t>
                              </w:r>
                            </w:hyperlink>
                            <w:r w:rsidRPr="00F11F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F11F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Website: www.northshorefc.com.au </w:t>
                            </w:r>
                          </w:p>
                          <w:p w:rsidR="00201AAC" w:rsidRPr="00F11FB9" w:rsidRDefault="00201AAC" w:rsidP="0019447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Home Ground: Gore Hill Oval, Pacific Highway, St Leonards NSW.</w:t>
                            </w:r>
                          </w:p>
                          <w:p w:rsidR="00201AAC" w:rsidRDefault="00201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5pt;margin-top:34.15pt;width:354.2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jJIwIAAEQ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">
                <v:textbox>
                  <w:txbxContent>
                    <w:p w:rsidR="00201AAC" w:rsidRDefault="00201AAC" w:rsidP="00194472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 </w:t>
                      </w:r>
                      <w:r w:rsidRPr="00F11F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Box 2298, Hornsby Westfield, NSW 1635 </w:t>
                      </w:r>
                      <w:r w:rsidRPr="00F11F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F11F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</w:t>
                      </w:r>
                      <w:r w:rsidRPr="00F11F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ABN 89 731 890 780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F11F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F11FB9">
                          <w:rPr>
                            <w:rStyle w:val="Hyperlink"/>
                            <w:rFonts w:asciiTheme="minorHAnsi" w:hAnsiTheme="minorHAnsi" w:cstheme="minorHAnsi"/>
                            <w:szCs w:val="20"/>
                          </w:rPr>
                          <w:t>northshorefc@yahoo.com.au</w:t>
                        </w:r>
                      </w:hyperlink>
                      <w:r w:rsidRPr="00F11F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F11F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Website: www.northshorefc.com.au </w:t>
                      </w:r>
                    </w:p>
                    <w:p w:rsidR="00201AAC" w:rsidRPr="00F11FB9" w:rsidRDefault="00201AAC" w:rsidP="00194472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Home Ground: Gore Hill Oval, Pacific Highway, St Leonards NSW.</w:t>
                      </w:r>
                    </w:p>
                    <w:p w:rsidR="00201AAC" w:rsidRDefault="00201AA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2540</wp:posOffset>
                </wp:positionV>
                <wp:extent cx="4498975" cy="425450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425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AC" w:rsidRPr="00194472" w:rsidRDefault="00201AAC" w:rsidP="00C2360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44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NORTH SHORE AUSTRALIAN FOOTBALL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2.65pt;margin-top:.2pt;width:354.2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" fillcolor="black [3213]">
                <v:textbox>
                  <w:txbxContent>
                    <w:p w:rsidR="00201AAC" w:rsidRPr="00194472" w:rsidRDefault="00201AAC" w:rsidP="00C2360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9447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>NORTH SHORE AUSTRALIAN FOOTBALL CLUB</w:t>
                      </w:r>
                    </w:p>
                  </w:txbxContent>
                </v:textbox>
              </v:shape>
            </w:pict>
          </mc:Fallback>
        </mc:AlternateContent>
      </w:r>
      <w:r w:rsidR="00E17963">
        <w:rPr>
          <w:rFonts w:ascii="Verdana" w:hAnsi="Verdana"/>
          <w:noProof/>
          <w:sz w:val="20"/>
        </w:rPr>
        <w:drawing>
          <wp:inline distT="0" distB="0" distL="0" distR="0">
            <wp:extent cx="1240155" cy="1050290"/>
            <wp:effectExtent l="0" t="0" r="0" b="0"/>
            <wp:docPr id="1" name="Picture 1" descr="nths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hsh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4A" w:rsidRDefault="0079274A" w:rsidP="00E17963"/>
    <w:p w:rsidR="00E17963" w:rsidRDefault="00E17963" w:rsidP="00E17963"/>
    <w:p w:rsidR="00E06553" w:rsidRDefault="00E06553" w:rsidP="00E17963">
      <w:pPr>
        <w:pStyle w:val="Default"/>
        <w:jc w:val="both"/>
        <w:rPr>
          <w:sz w:val="23"/>
          <w:szCs w:val="23"/>
        </w:rPr>
      </w:pPr>
    </w:p>
    <w:p w:rsidR="00835A15" w:rsidRDefault="00835A15" w:rsidP="00E17963">
      <w:pPr>
        <w:pStyle w:val="Default"/>
        <w:jc w:val="both"/>
        <w:rPr>
          <w:sz w:val="23"/>
          <w:szCs w:val="23"/>
        </w:rPr>
      </w:pPr>
    </w:p>
    <w:p w:rsidR="00870B15" w:rsidRPr="00E06553" w:rsidRDefault="00870B15" w:rsidP="00E17963">
      <w:pPr>
        <w:pStyle w:val="Default"/>
        <w:jc w:val="both"/>
        <w:rPr>
          <w:sz w:val="23"/>
          <w:szCs w:val="23"/>
        </w:rPr>
      </w:pPr>
    </w:p>
    <w:p w:rsidR="00E17963" w:rsidRPr="00E06553" w:rsidRDefault="00916EDD" w:rsidP="00E179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Club Transfer</w:t>
      </w:r>
      <w:r w:rsidR="00A77199">
        <w:rPr>
          <w:b/>
          <w:bCs/>
          <w:sz w:val="23"/>
          <w:szCs w:val="23"/>
        </w:rPr>
        <w:t xml:space="preserve"> to </w:t>
      </w:r>
      <w:r w:rsidR="00E06553" w:rsidRPr="00E06553">
        <w:rPr>
          <w:b/>
          <w:bCs/>
          <w:sz w:val="23"/>
          <w:szCs w:val="23"/>
        </w:rPr>
        <w:t>North Shore</w:t>
      </w:r>
      <w:r w:rsidR="00A77199">
        <w:rPr>
          <w:b/>
          <w:bCs/>
          <w:sz w:val="23"/>
          <w:szCs w:val="23"/>
        </w:rPr>
        <w:t xml:space="preserve"> AFL</w:t>
      </w:r>
      <w:r w:rsidR="00E06553" w:rsidRPr="00E06553">
        <w:rPr>
          <w:b/>
          <w:bCs/>
          <w:sz w:val="23"/>
          <w:szCs w:val="23"/>
        </w:rPr>
        <w:t xml:space="preserve"> </w:t>
      </w:r>
      <w:r w:rsidR="00EA530C">
        <w:rPr>
          <w:b/>
          <w:bCs/>
          <w:sz w:val="23"/>
          <w:szCs w:val="23"/>
        </w:rPr>
        <w:t>Club</w:t>
      </w:r>
      <w:r w:rsidR="00224962">
        <w:rPr>
          <w:b/>
          <w:bCs/>
          <w:sz w:val="23"/>
          <w:szCs w:val="23"/>
        </w:rPr>
        <w:t xml:space="preserve"> </w:t>
      </w:r>
    </w:p>
    <w:p w:rsidR="00E17963" w:rsidRDefault="00E17963" w:rsidP="00E17963">
      <w:pPr>
        <w:rPr>
          <w:rFonts w:ascii="Arial" w:hAnsi="Arial" w:cs="Arial"/>
        </w:rPr>
      </w:pPr>
    </w:p>
    <w:p w:rsidR="001D46BE" w:rsidRDefault="001D46BE" w:rsidP="00E17963">
      <w:pPr>
        <w:rPr>
          <w:rFonts w:ascii="Arial" w:hAnsi="Arial" w:cs="Arial"/>
        </w:rPr>
      </w:pPr>
    </w:p>
    <w:p w:rsidR="00A77199" w:rsidRDefault="00A77199" w:rsidP="00BF699D">
      <w:pPr>
        <w:rPr>
          <w:rFonts w:ascii="Arial" w:hAnsi="Arial" w:cs="Arial"/>
        </w:rPr>
      </w:pPr>
      <w:r>
        <w:rPr>
          <w:rFonts w:ascii="Arial" w:hAnsi="Arial" w:cs="Arial"/>
        </w:rPr>
        <w:t>I, (full name) …………………………………………….., request a transfer from my previous club,……………………………………. in the ………………………...</w:t>
      </w:r>
      <w:r w:rsidR="00916EDD">
        <w:rPr>
          <w:rFonts w:ascii="Arial" w:hAnsi="Arial" w:cs="Arial"/>
        </w:rPr>
        <w:t xml:space="preserve"> (</w:t>
      </w:r>
      <w:proofErr w:type="gramStart"/>
      <w:r w:rsidR="00916EDD">
        <w:rPr>
          <w:rFonts w:ascii="Arial" w:hAnsi="Arial" w:cs="Arial"/>
        </w:rPr>
        <w:t>league</w:t>
      </w:r>
      <w:proofErr w:type="gramEnd"/>
      <w:r w:rsidR="00916EDD">
        <w:rPr>
          <w:rFonts w:ascii="Arial" w:hAnsi="Arial" w:cs="Arial"/>
        </w:rPr>
        <w:t>)</w:t>
      </w:r>
    </w:p>
    <w:p w:rsidR="00A77199" w:rsidRDefault="00A77199" w:rsidP="00916ED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North Shore Football Club in the Sydney AFL.</w:t>
      </w:r>
    </w:p>
    <w:p w:rsidR="00A77199" w:rsidRDefault="00A77199" w:rsidP="00E17963">
      <w:pPr>
        <w:rPr>
          <w:rFonts w:ascii="Arial" w:hAnsi="Arial" w:cs="Arial"/>
        </w:rPr>
      </w:pPr>
    </w:p>
    <w:p w:rsidR="00A77199" w:rsidRDefault="00A77199" w:rsidP="00E17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lodge the transfer, the club requires your date of </w:t>
      </w:r>
      <w:proofErr w:type="gramStart"/>
      <w:r>
        <w:rPr>
          <w:rFonts w:ascii="Arial" w:hAnsi="Arial" w:cs="Arial"/>
        </w:rPr>
        <w:t>birth :</w:t>
      </w:r>
      <w:proofErr w:type="gramEnd"/>
      <w:r>
        <w:rPr>
          <w:rFonts w:ascii="Arial" w:hAnsi="Arial" w:cs="Arial"/>
        </w:rPr>
        <w:t xml:space="preserve"> ….. / ……/ …….</w:t>
      </w:r>
    </w:p>
    <w:p w:rsidR="00A77199" w:rsidRDefault="00A77199" w:rsidP="00E17963">
      <w:pPr>
        <w:rPr>
          <w:rFonts w:ascii="Arial" w:hAnsi="Arial" w:cs="Arial"/>
        </w:rPr>
      </w:pPr>
    </w:p>
    <w:p w:rsidR="00BF699D" w:rsidRDefault="00BF699D" w:rsidP="00E17963">
      <w:pPr>
        <w:rPr>
          <w:rFonts w:ascii="Arial" w:hAnsi="Arial" w:cs="Arial"/>
        </w:rPr>
      </w:pPr>
      <w:r>
        <w:rPr>
          <w:rFonts w:ascii="Arial" w:hAnsi="Arial" w:cs="Arial"/>
        </w:rPr>
        <w:t>Contact number (if we need to discuss any issues with your transfer): ……………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A77199" w:rsidRDefault="00A77199" w:rsidP="00E17963">
      <w:pPr>
        <w:rPr>
          <w:rFonts w:ascii="Arial" w:hAnsi="Arial" w:cs="Arial"/>
        </w:rPr>
      </w:pPr>
    </w:p>
    <w:p w:rsidR="00916EDD" w:rsidRDefault="00916EDD" w:rsidP="00E17963">
      <w:pPr>
        <w:rPr>
          <w:rFonts w:ascii="Arial" w:hAnsi="Arial" w:cs="Arial"/>
        </w:rPr>
      </w:pPr>
    </w:p>
    <w:p w:rsidR="00916EDD" w:rsidRDefault="00916EDD" w:rsidP="00E17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Signed: ………………………………….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….. / ……/ …….</w:t>
      </w:r>
    </w:p>
    <w:p w:rsidR="00916EDD" w:rsidRDefault="00916EDD" w:rsidP="00E17963">
      <w:pPr>
        <w:rPr>
          <w:rFonts w:ascii="Arial" w:hAnsi="Arial" w:cs="Arial"/>
        </w:rPr>
      </w:pPr>
    </w:p>
    <w:p w:rsidR="00916EDD" w:rsidRDefault="00916EDD" w:rsidP="00E17963">
      <w:pPr>
        <w:rPr>
          <w:rFonts w:ascii="Arial" w:hAnsi="Arial" w:cs="Arial"/>
        </w:rPr>
      </w:pPr>
    </w:p>
    <w:p w:rsidR="00916EDD" w:rsidRDefault="00916EDD" w:rsidP="00E17963">
      <w:pPr>
        <w:rPr>
          <w:rFonts w:ascii="Arial" w:hAnsi="Arial" w:cs="Arial"/>
        </w:rPr>
      </w:pPr>
    </w:p>
    <w:p w:rsidR="00916EDD" w:rsidRDefault="00916EDD" w:rsidP="00E17963">
      <w:pPr>
        <w:rPr>
          <w:rFonts w:ascii="Arial" w:hAnsi="Arial" w:cs="Arial"/>
        </w:rPr>
      </w:pPr>
      <w:r>
        <w:rPr>
          <w:rFonts w:ascii="Arial" w:hAnsi="Arial" w:cs="Arial"/>
        </w:rPr>
        <w:t>Transfer Process</w:t>
      </w:r>
    </w:p>
    <w:p w:rsidR="00916EDD" w:rsidRDefault="00916EDD" w:rsidP="00916ED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16EDD">
        <w:rPr>
          <w:rFonts w:ascii="Arial" w:hAnsi="Arial" w:cs="Arial"/>
        </w:rPr>
        <w:t>The club will lodge the transfer</w:t>
      </w:r>
      <w:r>
        <w:rPr>
          <w:rFonts w:ascii="Arial" w:hAnsi="Arial" w:cs="Arial"/>
        </w:rPr>
        <w:t xml:space="preserve"> through the AFL</w:t>
      </w:r>
      <w:r w:rsidRPr="00916EDD">
        <w:rPr>
          <w:rFonts w:ascii="Arial" w:hAnsi="Arial" w:cs="Arial"/>
        </w:rPr>
        <w:t xml:space="preserve"> online</w:t>
      </w:r>
      <w:r>
        <w:rPr>
          <w:rFonts w:ascii="Arial" w:hAnsi="Arial" w:cs="Arial"/>
        </w:rPr>
        <w:t xml:space="preserve"> system</w:t>
      </w:r>
      <w:r w:rsidR="00E17C1E">
        <w:rPr>
          <w:rFonts w:ascii="Arial" w:hAnsi="Arial" w:cs="Arial"/>
        </w:rPr>
        <w:t>.</w:t>
      </w:r>
    </w:p>
    <w:p w:rsidR="00916EDD" w:rsidRDefault="00916EDD" w:rsidP="00916ED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The pre</w:t>
      </w:r>
      <w:r w:rsidR="007879C7">
        <w:rPr>
          <w:rFonts w:ascii="Arial" w:hAnsi="Arial" w:cs="Arial"/>
        </w:rPr>
        <w:t>vious club has 7 days to approve or decline</w:t>
      </w:r>
      <w:r w:rsidR="00201AAC">
        <w:rPr>
          <w:rFonts w:ascii="Arial" w:hAnsi="Arial" w:cs="Arial"/>
        </w:rPr>
        <w:t xml:space="preserve"> the transfer</w:t>
      </w:r>
      <w:r>
        <w:rPr>
          <w:rFonts w:ascii="Arial" w:hAnsi="Arial" w:cs="Arial"/>
        </w:rPr>
        <w:t>.</w:t>
      </w:r>
    </w:p>
    <w:p w:rsidR="007879C7" w:rsidRDefault="007879C7" w:rsidP="007879C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 transfer can be declined if you haven’t returned club property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jumper) or you owe money etc</w:t>
      </w:r>
      <w:r w:rsidR="00E17C1E">
        <w:rPr>
          <w:rFonts w:ascii="Arial" w:hAnsi="Arial" w:cs="Arial"/>
        </w:rPr>
        <w:t>.</w:t>
      </w:r>
    </w:p>
    <w:p w:rsidR="007879C7" w:rsidRDefault="00916EDD" w:rsidP="007879C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The previous league then has to approve</w:t>
      </w:r>
      <w:r w:rsidR="007879C7">
        <w:rPr>
          <w:rFonts w:ascii="Arial" w:hAnsi="Arial" w:cs="Arial"/>
        </w:rPr>
        <w:t xml:space="preserve"> the transfer</w:t>
      </w:r>
      <w:r w:rsidR="00E17C1E">
        <w:rPr>
          <w:rFonts w:ascii="Arial" w:hAnsi="Arial" w:cs="Arial"/>
        </w:rPr>
        <w:t>.</w:t>
      </w:r>
    </w:p>
    <w:p w:rsidR="007879C7" w:rsidRDefault="007879C7" w:rsidP="007879C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Once the transfer is completed you will be notified by us.</w:t>
      </w:r>
    </w:p>
    <w:p w:rsidR="007879C7" w:rsidRDefault="007879C7" w:rsidP="007879C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You will</w:t>
      </w:r>
      <w:r w:rsidR="00E17C1E">
        <w:rPr>
          <w:rFonts w:ascii="Arial" w:hAnsi="Arial" w:cs="Arial"/>
        </w:rPr>
        <w:t xml:space="preserve"> then</w:t>
      </w:r>
      <w:r>
        <w:rPr>
          <w:rFonts w:ascii="Arial" w:hAnsi="Arial" w:cs="Arial"/>
        </w:rPr>
        <w:t xml:space="preserve"> be required to register yourself online via </w:t>
      </w:r>
      <w:proofErr w:type="spellStart"/>
      <w:r>
        <w:rPr>
          <w:rFonts w:ascii="Arial" w:hAnsi="Arial" w:cs="Arial"/>
        </w:rPr>
        <w:t>sportingpulse</w:t>
      </w:r>
      <w:proofErr w:type="spellEnd"/>
      <w:r w:rsidR="00E17C1E">
        <w:rPr>
          <w:rFonts w:ascii="Arial" w:hAnsi="Arial" w:cs="Arial"/>
        </w:rPr>
        <w:t xml:space="preserve"> (instructions will be provided).</w:t>
      </w:r>
    </w:p>
    <w:p w:rsidR="00E17C1E" w:rsidRDefault="00E17C1E" w:rsidP="00E17C1E">
      <w:pPr>
        <w:rPr>
          <w:rFonts w:ascii="Arial" w:hAnsi="Arial" w:cs="Arial"/>
        </w:rPr>
      </w:pPr>
    </w:p>
    <w:p w:rsidR="00E17C1E" w:rsidRDefault="00E17C1E" w:rsidP="00E17C1E">
      <w:pPr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E17C1E" w:rsidRDefault="00E17C1E" w:rsidP="00E17C1E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All players are required to abide by the Sydney AFL Code of Conduct</w:t>
      </w:r>
    </w:p>
    <w:p w:rsidR="00E17C1E" w:rsidRPr="00E17C1E" w:rsidRDefault="00E17C1E" w:rsidP="00E17C1E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All players are recommended to have private health insurance coverag</w:t>
      </w:r>
      <w:r w:rsidR="00512A66">
        <w:rPr>
          <w:rFonts w:ascii="Arial" w:hAnsi="Arial" w:cs="Arial"/>
        </w:rPr>
        <w:t>e to cover medical expenses and ambulance fees</w:t>
      </w:r>
      <w:r>
        <w:rPr>
          <w:rFonts w:ascii="Arial" w:hAnsi="Arial" w:cs="Arial"/>
        </w:rPr>
        <w:t>.</w:t>
      </w:r>
    </w:p>
    <w:sectPr w:rsidR="00E17C1E" w:rsidRPr="00E17C1E" w:rsidSect="00065765">
      <w:pgSz w:w="11907" w:h="16840" w:code="9"/>
      <w:pgMar w:top="851" w:right="1440" w:bottom="1134" w:left="1440" w:header="720" w:footer="720" w:gutter="0"/>
      <w:paperSrc w:first="1257" w:other="1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AC" w:rsidRDefault="00201AAC">
      <w:r>
        <w:separator/>
      </w:r>
    </w:p>
  </w:endnote>
  <w:endnote w:type="continuationSeparator" w:id="0">
    <w:p w:rsidR="00201AAC" w:rsidRDefault="0020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AC" w:rsidRDefault="00201AAC">
      <w:r>
        <w:separator/>
      </w:r>
    </w:p>
  </w:footnote>
  <w:footnote w:type="continuationSeparator" w:id="0">
    <w:p w:rsidR="00201AAC" w:rsidRDefault="0020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532"/>
    <w:multiLevelType w:val="multilevel"/>
    <w:tmpl w:val="7E1A300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pStyle w:val="Heading4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bullet"/>
      <w:pStyle w:val="Heading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8281587"/>
    <w:multiLevelType w:val="hybridMultilevel"/>
    <w:tmpl w:val="C052B6F4"/>
    <w:lvl w:ilvl="0" w:tplc="04090017">
      <w:start w:val="1"/>
      <w:numFmt w:val="lowerLetter"/>
      <w:lvlText w:val="%1)"/>
      <w:lvlJc w:val="left"/>
      <w:pPr>
        <w:tabs>
          <w:tab w:val="num" w:pos="1861"/>
        </w:tabs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1"/>
        </w:tabs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1"/>
        </w:tabs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1"/>
        </w:tabs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1"/>
        </w:tabs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1"/>
        </w:tabs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1"/>
        </w:tabs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1"/>
        </w:tabs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1"/>
        </w:tabs>
        <w:ind w:left="7621" w:hanging="180"/>
      </w:pPr>
    </w:lvl>
  </w:abstractNum>
  <w:abstractNum w:abstractNumId="2">
    <w:nsid w:val="14E12F50"/>
    <w:multiLevelType w:val="hybridMultilevel"/>
    <w:tmpl w:val="1F2646BC"/>
    <w:lvl w:ilvl="0" w:tplc="788ABD96">
      <w:start w:val="7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D49CA"/>
    <w:multiLevelType w:val="multilevel"/>
    <w:tmpl w:val="13A0551A"/>
    <w:lvl w:ilvl="0">
      <w:start w:val="1"/>
      <w:numFmt w:val="upperLetter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0" w:firstLine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142EE7"/>
    <w:multiLevelType w:val="singleLevel"/>
    <w:tmpl w:val="CC3A5FA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5">
    <w:nsid w:val="1C5C271A"/>
    <w:multiLevelType w:val="multilevel"/>
    <w:tmpl w:val="C5DAB07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6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0"/>
        </w:tabs>
        <w:ind w:left="354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4253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0"/>
        </w:tabs>
        <w:ind w:left="496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26B13A4"/>
    <w:multiLevelType w:val="hybridMultilevel"/>
    <w:tmpl w:val="82741E7E"/>
    <w:lvl w:ilvl="0" w:tplc="940AB712">
      <w:start w:val="6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E60E2F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32A6C9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E886D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CF0EDF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558231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D802A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34A5F0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E8A1C6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851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B30515"/>
    <w:multiLevelType w:val="multilevel"/>
    <w:tmpl w:val="FBFEFD70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firstLine="0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2126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0"/>
        </w:tabs>
        <w:ind w:left="354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4253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0"/>
        </w:tabs>
        <w:ind w:left="496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A58214F"/>
    <w:multiLevelType w:val="multilevel"/>
    <w:tmpl w:val="73DC1CB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27841"/>
    <w:multiLevelType w:val="hybridMultilevel"/>
    <w:tmpl w:val="65747F08"/>
    <w:lvl w:ilvl="0" w:tplc="C5C24F38">
      <w:start w:val="1"/>
      <w:numFmt w:val="bullet"/>
      <w:lvlText w:val=""/>
      <w:lvlJc w:val="left"/>
      <w:pPr>
        <w:tabs>
          <w:tab w:val="num" w:pos="1701"/>
        </w:tabs>
        <w:ind w:left="3915" w:hanging="2781"/>
      </w:pPr>
      <w:rPr>
        <w:rFonts w:ascii="Symbol" w:hAnsi="Symbol" w:hint="default"/>
      </w:rPr>
    </w:lvl>
    <w:lvl w:ilvl="1" w:tplc="744E40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E4AA59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43ADC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674813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FAC4EC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E2EB23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31E26E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5C484A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E3A245C"/>
    <w:multiLevelType w:val="multilevel"/>
    <w:tmpl w:val="28F8FD8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2126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0"/>
        </w:tabs>
        <w:ind w:left="354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4253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0"/>
        </w:tabs>
        <w:ind w:left="496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1A677EA"/>
    <w:multiLevelType w:val="multilevel"/>
    <w:tmpl w:val="1F2646BC"/>
    <w:lvl w:ilvl="0">
      <w:start w:val="7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A77AA"/>
    <w:multiLevelType w:val="multilevel"/>
    <w:tmpl w:val="777A2376"/>
    <w:lvl w:ilvl="0">
      <w:start w:val="1"/>
      <w:numFmt w:val="upperLetter"/>
      <w:lvlText w:val="(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32CC6FD4"/>
    <w:multiLevelType w:val="hybridMultilevel"/>
    <w:tmpl w:val="CB868A02"/>
    <w:lvl w:ilvl="0" w:tplc="3CA86FD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60C3B17"/>
    <w:multiLevelType w:val="hybridMultilevel"/>
    <w:tmpl w:val="2AAEA730"/>
    <w:lvl w:ilvl="0" w:tplc="3CA86FD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61D253E"/>
    <w:multiLevelType w:val="multilevel"/>
    <w:tmpl w:val="F11C475C"/>
    <w:lvl w:ilvl="0">
      <w:start w:val="5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76EB9"/>
    <w:multiLevelType w:val="hybridMultilevel"/>
    <w:tmpl w:val="00A29E26"/>
    <w:lvl w:ilvl="0" w:tplc="524495C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17A1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0CD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A1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E4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CD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0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E8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527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F5C43"/>
    <w:multiLevelType w:val="hybridMultilevel"/>
    <w:tmpl w:val="6D4C7866"/>
    <w:lvl w:ilvl="0" w:tplc="24E0136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C967C18"/>
    <w:multiLevelType w:val="hybridMultilevel"/>
    <w:tmpl w:val="DCF07C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95649"/>
    <w:multiLevelType w:val="singleLevel"/>
    <w:tmpl w:val="3752B620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279"/>
      </w:pPr>
    </w:lvl>
  </w:abstractNum>
  <w:abstractNum w:abstractNumId="21">
    <w:nsid w:val="3E6A3667"/>
    <w:multiLevelType w:val="multilevel"/>
    <w:tmpl w:val="1F2646BC"/>
    <w:lvl w:ilvl="0">
      <w:start w:val="7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86224"/>
    <w:multiLevelType w:val="multilevel"/>
    <w:tmpl w:val="1F2646BC"/>
    <w:lvl w:ilvl="0">
      <w:start w:val="7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F4434"/>
    <w:multiLevelType w:val="singleLevel"/>
    <w:tmpl w:val="E9A0238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>
    <w:nsid w:val="49743AA5"/>
    <w:multiLevelType w:val="multilevel"/>
    <w:tmpl w:val="13BA357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6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0"/>
        </w:tabs>
        <w:ind w:left="354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4253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0"/>
        </w:tabs>
        <w:ind w:left="496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98A013C"/>
    <w:multiLevelType w:val="multilevel"/>
    <w:tmpl w:val="1F2646BC"/>
    <w:lvl w:ilvl="0">
      <w:start w:val="7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17D8D"/>
    <w:multiLevelType w:val="multilevel"/>
    <w:tmpl w:val="01E86BA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6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0"/>
        </w:tabs>
        <w:ind w:left="354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4253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0"/>
        </w:tabs>
        <w:ind w:left="496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F7337C6"/>
    <w:multiLevelType w:val="singleLevel"/>
    <w:tmpl w:val="159076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539F404D"/>
    <w:multiLevelType w:val="multilevel"/>
    <w:tmpl w:val="364456FE"/>
    <w:lvl w:ilvl="0">
      <w:start w:val="1"/>
      <w:numFmt w:val="upperLetter"/>
      <w:pStyle w:val="ConditionHeading1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pStyle w:val="ConditionHeading2"/>
      <w:lvlText w:val="%1.%2"/>
      <w:lvlJc w:val="left"/>
      <w:pPr>
        <w:ind w:left="0" w:firstLine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4D83071"/>
    <w:multiLevelType w:val="hybridMultilevel"/>
    <w:tmpl w:val="C750DBDE"/>
    <w:lvl w:ilvl="0" w:tplc="9446DC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114CA"/>
    <w:multiLevelType w:val="singleLevel"/>
    <w:tmpl w:val="B20CF45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1">
    <w:nsid w:val="574F3D68"/>
    <w:multiLevelType w:val="hybridMultilevel"/>
    <w:tmpl w:val="EDD0D558"/>
    <w:lvl w:ilvl="0" w:tplc="522615FC">
      <w:start w:val="1"/>
      <w:numFmt w:val="bullet"/>
      <w:lvlText w:val=""/>
      <w:lvlJc w:val="left"/>
      <w:pPr>
        <w:tabs>
          <w:tab w:val="num" w:pos="1701"/>
        </w:tabs>
        <w:ind w:left="3915" w:hanging="2781"/>
      </w:pPr>
      <w:rPr>
        <w:rFonts w:ascii="Symbol" w:hAnsi="Symbol" w:hint="default"/>
      </w:rPr>
    </w:lvl>
    <w:lvl w:ilvl="1" w:tplc="B206101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0CC605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48232A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2AECF3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8A2082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244CFA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64615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010833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7757BA0"/>
    <w:multiLevelType w:val="hybridMultilevel"/>
    <w:tmpl w:val="1CA09ADE"/>
    <w:lvl w:ilvl="0" w:tplc="AFACCA70">
      <w:start w:val="1"/>
      <w:numFmt w:val="lowerLetter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A2507DA2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55C5F0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B32433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AADC3EC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781074B0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348210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0FA00C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25D494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5BF46ED4"/>
    <w:multiLevelType w:val="singleLevel"/>
    <w:tmpl w:val="FE3A995A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</w:lvl>
  </w:abstractNum>
  <w:abstractNum w:abstractNumId="34">
    <w:nsid w:val="5F824AB1"/>
    <w:multiLevelType w:val="singleLevel"/>
    <w:tmpl w:val="CCCE7C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62191A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380E84"/>
    <w:multiLevelType w:val="multilevel"/>
    <w:tmpl w:val="0E5E88E0"/>
    <w:lvl w:ilvl="0">
      <w:start w:val="1"/>
      <w:numFmt w:val="decimal"/>
      <w:lvlText w:val="%1"/>
      <w:lvlJc w:val="left"/>
      <w:pPr>
        <w:tabs>
          <w:tab w:val="num" w:pos="2454"/>
        </w:tabs>
        <w:ind w:left="2454" w:hanging="360"/>
      </w:pPr>
      <w:rPr>
        <w:i w:val="0"/>
      </w:rPr>
    </w:lvl>
    <w:lvl w:ilvl="1">
      <w:start w:val="1"/>
      <w:numFmt w:val="lowerLetter"/>
      <w:lvlText w:val="%2"/>
      <w:lvlJc w:val="left"/>
      <w:pPr>
        <w:tabs>
          <w:tab w:val="num" w:pos="3115"/>
        </w:tabs>
        <w:ind w:left="3115" w:hanging="681"/>
      </w:pPr>
    </w:lvl>
    <w:lvl w:ilvl="2">
      <w:start w:val="1"/>
      <w:numFmt w:val="lowerRoman"/>
      <w:lvlText w:val="%3)"/>
      <w:lvlJc w:val="left"/>
      <w:pPr>
        <w:tabs>
          <w:tab w:val="num" w:pos="3534"/>
        </w:tabs>
        <w:ind w:left="3174" w:hanging="360"/>
      </w:pPr>
    </w:lvl>
    <w:lvl w:ilvl="3">
      <w:start w:val="1"/>
      <w:numFmt w:val="decimal"/>
      <w:lvlText w:val="(%4)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(%5)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5334"/>
        </w:tabs>
        <w:ind w:left="5334" w:hanging="360"/>
      </w:pPr>
    </w:lvl>
  </w:abstractNum>
  <w:abstractNum w:abstractNumId="37">
    <w:nsid w:val="76FC02DE"/>
    <w:multiLevelType w:val="singleLevel"/>
    <w:tmpl w:val="0EA4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8">
    <w:nsid w:val="782C03A8"/>
    <w:multiLevelType w:val="singleLevel"/>
    <w:tmpl w:val="DD0213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9">
    <w:nsid w:val="786348A5"/>
    <w:multiLevelType w:val="multilevel"/>
    <w:tmpl w:val="2804AC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DA8751D"/>
    <w:multiLevelType w:val="multilevel"/>
    <w:tmpl w:val="1F2646BC"/>
    <w:lvl w:ilvl="0">
      <w:start w:val="7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7"/>
  </w:num>
  <w:num w:numId="4">
    <w:abstractNumId w:val="4"/>
  </w:num>
  <w:num w:numId="5">
    <w:abstractNumId w:val="20"/>
  </w:num>
  <w:num w:numId="6">
    <w:abstractNumId w:val="33"/>
  </w:num>
  <w:num w:numId="7">
    <w:abstractNumId w:val="5"/>
  </w:num>
  <w:num w:numId="8">
    <w:abstractNumId w:val="9"/>
  </w:num>
  <w:num w:numId="9">
    <w:abstractNumId w:val="18"/>
  </w:num>
  <w:num w:numId="10">
    <w:abstractNumId w:val="8"/>
  </w:num>
  <w:num w:numId="11">
    <w:abstractNumId w:val="11"/>
  </w:num>
  <w:num w:numId="12">
    <w:abstractNumId w:val="32"/>
  </w:num>
  <w:num w:numId="13">
    <w:abstractNumId w:val="24"/>
  </w:num>
  <w:num w:numId="14">
    <w:abstractNumId w:val="34"/>
  </w:num>
  <w:num w:numId="15">
    <w:abstractNumId w:val="35"/>
  </w:num>
  <w:num w:numId="16">
    <w:abstractNumId w:val="31"/>
  </w:num>
  <w:num w:numId="17">
    <w:abstractNumId w:val="37"/>
  </w:num>
  <w:num w:numId="18">
    <w:abstractNumId w:val="10"/>
  </w:num>
  <w:num w:numId="19">
    <w:abstractNumId w:val="6"/>
  </w:num>
  <w:num w:numId="20">
    <w:abstractNumId w:val="30"/>
  </w:num>
  <w:num w:numId="21">
    <w:abstractNumId w:val="13"/>
  </w:num>
  <w:num w:numId="22">
    <w:abstractNumId w:val="39"/>
  </w:num>
  <w:num w:numId="23">
    <w:abstractNumId w:val="1"/>
  </w:num>
  <w:num w:numId="24">
    <w:abstractNumId w:val="16"/>
  </w:num>
  <w:num w:numId="25">
    <w:abstractNumId w:val="7"/>
  </w:num>
  <w:num w:numId="26">
    <w:abstractNumId w:val="2"/>
  </w:num>
  <w:num w:numId="27">
    <w:abstractNumId w:val="21"/>
  </w:num>
  <w:num w:numId="28">
    <w:abstractNumId w:val="25"/>
  </w:num>
  <w:num w:numId="29">
    <w:abstractNumId w:val="12"/>
  </w:num>
  <w:num w:numId="30">
    <w:abstractNumId w:val="36"/>
  </w:num>
  <w:num w:numId="31">
    <w:abstractNumId w:val="40"/>
  </w:num>
  <w:num w:numId="32">
    <w:abstractNumId w:val="22"/>
  </w:num>
  <w:num w:numId="33">
    <w:abstractNumId w:val="17"/>
  </w:num>
  <w:num w:numId="34">
    <w:abstractNumId w:val="26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5"/>
  </w:num>
  <w:num w:numId="41">
    <w:abstractNumId w:val="14"/>
  </w:num>
  <w:num w:numId="42">
    <w:abstractNumId w:val="19"/>
  </w:num>
  <w:num w:numId="43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3"/>
    <w:rsid w:val="000051FD"/>
    <w:rsid w:val="00005AD2"/>
    <w:rsid w:val="00005E17"/>
    <w:rsid w:val="000077B4"/>
    <w:rsid w:val="00017F4D"/>
    <w:rsid w:val="00022507"/>
    <w:rsid w:val="00026B03"/>
    <w:rsid w:val="00043A1C"/>
    <w:rsid w:val="00045C18"/>
    <w:rsid w:val="00050EAE"/>
    <w:rsid w:val="00052ABC"/>
    <w:rsid w:val="00054ADA"/>
    <w:rsid w:val="00060EB2"/>
    <w:rsid w:val="0006378F"/>
    <w:rsid w:val="00065765"/>
    <w:rsid w:val="00073A81"/>
    <w:rsid w:val="000758D2"/>
    <w:rsid w:val="00077271"/>
    <w:rsid w:val="00077316"/>
    <w:rsid w:val="00083CEF"/>
    <w:rsid w:val="00090CE8"/>
    <w:rsid w:val="00091D09"/>
    <w:rsid w:val="00093262"/>
    <w:rsid w:val="00095C45"/>
    <w:rsid w:val="00097595"/>
    <w:rsid w:val="00097DC9"/>
    <w:rsid w:val="000A0C6C"/>
    <w:rsid w:val="000A3017"/>
    <w:rsid w:val="000A402F"/>
    <w:rsid w:val="000A4D99"/>
    <w:rsid w:val="000B10EC"/>
    <w:rsid w:val="000B2D3C"/>
    <w:rsid w:val="000B4930"/>
    <w:rsid w:val="000B5571"/>
    <w:rsid w:val="000C2FA5"/>
    <w:rsid w:val="000C33E1"/>
    <w:rsid w:val="000C5432"/>
    <w:rsid w:val="000C54FE"/>
    <w:rsid w:val="000C6B0D"/>
    <w:rsid w:val="000D15EE"/>
    <w:rsid w:val="000E0D7E"/>
    <w:rsid w:val="000F0DAF"/>
    <w:rsid w:val="000F233E"/>
    <w:rsid w:val="001054CA"/>
    <w:rsid w:val="001107DB"/>
    <w:rsid w:val="001147BA"/>
    <w:rsid w:val="00115FCD"/>
    <w:rsid w:val="001201BE"/>
    <w:rsid w:val="00121A55"/>
    <w:rsid w:val="00121C0F"/>
    <w:rsid w:val="001237D2"/>
    <w:rsid w:val="00124FEE"/>
    <w:rsid w:val="001267A3"/>
    <w:rsid w:val="001276A2"/>
    <w:rsid w:val="001417B4"/>
    <w:rsid w:val="00143F99"/>
    <w:rsid w:val="0014698B"/>
    <w:rsid w:val="0015058E"/>
    <w:rsid w:val="00154195"/>
    <w:rsid w:val="00160C90"/>
    <w:rsid w:val="00164B1C"/>
    <w:rsid w:val="00171381"/>
    <w:rsid w:val="001746A9"/>
    <w:rsid w:val="001749D9"/>
    <w:rsid w:val="00180647"/>
    <w:rsid w:val="00183DAA"/>
    <w:rsid w:val="00186C05"/>
    <w:rsid w:val="00190A7A"/>
    <w:rsid w:val="00191726"/>
    <w:rsid w:val="00191799"/>
    <w:rsid w:val="001931A2"/>
    <w:rsid w:val="00194472"/>
    <w:rsid w:val="00194FE6"/>
    <w:rsid w:val="001A41FD"/>
    <w:rsid w:val="001A74BD"/>
    <w:rsid w:val="001B0EEC"/>
    <w:rsid w:val="001B7A67"/>
    <w:rsid w:val="001C3456"/>
    <w:rsid w:val="001C586D"/>
    <w:rsid w:val="001C61EE"/>
    <w:rsid w:val="001D1B9D"/>
    <w:rsid w:val="001D46BE"/>
    <w:rsid w:val="001D4993"/>
    <w:rsid w:val="001D6730"/>
    <w:rsid w:val="001D789C"/>
    <w:rsid w:val="001E783A"/>
    <w:rsid w:val="001F1CAB"/>
    <w:rsid w:val="001F1D8D"/>
    <w:rsid w:val="002007B6"/>
    <w:rsid w:val="00201AAC"/>
    <w:rsid w:val="00202B4A"/>
    <w:rsid w:val="00202F75"/>
    <w:rsid w:val="0020403C"/>
    <w:rsid w:val="00204F05"/>
    <w:rsid w:val="0020773A"/>
    <w:rsid w:val="00211D16"/>
    <w:rsid w:val="00212C7A"/>
    <w:rsid w:val="002200D2"/>
    <w:rsid w:val="00224962"/>
    <w:rsid w:val="00224A51"/>
    <w:rsid w:val="0023069E"/>
    <w:rsid w:val="00232278"/>
    <w:rsid w:val="00234D46"/>
    <w:rsid w:val="00252597"/>
    <w:rsid w:val="0026135F"/>
    <w:rsid w:val="00261C8F"/>
    <w:rsid w:val="0026428D"/>
    <w:rsid w:val="00270DBD"/>
    <w:rsid w:val="00274FBE"/>
    <w:rsid w:val="00276BEE"/>
    <w:rsid w:val="00277116"/>
    <w:rsid w:val="002776D7"/>
    <w:rsid w:val="00280CE2"/>
    <w:rsid w:val="00283825"/>
    <w:rsid w:val="00284B57"/>
    <w:rsid w:val="00287353"/>
    <w:rsid w:val="002908C2"/>
    <w:rsid w:val="0029140B"/>
    <w:rsid w:val="002A4A1B"/>
    <w:rsid w:val="002A69AD"/>
    <w:rsid w:val="002A7CE9"/>
    <w:rsid w:val="002B0910"/>
    <w:rsid w:val="002B1CAB"/>
    <w:rsid w:val="002B1E71"/>
    <w:rsid w:val="002B4522"/>
    <w:rsid w:val="002C38B7"/>
    <w:rsid w:val="002E7C22"/>
    <w:rsid w:val="002F1482"/>
    <w:rsid w:val="002F187D"/>
    <w:rsid w:val="002F1EE0"/>
    <w:rsid w:val="002F3D59"/>
    <w:rsid w:val="00301F23"/>
    <w:rsid w:val="003034E9"/>
    <w:rsid w:val="003065D6"/>
    <w:rsid w:val="0031017A"/>
    <w:rsid w:val="00315CB1"/>
    <w:rsid w:val="003179E5"/>
    <w:rsid w:val="00330131"/>
    <w:rsid w:val="00342BE8"/>
    <w:rsid w:val="00344584"/>
    <w:rsid w:val="00346A71"/>
    <w:rsid w:val="003536F2"/>
    <w:rsid w:val="00356EF5"/>
    <w:rsid w:val="00361A79"/>
    <w:rsid w:val="00363531"/>
    <w:rsid w:val="00364469"/>
    <w:rsid w:val="00370DEC"/>
    <w:rsid w:val="003722B4"/>
    <w:rsid w:val="00372494"/>
    <w:rsid w:val="003755FE"/>
    <w:rsid w:val="00380E5E"/>
    <w:rsid w:val="0038324B"/>
    <w:rsid w:val="00384DF0"/>
    <w:rsid w:val="003876B6"/>
    <w:rsid w:val="003933E0"/>
    <w:rsid w:val="00394DDE"/>
    <w:rsid w:val="003978D8"/>
    <w:rsid w:val="003A2631"/>
    <w:rsid w:val="003C268A"/>
    <w:rsid w:val="003C3804"/>
    <w:rsid w:val="003C5527"/>
    <w:rsid w:val="003D5BB5"/>
    <w:rsid w:val="003D72C5"/>
    <w:rsid w:val="003D74D5"/>
    <w:rsid w:val="003E3FD5"/>
    <w:rsid w:val="003E6924"/>
    <w:rsid w:val="003F0607"/>
    <w:rsid w:val="003F2253"/>
    <w:rsid w:val="003F2B74"/>
    <w:rsid w:val="003F4367"/>
    <w:rsid w:val="003F5253"/>
    <w:rsid w:val="003F6AFF"/>
    <w:rsid w:val="00402FB4"/>
    <w:rsid w:val="0040443A"/>
    <w:rsid w:val="00406593"/>
    <w:rsid w:val="00407146"/>
    <w:rsid w:val="00407C0F"/>
    <w:rsid w:val="00413311"/>
    <w:rsid w:val="004259D9"/>
    <w:rsid w:val="00431699"/>
    <w:rsid w:val="00432FCA"/>
    <w:rsid w:val="00434D40"/>
    <w:rsid w:val="00436426"/>
    <w:rsid w:val="004428EB"/>
    <w:rsid w:val="00443502"/>
    <w:rsid w:val="00444A05"/>
    <w:rsid w:val="00450436"/>
    <w:rsid w:val="00463A1F"/>
    <w:rsid w:val="004672AB"/>
    <w:rsid w:val="00485E7E"/>
    <w:rsid w:val="004A1728"/>
    <w:rsid w:val="004A1DBC"/>
    <w:rsid w:val="004A71EA"/>
    <w:rsid w:val="004B39DE"/>
    <w:rsid w:val="004B412B"/>
    <w:rsid w:val="004B57CD"/>
    <w:rsid w:val="004B5EF1"/>
    <w:rsid w:val="004C1C26"/>
    <w:rsid w:val="004D2056"/>
    <w:rsid w:val="004D2EA0"/>
    <w:rsid w:val="004D3FF0"/>
    <w:rsid w:val="004E0AE1"/>
    <w:rsid w:val="004E0F86"/>
    <w:rsid w:val="004E26F9"/>
    <w:rsid w:val="004E4374"/>
    <w:rsid w:val="004E43ED"/>
    <w:rsid w:val="005050DF"/>
    <w:rsid w:val="00510FB7"/>
    <w:rsid w:val="00511544"/>
    <w:rsid w:val="00512857"/>
    <w:rsid w:val="00512A66"/>
    <w:rsid w:val="00525015"/>
    <w:rsid w:val="00530696"/>
    <w:rsid w:val="00532E77"/>
    <w:rsid w:val="0053373D"/>
    <w:rsid w:val="00536091"/>
    <w:rsid w:val="005405AB"/>
    <w:rsid w:val="005440BE"/>
    <w:rsid w:val="00544B0C"/>
    <w:rsid w:val="00547D3F"/>
    <w:rsid w:val="00551237"/>
    <w:rsid w:val="0056219B"/>
    <w:rsid w:val="005625D6"/>
    <w:rsid w:val="00562A1D"/>
    <w:rsid w:val="005650F1"/>
    <w:rsid w:val="005776D9"/>
    <w:rsid w:val="00584606"/>
    <w:rsid w:val="0058677E"/>
    <w:rsid w:val="00586E91"/>
    <w:rsid w:val="00587763"/>
    <w:rsid w:val="005966B8"/>
    <w:rsid w:val="005A70CC"/>
    <w:rsid w:val="005B4CC4"/>
    <w:rsid w:val="005B4F47"/>
    <w:rsid w:val="005B6EE1"/>
    <w:rsid w:val="005C00F4"/>
    <w:rsid w:val="005C2D14"/>
    <w:rsid w:val="005C42CD"/>
    <w:rsid w:val="005C4C62"/>
    <w:rsid w:val="005C5FDE"/>
    <w:rsid w:val="005C718E"/>
    <w:rsid w:val="005D2624"/>
    <w:rsid w:val="005D7072"/>
    <w:rsid w:val="005E2335"/>
    <w:rsid w:val="005E43FE"/>
    <w:rsid w:val="005F12C4"/>
    <w:rsid w:val="005F4C0B"/>
    <w:rsid w:val="005F73B9"/>
    <w:rsid w:val="00605AE4"/>
    <w:rsid w:val="006109BB"/>
    <w:rsid w:val="00613FF2"/>
    <w:rsid w:val="0061740F"/>
    <w:rsid w:val="006251BD"/>
    <w:rsid w:val="00641BB9"/>
    <w:rsid w:val="006426FB"/>
    <w:rsid w:val="006510A5"/>
    <w:rsid w:val="0065185C"/>
    <w:rsid w:val="00655972"/>
    <w:rsid w:val="00656215"/>
    <w:rsid w:val="006572B3"/>
    <w:rsid w:val="006612CD"/>
    <w:rsid w:val="00661443"/>
    <w:rsid w:val="00673168"/>
    <w:rsid w:val="00675BE2"/>
    <w:rsid w:val="00675C79"/>
    <w:rsid w:val="0067712D"/>
    <w:rsid w:val="006803A3"/>
    <w:rsid w:val="00680D22"/>
    <w:rsid w:val="00683773"/>
    <w:rsid w:val="006863EC"/>
    <w:rsid w:val="00693DC4"/>
    <w:rsid w:val="00696CA3"/>
    <w:rsid w:val="006A0502"/>
    <w:rsid w:val="006A3411"/>
    <w:rsid w:val="006A6DD0"/>
    <w:rsid w:val="006B0234"/>
    <w:rsid w:val="006B46C0"/>
    <w:rsid w:val="006B72C8"/>
    <w:rsid w:val="006C2FB1"/>
    <w:rsid w:val="006C36A0"/>
    <w:rsid w:val="006C4A95"/>
    <w:rsid w:val="006C7844"/>
    <w:rsid w:val="006D38F5"/>
    <w:rsid w:val="006E1A22"/>
    <w:rsid w:val="006E6415"/>
    <w:rsid w:val="006E7B7B"/>
    <w:rsid w:val="006F234A"/>
    <w:rsid w:val="006F3FC7"/>
    <w:rsid w:val="0070006E"/>
    <w:rsid w:val="0070062B"/>
    <w:rsid w:val="007042E9"/>
    <w:rsid w:val="007044F3"/>
    <w:rsid w:val="00705481"/>
    <w:rsid w:val="00706012"/>
    <w:rsid w:val="007069B7"/>
    <w:rsid w:val="00710D97"/>
    <w:rsid w:val="00712874"/>
    <w:rsid w:val="007132D5"/>
    <w:rsid w:val="00714A19"/>
    <w:rsid w:val="0071559E"/>
    <w:rsid w:val="00715CE5"/>
    <w:rsid w:val="00716C06"/>
    <w:rsid w:val="007234B4"/>
    <w:rsid w:val="007270D7"/>
    <w:rsid w:val="0073311F"/>
    <w:rsid w:val="00733B47"/>
    <w:rsid w:val="007414D6"/>
    <w:rsid w:val="007526AC"/>
    <w:rsid w:val="0075755F"/>
    <w:rsid w:val="00762EBF"/>
    <w:rsid w:val="00763206"/>
    <w:rsid w:val="00765D72"/>
    <w:rsid w:val="007674A8"/>
    <w:rsid w:val="007765CB"/>
    <w:rsid w:val="00776EB6"/>
    <w:rsid w:val="00777DCF"/>
    <w:rsid w:val="0078153E"/>
    <w:rsid w:val="00783D40"/>
    <w:rsid w:val="00786563"/>
    <w:rsid w:val="007879C7"/>
    <w:rsid w:val="00792206"/>
    <w:rsid w:val="0079274A"/>
    <w:rsid w:val="007A00A3"/>
    <w:rsid w:val="007A0DBA"/>
    <w:rsid w:val="007A1214"/>
    <w:rsid w:val="007A491E"/>
    <w:rsid w:val="007A6666"/>
    <w:rsid w:val="007A67D0"/>
    <w:rsid w:val="007B46F3"/>
    <w:rsid w:val="007C01B5"/>
    <w:rsid w:val="007C1C67"/>
    <w:rsid w:val="007C56CE"/>
    <w:rsid w:val="007C6666"/>
    <w:rsid w:val="007C79CD"/>
    <w:rsid w:val="007E351E"/>
    <w:rsid w:val="007F1E35"/>
    <w:rsid w:val="00803122"/>
    <w:rsid w:val="0080312D"/>
    <w:rsid w:val="00803266"/>
    <w:rsid w:val="00805C24"/>
    <w:rsid w:val="00813677"/>
    <w:rsid w:val="00814A07"/>
    <w:rsid w:val="008178B4"/>
    <w:rsid w:val="00817F10"/>
    <w:rsid w:val="008241EE"/>
    <w:rsid w:val="008271A7"/>
    <w:rsid w:val="00835A15"/>
    <w:rsid w:val="008365FC"/>
    <w:rsid w:val="00836FFD"/>
    <w:rsid w:val="0084572A"/>
    <w:rsid w:val="00847F0E"/>
    <w:rsid w:val="008514C5"/>
    <w:rsid w:val="00853B9E"/>
    <w:rsid w:val="00857336"/>
    <w:rsid w:val="00861BC5"/>
    <w:rsid w:val="00867565"/>
    <w:rsid w:val="00867D21"/>
    <w:rsid w:val="00870B15"/>
    <w:rsid w:val="00873277"/>
    <w:rsid w:val="00885AC5"/>
    <w:rsid w:val="00886B6C"/>
    <w:rsid w:val="0089192B"/>
    <w:rsid w:val="00892AED"/>
    <w:rsid w:val="00895EF9"/>
    <w:rsid w:val="008A3A99"/>
    <w:rsid w:val="008B4D7C"/>
    <w:rsid w:val="008C4E7E"/>
    <w:rsid w:val="008D2EF7"/>
    <w:rsid w:val="008E4051"/>
    <w:rsid w:val="008E6610"/>
    <w:rsid w:val="008F15C3"/>
    <w:rsid w:val="008F17CB"/>
    <w:rsid w:val="008F58FF"/>
    <w:rsid w:val="008F68F2"/>
    <w:rsid w:val="00903CAE"/>
    <w:rsid w:val="00907159"/>
    <w:rsid w:val="00907D43"/>
    <w:rsid w:val="00916EDD"/>
    <w:rsid w:val="00922246"/>
    <w:rsid w:val="00931FF7"/>
    <w:rsid w:val="00933686"/>
    <w:rsid w:val="0093507C"/>
    <w:rsid w:val="009357DA"/>
    <w:rsid w:val="009425F1"/>
    <w:rsid w:val="009440C6"/>
    <w:rsid w:val="00953E87"/>
    <w:rsid w:val="00955F8D"/>
    <w:rsid w:val="00964C57"/>
    <w:rsid w:val="00964F06"/>
    <w:rsid w:val="00970837"/>
    <w:rsid w:val="009734D8"/>
    <w:rsid w:val="00982654"/>
    <w:rsid w:val="00983108"/>
    <w:rsid w:val="00986A53"/>
    <w:rsid w:val="00996AA1"/>
    <w:rsid w:val="00997FE1"/>
    <w:rsid w:val="009A2A56"/>
    <w:rsid w:val="009A7065"/>
    <w:rsid w:val="009A745E"/>
    <w:rsid w:val="009C1236"/>
    <w:rsid w:val="009C3C6A"/>
    <w:rsid w:val="009C43EE"/>
    <w:rsid w:val="009C74A0"/>
    <w:rsid w:val="009C7599"/>
    <w:rsid w:val="009D5EEF"/>
    <w:rsid w:val="009E0517"/>
    <w:rsid w:val="009E1ACF"/>
    <w:rsid w:val="009E5F30"/>
    <w:rsid w:val="009E63B0"/>
    <w:rsid w:val="009E76B3"/>
    <w:rsid w:val="009E7D30"/>
    <w:rsid w:val="009F2475"/>
    <w:rsid w:val="009F2691"/>
    <w:rsid w:val="009F2AD1"/>
    <w:rsid w:val="009F5AEA"/>
    <w:rsid w:val="00A00423"/>
    <w:rsid w:val="00A00CE2"/>
    <w:rsid w:val="00A03E8D"/>
    <w:rsid w:val="00A0440C"/>
    <w:rsid w:val="00A11F1B"/>
    <w:rsid w:val="00A1376B"/>
    <w:rsid w:val="00A13C68"/>
    <w:rsid w:val="00A15BAB"/>
    <w:rsid w:val="00A174C4"/>
    <w:rsid w:val="00A17BAB"/>
    <w:rsid w:val="00A23D4F"/>
    <w:rsid w:val="00A24EFE"/>
    <w:rsid w:val="00A341A3"/>
    <w:rsid w:val="00A4163C"/>
    <w:rsid w:val="00A4576E"/>
    <w:rsid w:val="00A515E5"/>
    <w:rsid w:val="00A52272"/>
    <w:rsid w:val="00A52CF7"/>
    <w:rsid w:val="00A55B29"/>
    <w:rsid w:val="00A615AB"/>
    <w:rsid w:val="00A651C5"/>
    <w:rsid w:val="00A67788"/>
    <w:rsid w:val="00A727FF"/>
    <w:rsid w:val="00A762FC"/>
    <w:rsid w:val="00A77199"/>
    <w:rsid w:val="00A8208C"/>
    <w:rsid w:val="00A84437"/>
    <w:rsid w:val="00A91A87"/>
    <w:rsid w:val="00A94212"/>
    <w:rsid w:val="00AA3631"/>
    <w:rsid w:val="00AB3F03"/>
    <w:rsid w:val="00AB514E"/>
    <w:rsid w:val="00AC0A12"/>
    <w:rsid w:val="00AC69B0"/>
    <w:rsid w:val="00AD0ABE"/>
    <w:rsid w:val="00AD1BD9"/>
    <w:rsid w:val="00AD31FF"/>
    <w:rsid w:val="00AD420B"/>
    <w:rsid w:val="00AD5A18"/>
    <w:rsid w:val="00AE1078"/>
    <w:rsid w:val="00AE1A9A"/>
    <w:rsid w:val="00AE3F32"/>
    <w:rsid w:val="00AE431D"/>
    <w:rsid w:val="00AE70C3"/>
    <w:rsid w:val="00AF4B27"/>
    <w:rsid w:val="00AF7514"/>
    <w:rsid w:val="00B00DF6"/>
    <w:rsid w:val="00B015F5"/>
    <w:rsid w:val="00B071C6"/>
    <w:rsid w:val="00B121AA"/>
    <w:rsid w:val="00B13055"/>
    <w:rsid w:val="00B24243"/>
    <w:rsid w:val="00B33739"/>
    <w:rsid w:val="00B436B0"/>
    <w:rsid w:val="00B44BD6"/>
    <w:rsid w:val="00B53C86"/>
    <w:rsid w:val="00B550F1"/>
    <w:rsid w:val="00B55B8D"/>
    <w:rsid w:val="00B5728E"/>
    <w:rsid w:val="00B62A51"/>
    <w:rsid w:val="00B65231"/>
    <w:rsid w:val="00B803E0"/>
    <w:rsid w:val="00B91931"/>
    <w:rsid w:val="00B93C8B"/>
    <w:rsid w:val="00B95570"/>
    <w:rsid w:val="00BA39FC"/>
    <w:rsid w:val="00BA3ADE"/>
    <w:rsid w:val="00BA4691"/>
    <w:rsid w:val="00BA6160"/>
    <w:rsid w:val="00BB2026"/>
    <w:rsid w:val="00BC0096"/>
    <w:rsid w:val="00BC26B7"/>
    <w:rsid w:val="00BC7BDE"/>
    <w:rsid w:val="00BC7D71"/>
    <w:rsid w:val="00BD05FB"/>
    <w:rsid w:val="00BD655A"/>
    <w:rsid w:val="00BF5900"/>
    <w:rsid w:val="00BF699D"/>
    <w:rsid w:val="00C01C43"/>
    <w:rsid w:val="00C06F3A"/>
    <w:rsid w:val="00C07016"/>
    <w:rsid w:val="00C10E0D"/>
    <w:rsid w:val="00C14ACE"/>
    <w:rsid w:val="00C14D65"/>
    <w:rsid w:val="00C23408"/>
    <w:rsid w:val="00C23600"/>
    <w:rsid w:val="00C255B5"/>
    <w:rsid w:val="00C266BE"/>
    <w:rsid w:val="00C26938"/>
    <w:rsid w:val="00C27CCD"/>
    <w:rsid w:val="00C324F5"/>
    <w:rsid w:val="00C42BF9"/>
    <w:rsid w:val="00C44E39"/>
    <w:rsid w:val="00C45189"/>
    <w:rsid w:val="00C57912"/>
    <w:rsid w:val="00C62B35"/>
    <w:rsid w:val="00C64188"/>
    <w:rsid w:val="00C744FE"/>
    <w:rsid w:val="00C778BC"/>
    <w:rsid w:val="00C83F5E"/>
    <w:rsid w:val="00C95322"/>
    <w:rsid w:val="00C963F8"/>
    <w:rsid w:val="00C9688F"/>
    <w:rsid w:val="00C97359"/>
    <w:rsid w:val="00CA0303"/>
    <w:rsid w:val="00CA1EF6"/>
    <w:rsid w:val="00CB5C49"/>
    <w:rsid w:val="00CC16D2"/>
    <w:rsid w:val="00CC1E98"/>
    <w:rsid w:val="00CC2D30"/>
    <w:rsid w:val="00CC4801"/>
    <w:rsid w:val="00CD0741"/>
    <w:rsid w:val="00CE0359"/>
    <w:rsid w:val="00CE103E"/>
    <w:rsid w:val="00CE2CDD"/>
    <w:rsid w:val="00CE66C1"/>
    <w:rsid w:val="00CF0BA1"/>
    <w:rsid w:val="00CF4D0B"/>
    <w:rsid w:val="00CF54F3"/>
    <w:rsid w:val="00CF724E"/>
    <w:rsid w:val="00D01633"/>
    <w:rsid w:val="00D03FE1"/>
    <w:rsid w:val="00D05CA1"/>
    <w:rsid w:val="00D06886"/>
    <w:rsid w:val="00D10016"/>
    <w:rsid w:val="00D12A05"/>
    <w:rsid w:val="00D16DCA"/>
    <w:rsid w:val="00D17D75"/>
    <w:rsid w:val="00D20E55"/>
    <w:rsid w:val="00D25B63"/>
    <w:rsid w:val="00D368DF"/>
    <w:rsid w:val="00D413EF"/>
    <w:rsid w:val="00D51F02"/>
    <w:rsid w:val="00D55595"/>
    <w:rsid w:val="00D559DF"/>
    <w:rsid w:val="00D564AA"/>
    <w:rsid w:val="00D57493"/>
    <w:rsid w:val="00D57FD1"/>
    <w:rsid w:val="00D6177D"/>
    <w:rsid w:val="00D6371B"/>
    <w:rsid w:val="00D647A0"/>
    <w:rsid w:val="00D76FDC"/>
    <w:rsid w:val="00D77F28"/>
    <w:rsid w:val="00D80A75"/>
    <w:rsid w:val="00D81FCE"/>
    <w:rsid w:val="00D82272"/>
    <w:rsid w:val="00D84836"/>
    <w:rsid w:val="00D87786"/>
    <w:rsid w:val="00D92DB9"/>
    <w:rsid w:val="00D92F14"/>
    <w:rsid w:val="00D9687E"/>
    <w:rsid w:val="00D97D4F"/>
    <w:rsid w:val="00DA1DF4"/>
    <w:rsid w:val="00DB1DF8"/>
    <w:rsid w:val="00DB39BE"/>
    <w:rsid w:val="00DB63B2"/>
    <w:rsid w:val="00DB72C3"/>
    <w:rsid w:val="00DB7A9B"/>
    <w:rsid w:val="00DD61CA"/>
    <w:rsid w:val="00DE53CD"/>
    <w:rsid w:val="00DF0E4D"/>
    <w:rsid w:val="00DF18F1"/>
    <w:rsid w:val="00DF38E0"/>
    <w:rsid w:val="00DF428C"/>
    <w:rsid w:val="00DF4720"/>
    <w:rsid w:val="00E0102D"/>
    <w:rsid w:val="00E03F79"/>
    <w:rsid w:val="00E06495"/>
    <w:rsid w:val="00E06553"/>
    <w:rsid w:val="00E075D2"/>
    <w:rsid w:val="00E134DA"/>
    <w:rsid w:val="00E13536"/>
    <w:rsid w:val="00E17963"/>
    <w:rsid w:val="00E17C1E"/>
    <w:rsid w:val="00E23152"/>
    <w:rsid w:val="00E30A70"/>
    <w:rsid w:val="00E30B08"/>
    <w:rsid w:val="00E336CA"/>
    <w:rsid w:val="00E35838"/>
    <w:rsid w:val="00E40CCD"/>
    <w:rsid w:val="00E415E6"/>
    <w:rsid w:val="00E42A87"/>
    <w:rsid w:val="00E43970"/>
    <w:rsid w:val="00E44FE7"/>
    <w:rsid w:val="00E45FD3"/>
    <w:rsid w:val="00E462B2"/>
    <w:rsid w:val="00E56C35"/>
    <w:rsid w:val="00E63838"/>
    <w:rsid w:val="00E73021"/>
    <w:rsid w:val="00E76120"/>
    <w:rsid w:val="00E84B7A"/>
    <w:rsid w:val="00E86772"/>
    <w:rsid w:val="00E91FBE"/>
    <w:rsid w:val="00E92705"/>
    <w:rsid w:val="00E961B8"/>
    <w:rsid w:val="00E96636"/>
    <w:rsid w:val="00E96B1F"/>
    <w:rsid w:val="00EA1673"/>
    <w:rsid w:val="00EA530C"/>
    <w:rsid w:val="00EB343E"/>
    <w:rsid w:val="00ED04E7"/>
    <w:rsid w:val="00ED0A04"/>
    <w:rsid w:val="00ED0B78"/>
    <w:rsid w:val="00ED2F5D"/>
    <w:rsid w:val="00ED3A60"/>
    <w:rsid w:val="00ED515B"/>
    <w:rsid w:val="00EE634D"/>
    <w:rsid w:val="00EE66A2"/>
    <w:rsid w:val="00EF367A"/>
    <w:rsid w:val="00EF3E1F"/>
    <w:rsid w:val="00F071FD"/>
    <w:rsid w:val="00F11FB9"/>
    <w:rsid w:val="00F2033D"/>
    <w:rsid w:val="00F246CA"/>
    <w:rsid w:val="00F2640A"/>
    <w:rsid w:val="00F31AF8"/>
    <w:rsid w:val="00F409EB"/>
    <w:rsid w:val="00F41B79"/>
    <w:rsid w:val="00F452E7"/>
    <w:rsid w:val="00F453E6"/>
    <w:rsid w:val="00F5022F"/>
    <w:rsid w:val="00F51322"/>
    <w:rsid w:val="00F52B28"/>
    <w:rsid w:val="00F6077B"/>
    <w:rsid w:val="00F60BFC"/>
    <w:rsid w:val="00F62EB2"/>
    <w:rsid w:val="00F679F1"/>
    <w:rsid w:val="00F70002"/>
    <w:rsid w:val="00F70590"/>
    <w:rsid w:val="00F72D68"/>
    <w:rsid w:val="00F74C4A"/>
    <w:rsid w:val="00F83E5C"/>
    <w:rsid w:val="00F84CE1"/>
    <w:rsid w:val="00F85E15"/>
    <w:rsid w:val="00F8687D"/>
    <w:rsid w:val="00F86EC9"/>
    <w:rsid w:val="00F958CC"/>
    <w:rsid w:val="00F9769F"/>
    <w:rsid w:val="00FA1E73"/>
    <w:rsid w:val="00FA3487"/>
    <w:rsid w:val="00FB6A7F"/>
    <w:rsid w:val="00FC2077"/>
    <w:rsid w:val="00FC6B11"/>
    <w:rsid w:val="00FD28F1"/>
    <w:rsid w:val="00FD72CE"/>
    <w:rsid w:val="00FE6A74"/>
    <w:rsid w:val="00FE728A"/>
    <w:rsid w:val="00FE75C8"/>
    <w:rsid w:val="00FF4673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rsid w:val="00AF7514"/>
    <w:pPr>
      <w:keepNext/>
      <w:numPr>
        <w:numId w:val="35"/>
      </w:numPr>
      <w:spacing w:before="240" w:after="60"/>
      <w:outlineLvl w:val="0"/>
    </w:pPr>
    <w:rPr>
      <w:b/>
      <w:kern w:val="28"/>
      <w:lang w:val="en-US"/>
    </w:rPr>
  </w:style>
  <w:style w:type="paragraph" w:styleId="Heading2">
    <w:name w:val="heading 2"/>
    <w:basedOn w:val="Normal"/>
    <w:next w:val="Normal"/>
    <w:qFormat/>
    <w:rsid w:val="00AF7514"/>
    <w:pPr>
      <w:keepNext/>
      <w:numPr>
        <w:ilvl w:val="1"/>
        <w:numId w:val="35"/>
      </w:numPr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83825"/>
    <w:pPr>
      <w:keepNext/>
      <w:numPr>
        <w:ilvl w:val="2"/>
        <w:numId w:val="35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3FE1"/>
    <w:pPr>
      <w:keepNext/>
      <w:numPr>
        <w:ilvl w:val="3"/>
        <w:numId w:val="35"/>
      </w:numPr>
      <w:jc w:val="center"/>
      <w:outlineLvl w:val="3"/>
    </w:pPr>
    <w:rPr>
      <w:b/>
      <w:snapToGrid w:val="0"/>
      <w:color w:val="000000"/>
      <w:sz w:val="28"/>
      <w:lang w:eastAsia="en-US"/>
    </w:rPr>
  </w:style>
  <w:style w:type="paragraph" w:styleId="Heading5">
    <w:name w:val="heading 5"/>
    <w:basedOn w:val="Normal"/>
    <w:next w:val="Normal"/>
    <w:qFormat/>
    <w:rsid w:val="00CC16D2"/>
    <w:pPr>
      <w:keepNext/>
      <w:numPr>
        <w:ilvl w:val="4"/>
        <w:numId w:val="35"/>
      </w:numPr>
      <w:outlineLvl w:val="4"/>
    </w:pPr>
  </w:style>
  <w:style w:type="paragraph" w:styleId="Heading6">
    <w:name w:val="heading 6"/>
    <w:basedOn w:val="Normal"/>
    <w:next w:val="Normal"/>
    <w:qFormat/>
    <w:rsid w:val="00733B47"/>
    <w:pPr>
      <w:outlineLvl w:val="5"/>
    </w:pPr>
    <w:rPr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qFormat/>
    <w:rsid w:val="00733B47"/>
    <w:pPr>
      <w:outlineLvl w:val="6"/>
    </w:pPr>
    <w:rPr>
      <w:szCs w:val="24"/>
      <w:lang w:eastAsia="en-AU"/>
    </w:rPr>
  </w:style>
  <w:style w:type="paragraph" w:styleId="Heading8">
    <w:name w:val="heading 8"/>
    <w:basedOn w:val="Normal"/>
    <w:next w:val="Normal"/>
    <w:qFormat/>
    <w:rsid w:val="00705481"/>
    <w:pPr>
      <w:numPr>
        <w:ilvl w:val="7"/>
        <w:numId w:val="35"/>
      </w:numPr>
      <w:spacing w:before="240" w:after="60"/>
      <w:outlineLvl w:val="7"/>
    </w:pPr>
    <w:rPr>
      <w:i/>
      <w:iCs/>
      <w:szCs w:val="24"/>
      <w:lang w:eastAsia="en-AU"/>
    </w:rPr>
  </w:style>
  <w:style w:type="paragraph" w:styleId="Heading9">
    <w:name w:val="heading 9"/>
    <w:basedOn w:val="Normal"/>
    <w:next w:val="Normal"/>
    <w:qFormat/>
    <w:rsid w:val="00705481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Heading1">
    <w:name w:val="Condition Heading 1"/>
    <w:basedOn w:val="Heading1"/>
    <w:rsid w:val="00D17D75"/>
    <w:pPr>
      <w:numPr>
        <w:numId w:val="39"/>
      </w:numPr>
      <w:spacing w:before="0" w:after="0"/>
      <w:ind w:left="567" w:hanging="567"/>
    </w:pPr>
    <w:rPr>
      <w:kern w:val="0"/>
      <w:lang w:val="en-AU" w:eastAsia="en-US"/>
    </w:rPr>
  </w:style>
  <w:style w:type="paragraph" w:styleId="TOC1">
    <w:name w:val="toc 1"/>
    <w:basedOn w:val="Normal"/>
    <w:next w:val="Normal"/>
    <w:autoRedefine/>
    <w:semiHidden/>
    <w:rsid w:val="00693DC4"/>
    <w:pPr>
      <w:tabs>
        <w:tab w:val="left" w:pos="567"/>
        <w:tab w:val="right" w:leader="dot" w:pos="8930"/>
      </w:tabs>
      <w:spacing w:before="120" w:after="120"/>
      <w:ind w:left="567" w:hanging="567"/>
    </w:pPr>
    <w:rPr>
      <w:b/>
      <w:bCs/>
      <w:sz w:val="20"/>
      <w:lang w:eastAsia="en-US"/>
    </w:rPr>
  </w:style>
  <w:style w:type="character" w:styleId="Hyperlink">
    <w:name w:val="Hyperlink"/>
    <w:basedOn w:val="DefaultParagraphFont"/>
    <w:rsid w:val="00733B47"/>
    <w:rPr>
      <w:color w:val="0000FF"/>
      <w:sz w:val="20"/>
      <w:u w:val="single"/>
    </w:rPr>
  </w:style>
  <w:style w:type="paragraph" w:customStyle="1" w:styleId="Note">
    <w:name w:val="Note"/>
    <w:basedOn w:val="Normal"/>
    <w:rsid w:val="0014698B"/>
    <w:pPr>
      <w:spacing w:after="120"/>
      <w:ind w:left="720"/>
      <w:jc w:val="both"/>
    </w:pPr>
    <w:rPr>
      <w:sz w:val="20"/>
      <w:szCs w:val="24"/>
      <w:lang w:eastAsia="en-AU"/>
    </w:rPr>
  </w:style>
  <w:style w:type="paragraph" w:customStyle="1" w:styleId="ConditionHeading2">
    <w:name w:val="Condition Heading 2"/>
    <w:basedOn w:val="Normal"/>
    <w:link w:val="ConditionHeading2Char"/>
    <w:rsid w:val="0079274A"/>
    <w:pPr>
      <w:numPr>
        <w:ilvl w:val="1"/>
        <w:numId w:val="39"/>
      </w:numPr>
      <w:ind w:left="567" w:hanging="567"/>
    </w:pPr>
    <w:rPr>
      <w:b/>
    </w:rPr>
  </w:style>
  <w:style w:type="character" w:customStyle="1" w:styleId="ConditionHeading2Char">
    <w:name w:val="Condition Heading 2 Char"/>
    <w:basedOn w:val="DefaultParagraphFont"/>
    <w:link w:val="ConditionHeading2"/>
    <w:rsid w:val="0079274A"/>
    <w:rPr>
      <w:b/>
      <w:sz w:val="24"/>
      <w:lang w:eastAsia="ko-KR"/>
    </w:rPr>
  </w:style>
  <w:style w:type="character" w:styleId="CommentReference">
    <w:name w:val="annotation reference"/>
    <w:basedOn w:val="DefaultParagraphFont"/>
    <w:semiHidden/>
    <w:rsid w:val="00510FB7"/>
    <w:rPr>
      <w:sz w:val="16"/>
      <w:szCs w:val="16"/>
    </w:rPr>
  </w:style>
  <w:style w:type="paragraph" w:styleId="CommentText">
    <w:name w:val="annotation text"/>
    <w:basedOn w:val="Normal"/>
    <w:semiHidden/>
    <w:rsid w:val="00510FB7"/>
    <w:rPr>
      <w:sz w:val="20"/>
      <w:szCs w:val="24"/>
      <w:lang w:eastAsia="en-AU"/>
    </w:rPr>
  </w:style>
  <w:style w:type="paragraph" w:styleId="BalloonText">
    <w:name w:val="Balloon Text"/>
    <w:basedOn w:val="Normal"/>
    <w:semiHidden/>
    <w:rsid w:val="00510F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rsid w:val="00AF7514"/>
    <w:pPr>
      <w:keepNext/>
      <w:numPr>
        <w:numId w:val="35"/>
      </w:numPr>
      <w:spacing w:before="240" w:after="60"/>
      <w:outlineLvl w:val="0"/>
    </w:pPr>
    <w:rPr>
      <w:b/>
      <w:kern w:val="28"/>
      <w:lang w:val="en-US"/>
    </w:rPr>
  </w:style>
  <w:style w:type="paragraph" w:styleId="Heading2">
    <w:name w:val="heading 2"/>
    <w:basedOn w:val="Normal"/>
    <w:next w:val="Normal"/>
    <w:qFormat/>
    <w:rsid w:val="00AF7514"/>
    <w:pPr>
      <w:keepNext/>
      <w:numPr>
        <w:ilvl w:val="1"/>
        <w:numId w:val="35"/>
      </w:numPr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83825"/>
    <w:pPr>
      <w:keepNext/>
      <w:numPr>
        <w:ilvl w:val="2"/>
        <w:numId w:val="35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3FE1"/>
    <w:pPr>
      <w:keepNext/>
      <w:numPr>
        <w:ilvl w:val="3"/>
        <w:numId w:val="35"/>
      </w:numPr>
      <w:jc w:val="center"/>
      <w:outlineLvl w:val="3"/>
    </w:pPr>
    <w:rPr>
      <w:b/>
      <w:snapToGrid w:val="0"/>
      <w:color w:val="000000"/>
      <w:sz w:val="28"/>
      <w:lang w:eastAsia="en-US"/>
    </w:rPr>
  </w:style>
  <w:style w:type="paragraph" w:styleId="Heading5">
    <w:name w:val="heading 5"/>
    <w:basedOn w:val="Normal"/>
    <w:next w:val="Normal"/>
    <w:qFormat/>
    <w:rsid w:val="00CC16D2"/>
    <w:pPr>
      <w:keepNext/>
      <w:numPr>
        <w:ilvl w:val="4"/>
        <w:numId w:val="35"/>
      </w:numPr>
      <w:outlineLvl w:val="4"/>
    </w:pPr>
  </w:style>
  <w:style w:type="paragraph" w:styleId="Heading6">
    <w:name w:val="heading 6"/>
    <w:basedOn w:val="Normal"/>
    <w:next w:val="Normal"/>
    <w:qFormat/>
    <w:rsid w:val="00733B47"/>
    <w:pPr>
      <w:outlineLvl w:val="5"/>
    </w:pPr>
    <w:rPr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qFormat/>
    <w:rsid w:val="00733B47"/>
    <w:pPr>
      <w:outlineLvl w:val="6"/>
    </w:pPr>
    <w:rPr>
      <w:szCs w:val="24"/>
      <w:lang w:eastAsia="en-AU"/>
    </w:rPr>
  </w:style>
  <w:style w:type="paragraph" w:styleId="Heading8">
    <w:name w:val="heading 8"/>
    <w:basedOn w:val="Normal"/>
    <w:next w:val="Normal"/>
    <w:qFormat/>
    <w:rsid w:val="00705481"/>
    <w:pPr>
      <w:numPr>
        <w:ilvl w:val="7"/>
        <w:numId w:val="35"/>
      </w:numPr>
      <w:spacing w:before="240" w:after="60"/>
      <w:outlineLvl w:val="7"/>
    </w:pPr>
    <w:rPr>
      <w:i/>
      <w:iCs/>
      <w:szCs w:val="24"/>
      <w:lang w:eastAsia="en-AU"/>
    </w:rPr>
  </w:style>
  <w:style w:type="paragraph" w:styleId="Heading9">
    <w:name w:val="heading 9"/>
    <w:basedOn w:val="Normal"/>
    <w:next w:val="Normal"/>
    <w:qFormat/>
    <w:rsid w:val="00705481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Heading1">
    <w:name w:val="Condition Heading 1"/>
    <w:basedOn w:val="Heading1"/>
    <w:rsid w:val="00D17D75"/>
    <w:pPr>
      <w:numPr>
        <w:numId w:val="39"/>
      </w:numPr>
      <w:spacing w:before="0" w:after="0"/>
      <w:ind w:left="567" w:hanging="567"/>
    </w:pPr>
    <w:rPr>
      <w:kern w:val="0"/>
      <w:lang w:val="en-AU" w:eastAsia="en-US"/>
    </w:rPr>
  </w:style>
  <w:style w:type="paragraph" w:styleId="TOC1">
    <w:name w:val="toc 1"/>
    <w:basedOn w:val="Normal"/>
    <w:next w:val="Normal"/>
    <w:autoRedefine/>
    <w:semiHidden/>
    <w:rsid w:val="00693DC4"/>
    <w:pPr>
      <w:tabs>
        <w:tab w:val="left" w:pos="567"/>
        <w:tab w:val="right" w:leader="dot" w:pos="8930"/>
      </w:tabs>
      <w:spacing w:before="120" w:after="120"/>
      <w:ind w:left="567" w:hanging="567"/>
    </w:pPr>
    <w:rPr>
      <w:b/>
      <w:bCs/>
      <w:sz w:val="20"/>
      <w:lang w:eastAsia="en-US"/>
    </w:rPr>
  </w:style>
  <w:style w:type="character" w:styleId="Hyperlink">
    <w:name w:val="Hyperlink"/>
    <w:basedOn w:val="DefaultParagraphFont"/>
    <w:rsid w:val="00733B47"/>
    <w:rPr>
      <w:color w:val="0000FF"/>
      <w:sz w:val="20"/>
      <w:u w:val="single"/>
    </w:rPr>
  </w:style>
  <w:style w:type="paragraph" w:customStyle="1" w:styleId="Note">
    <w:name w:val="Note"/>
    <w:basedOn w:val="Normal"/>
    <w:rsid w:val="0014698B"/>
    <w:pPr>
      <w:spacing w:after="120"/>
      <w:ind w:left="720"/>
      <w:jc w:val="both"/>
    </w:pPr>
    <w:rPr>
      <w:sz w:val="20"/>
      <w:szCs w:val="24"/>
      <w:lang w:eastAsia="en-AU"/>
    </w:rPr>
  </w:style>
  <w:style w:type="paragraph" w:customStyle="1" w:styleId="ConditionHeading2">
    <w:name w:val="Condition Heading 2"/>
    <w:basedOn w:val="Normal"/>
    <w:link w:val="ConditionHeading2Char"/>
    <w:rsid w:val="0079274A"/>
    <w:pPr>
      <w:numPr>
        <w:ilvl w:val="1"/>
        <w:numId w:val="39"/>
      </w:numPr>
      <w:ind w:left="567" w:hanging="567"/>
    </w:pPr>
    <w:rPr>
      <w:b/>
    </w:rPr>
  </w:style>
  <w:style w:type="character" w:customStyle="1" w:styleId="ConditionHeading2Char">
    <w:name w:val="Condition Heading 2 Char"/>
    <w:basedOn w:val="DefaultParagraphFont"/>
    <w:link w:val="ConditionHeading2"/>
    <w:rsid w:val="0079274A"/>
    <w:rPr>
      <w:b/>
      <w:sz w:val="24"/>
      <w:lang w:eastAsia="ko-KR"/>
    </w:rPr>
  </w:style>
  <w:style w:type="character" w:styleId="CommentReference">
    <w:name w:val="annotation reference"/>
    <w:basedOn w:val="DefaultParagraphFont"/>
    <w:semiHidden/>
    <w:rsid w:val="00510FB7"/>
    <w:rPr>
      <w:sz w:val="16"/>
      <w:szCs w:val="16"/>
    </w:rPr>
  </w:style>
  <w:style w:type="paragraph" w:styleId="CommentText">
    <w:name w:val="annotation text"/>
    <w:basedOn w:val="Normal"/>
    <w:semiHidden/>
    <w:rsid w:val="00510FB7"/>
    <w:rPr>
      <w:sz w:val="20"/>
      <w:szCs w:val="24"/>
      <w:lang w:eastAsia="en-AU"/>
    </w:rPr>
  </w:style>
  <w:style w:type="paragraph" w:styleId="BalloonText">
    <w:name w:val="Balloon Text"/>
    <w:basedOn w:val="Normal"/>
    <w:semiHidden/>
    <w:rsid w:val="00510F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shorefc@yahoo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orthshorefc@yaho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4AF710B3.dotm</Template>
  <TotalTime>5</TotalTime>
  <Pages>1</Pages>
  <Words>184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Woollahra Council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Whittle</dc:creator>
  <cp:lastModifiedBy>Damian Whittle</cp:lastModifiedBy>
  <cp:revision>3</cp:revision>
  <cp:lastPrinted>2012-10-03T10:32:00Z</cp:lastPrinted>
  <dcterms:created xsi:type="dcterms:W3CDTF">2014-03-04T03:52:00Z</dcterms:created>
  <dcterms:modified xsi:type="dcterms:W3CDTF">2014-03-04T03:56:00Z</dcterms:modified>
</cp:coreProperties>
</file>