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5A" w:rsidRPr="00B84CDB" w:rsidRDefault="00D404B3" w:rsidP="00E84350">
      <w:pPr>
        <w:spacing w:before="100" w:beforeAutospacing="1" w:after="100" w:afterAutospacing="1" w:line="240" w:lineRule="exact"/>
        <w:jc w:val="center"/>
        <w:rPr>
          <w:rFonts w:ascii="Maiandra GD" w:hAnsi="Maiandra GD" w:cs="Arial"/>
          <w:b/>
          <w:i/>
          <w:color w:val="000000"/>
          <w:sz w:val="40"/>
          <w:szCs w:val="40"/>
        </w:rPr>
      </w:pPr>
      <w:r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All Players &amp; Partners, Members &amp; Guests are </w:t>
      </w:r>
    </w:p>
    <w:p w:rsidR="007750CC" w:rsidRPr="00B84CDB" w:rsidRDefault="00B84CDB" w:rsidP="00E84350">
      <w:pPr>
        <w:spacing w:before="100" w:beforeAutospacing="1" w:after="100" w:afterAutospacing="1" w:line="240" w:lineRule="exact"/>
        <w:jc w:val="center"/>
        <w:rPr>
          <w:rFonts w:ascii="Maiandra GD" w:hAnsi="Maiandra GD" w:cs="Arial"/>
          <w:b/>
          <w:i/>
          <w:color w:val="000000"/>
          <w:sz w:val="40"/>
          <w:szCs w:val="40"/>
        </w:rPr>
      </w:pPr>
      <w:r w:rsidRPr="00B84CDB">
        <w:rPr>
          <w:rFonts w:ascii="Maiandra GD" w:hAnsi="Maiandra GD" w:cs="Arial"/>
          <w:b/>
          <w:i/>
          <w:color w:val="000000"/>
          <w:sz w:val="40"/>
          <w:szCs w:val="40"/>
        </w:rPr>
        <w:t>Invited</w:t>
      </w:r>
      <w:r w:rsidR="00D404B3"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 to </w:t>
      </w:r>
      <w:r w:rsidRPr="00B84CDB">
        <w:rPr>
          <w:rFonts w:ascii="Maiandra GD" w:hAnsi="Maiandra GD" w:cs="Arial"/>
          <w:b/>
          <w:i/>
          <w:color w:val="000000"/>
          <w:sz w:val="40"/>
          <w:szCs w:val="40"/>
        </w:rPr>
        <w:t>the</w:t>
      </w:r>
      <w:r w:rsidR="00034773"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 </w:t>
      </w:r>
      <w:r w:rsidR="00626DCD" w:rsidRPr="00A71989">
        <w:rPr>
          <w:rFonts w:ascii="Maiandra GD" w:hAnsi="Maiandra GD" w:cs="Arial"/>
          <w:b/>
          <w:i/>
          <w:color w:val="000000"/>
          <w:sz w:val="40"/>
          <w:szCs w:val="40"/>
        </w:rPr>
        <w:t>2013</w:t>
      </w:r>
      <w:r w:rsidR="00034773"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 Presentation </w:t>
      </w:r>
      <w:r w:rsidR="00685E5A" w:rsidRPr="00B84CDB">
        <w:rPr>
          <w:rFonts w:ascii="Maiandra GD" w:hAnsi="Maiandra GD" w:cs="Arial"/>
          <w:b/>
          <w:i/>
          <w:color w:val="000000"/>
          <w:sz w:val="40"/>
          <w:szCs w:val="40"/>
        </w:rPr>
        <w:t>Function</w:t>
      </w:r>
      <w:r w:rsidR="00B76824"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 of the</w:t>
      </w:r>
    </w:p>
    <w:p w:rsidR="00B76824" w:rsidRPr="00B84CDB" w:rsidRDefault="00891AD5" w:rsidP="00E84350">
      <w:pPr>
        <w:spacing w:before="100" w:beforeAutospacing="1" w:after="100" w:afterAutospacing="1" w:line="240" w:lineRule="exact"/>
        <w:jc w:val="center"/>
        <w:rPr>
          <w:rFonts w:ascii="Maiandra GD" w:hAnsi="Maiandra GD" w:cs="Arial"/>
          <w:b/>
          <w:i/>
          <w:color w:val="000000"/>
          <w:sz w:val="40"/>
          <w:szCs w:val="40"/>
        </w:rPr>
      </w:pPr>
      <w:r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Moorebank </w:t>
      </w:r>
      <w:r w:rsidR="00F85D0C" w:rsidRPr="00B84CDB">
        <w:rPr>
          <w:rFonts w:ascii="Maiandra GD" w:hAnsi="Maiandra GD" w:cs="Arial"/>
          <w:b/>
          <w:i/>
          <w:color w:val="000000"/>
          <w:sz w:val="40"/>
          <w:szCs w:val="40"/>
        </w:rPr>
        <w:t>Magpies</w:t>
      </w:r>
      <w:r w:rsidRPr="00B84CDB">
        <w:rPr>
          <w:rFonts w:ascii="Maiandra GD" w:hAnsi="Maiandra GD" w:cs="Arial"/>
          <w:b/>
          <w:i/>
          <w:color w:val="000000"/>
          <w:sz w:val="40"/>
          <w:szCs w:val="40"/>
        </w:rPr>
        <w:t xml:space="preserve"> Australian Football Club</w:t>
      </w:r>
    </w:p>
    <w:p w:rsidR="00634622" w:rsidRDefault="00634622" w:rsidP="00E84350">
      <w:pPr>
        <w:spacing w:before="100" w:beforeAutospacing="1" w:after="100" w:afterAutospacing="1" w:line="24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76824" w:rsidRPr="00034773" w:rsidRDefault="00B54E44" w:rsidP="00734ED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54E44">
        <w:rPr>
          <w:rFonts w:ascii="Arial" w:hAnsi="Arial" w:cs="Arial"/>
          <w:b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15pt;height:308.2pt">
            <v:imagedata r:id="rId6" o:title="j0311508"/>
          </v:shape>
        </w:pict>
      </w:r>
    </w:p>
    <w:p w:rsidR="00E45E57" w:rsidRPr="00685E5A" w:rsidRDefault="00634622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b w:val="0"/>
          <w:i/>
          <w:sz w:val="28"/>
          <w:szCs w:val="28"/>
        </w:rPr>
      </w:pPr>
      <w:r>
        <w:rPr>
          <w:rStyle w:val="PageNumber"/>
          <w:rFonts w:ascii="Tahoma" w:hAnsi="Tahoma" w:cs="Tahoma"/>
          <w:sz w:val="28"/>
          <w:szCs w:val="28"/>
        </w:rPr>
        <w:t>When:</w:t>
      </w:r>
      <w:r>
        <w:rPr>
          <w:rStyle w:val="PageNumber"/>
          <w:rFonts w:ascii="Tahoma" w:hAnsi="Tahoma" w:cs="Tahoma"/>
          <w:sz w:val="28"/>
          <w:szCs w:val="28"/>
        </w:rPr>
        <w:tab/>
      </w:r>
      <w:r w:rsidR="00685E5A" w:rsidRPr="00685E5A">
        <w:rPr>
          <w:rStyle w:val="PageNumber"/>
          <w:rFonts w:ascii="Tahoma" w:hAnsi="Tahoma" w:cs="Tahoma"/>
          <w:i/>
          <w:sz w:val="28"/>
          <w:szCs w:val="28"/>
        </w:rPr>
        <w:t>Saturday 19th of October</w:t>
      </w:r>
    </w:p>
    <w:p w:rsidR="00891AD5" w:rsidRDefault="00E45E57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b w:val="0"/>
          <w:i/>
          <w:sz w:val="28"/>
          <w:szCs w:val="28"/>
        </w:rPr>
      </w:pPr>
      <w:r w:rsidRPr="00E45E57">
        <w:rPr>
          <w:rStyle w:val="PageNumber"/>
          <w:rFonts w:ascii="Tahoma" w:hAnsi="Tahoma" w:cs="Tahoma"/>
          <w:sz w:val="28"/>
          <w:szCs w:val="28"/>
        </w:rPr>
        <w:t>Time:</w:t>
      </w:r>
      <w:r w:rsidRPr="00E45E57">
        <w:rPr>
          <w:rStyle w:val="PageNumber"/>
          <w:rFonts w:ascii="Tahoma" w:hAnsi="Tahoma" w:cs="Tahoma"/>
          <w:i/>
          <w:sz w:val="28"/>
          <w:szCs w:val="28"/>
        </w:rPr>
        <w:tab/>
      </w:r>
      <w:r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Doors Open </w:t>
      </w:r>
      <w:r w:rsidR="00337E2A">
        <w:rPr>
          <w:rStyle w:val="PageNumber"/>
          <w:rFonts w:ascii="Tahoma" w:hAnsi="Tahoma" w:cs="Tahoma"/>
          <w:b w:val="0"/>
          <w:i/>
          <w:sz w:val="28"/>
          <w:szCs w:val="28"/>
        </w:rPr>
        <w:t>6.30</w:t>
      </w:r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="00337E2A">
        <w:rPr>
          <w:rStyle w:val="PageNumber"/>
          <w:rFonts w:ascii="Tahoma" w:hAnsi="Tahoma" w:cs="Tahoma"/>
          <w:b w:val="0"/>
          <w:i/>
          <w:sz w:val="28"/>
          <w:szCs w:val="28"/>
        </w:rPr>
        <w:t>PM</w:t>
      </w:r>
      <w:r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for </w:t>
      </w:r>
      <w:r w:rsidR="00634622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a 7</w:t>
      </w:r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>.</w:t>
      </w:r>
      <w:r w:rsidR="00634622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00 PM</w:t>
      </w:r>
      <w:r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start</w:t>
      </w:r>
    </w:p>
    <w:p w:rsidR="00B76824" w:rsidRPr="008B54E7" w:rsidRDefault="00634622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sz w:val="28"/>
          <w:szCs w:val="28"/>
        </w:rPr>
      </w:pPr>
      <w:r>
        <w:rPr>
          <w:rStyle w:val="PageNumber"/>
          <w:rFonts w:ascii="Tahoma" w:hAnsi="Tahoma" w:cs="Tahoma"/>
          <w:sz w:val="28"/>
          <w:szCs w:val="28"/>
        </w:rPr>
        <w:t>Where:</w:t>
      </w:r>
      <w:r>
        <w:rPr>
          <w:rStyle w:val="PageNumber"/>
          <w:rFonts w:ascii="Tahoma" w:hAnsi="Tahoma" w:cs="Tahoma"/>
          <w:sz w:val="28"/>
          <w:szCs w:val="28"/>
        </w:rPr>
        <w:tab/>
      </w:r>
      <w:r w:rsidR="00D404B3" w:rsidRPr="00D404B3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The 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>‘</w:t>
      </w:r>
      <w:r w:rsidR="00D404B3" w:rsidRPr="00D404B3">
        <w:rPr>
          <w:rStyle w:val="PageNumber"/>
          <w:rFonts w:ascii="Tahoma" w:hAnsi="Tahoma" w:cs="Tahoma"/>
          <w:b w:val="0"/>
          <w:i/>
          <w:sz w:val="28"/>
          <w:szCs w:val="28"/>
        </w:rPr>
        <w:t>Starz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>’</w:t>
      </w:r>
      <w:r w:rsidR="00D404B3" w:rsidRPr="00D404B3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Room at</w:t>
      </w:r>
      <w:r w:rsidR="00D404B3">
        <w:rPr>
          <w:rStyle w:val="PageNumber"/>
          <w:rFonts w:ascii="Tahoma" w:hAnsi="Tahoma" w:cs="Tahoma"/>
          <w:sz w:val="28"/>
          <w:szCs w:val="28"/>
        </w:rPr>
        <w:t xml:space="preserve"> </w:t>
      </w:r>
      <w:r w:rsidR="005971C9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“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Mounties</w:t>
      </w:r>
      <w:r w:rsidR="005971C9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”</w:t>
      </w:r>
      <w:r w:rsidR="0090529F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101 Meadows Road, M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>t.</w:t>
      </w:r>
      <w:r w:rsidR="00C63E1F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Pritchard</w:t>
      </w:r>
      <w:r w:rsidR="002E0E81" w:rsidRPr="008B54E7">
        <w:rPr>
          <w:rStyle w:val="PageNumber"/>
          <w:rFonts w:ascii="Tahoma" w:hAnsi="Tahoma" w:cs="Tahoma"/>
          <w:sz w:val="28"/>
          <w:szCs w:val="28"/>
        </w:rPr>
        <w:t xml:space="preserve"> </w:t>
      </w:r>
    </w:p>
    <w:p w:rsidR="00634622" w:rsidRDefault="00B02D4E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b w:val="0"/>
          <w:i/>
          <w:sz w:val="28"/>
          <w:szCs w:val="28"/>
        </w:rPr>
      </w:pPr>
      <w:r w:rsidRPr="008B54E7">
        <w:rPr>
          <w:rStyle w:val="PageNumber"/>
          <w:rFonts w:ascii="Tahoma" w:hAnsi="Tahoma" w:cs="Tahoma"/>
          <w:sz w:val="28"/>
          <w:szCs w:val="28"/>
        </w:rPr>
        <w:t>Cost</w:t>
      </w:r>
      <w:r w:rsidR="00634622">
        <w:rPr>
          <w:rStyle w:val="PageNumber"/>
          <w:rFonts w:ascii="Tahoma" w:hAnsi="Tahoma" w:cs="Tahoma"/>
          <w:sz w:val="28"/>
          <w:szCs w:val="28"/>
        </w:rPr>
        <w:t>:</w:t>
      </w:r>
      <w:r w:rsidR="00634622">
        <w:rPr>
          <w:rStyle w:val="PageNumber"/>
          <w:rFonts w:ascii="Tahoma" w:hAnsi="Tahoma" w:cs="Tahoma"/>
          <w:sz w:val="28"/>
          <w:szCs w:val="28"/>
        </w:rPr>
        <w:tab/>
      </w:r>
      <w:r w:rsidR="00561B20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$</w:t>
      </w:r>
      <w:r w:rsidR="00634622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6</w:t>
      </w:r>
      <w:r w:rsidR="008B54E7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0</w:t>
      </w:r>
      <w:r w:rsidR="00165E88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per head</w:t>
      </w:r>
      <w:r w:rsidR="00016169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or $100 per couple</w:t>
      </w:r>
      <w:r w:rsidR="0067141E">
        <w:rPr>
          <w:rStyle w:val="PageNumber"/>
          <w:rFonts w:ascii="Tahoma" w:hAnsi="Tahoma" w:cs="Tahoma"/>
          <w:b w:val="0"/>
          <w:i/>
          <w:sz w:val="28"/>
          <w:szCs w:val="28"/>
        </w:rPr>
        <w:t>; U18’s: $30 players &amp; $40 for their guests</w:t>
      </w:r>
    </w:p>
    <w:p w:rsidR="00E45E57" w:rsidRDefault="00E45E57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sz w:val="28"/>
          <w:szCs w:val="28"/>
        </w:rPr>
      </w:pPr>
      <w:r w:rsidRPr="00E45E57">
        <w:rPr>
          <w:rStyle w:val="PageNumber"/>
          <w:rFonts w:ascii="Tahoma" w:hAnsi="Tahoma" w:cs="Tahoma"/>
          <w:sz w:val="28"/>
          <w:szCs w:val="28"/>
        </w:rPr>
        <w:t>Dress:</w:t>
      </w:r>
      <w:r>
        <w:rPr>
          <w:rStyle w:val="PageNumber"/>
          <w:rFonts w:ascii="Tahoma" w:hAnsi="Tahoma" w:cs="Tahoma"/>
          <w:b w:val="0"/>
          <w:i/>
          <w:sz w:val="28"/>
          <w:szCs w:val="28"/>
        </w:rPr>
        <w:tab/>
        <w:t>Formal, Evening wear</w:t>
      </w:r>
    </w:p>
    <w:p w:rsidR="00E45E57" w:rsidRDefault="00E45E57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sz w:val="28"/>
          <w:szCs w:val="28"/>
        </w:rPr>
      </w:pPr>
    </w:p>
    <w:p w:rsidR="00FC648B" w:rsidRPr="00634622" w:rsidRDefault="00B02D4E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b w:val="0"/>
          <w:i/>
          <w:sz w:val="28"/>
          <w:szCs w:val="28"/>
        </w:rPr>
      </w:pPr>
      <w:r w:rsidRPr="008B54E7">
        <w:rPr>
          <w:rStyle w:val="PageNumber"/>
          <w:rFonts w:ascii="Tahoma" w:hAnsi="Tahoma" w:cs="Tahoma"/>
          <w:sz w:val="28"/>
          <w:szCs w:val="28"/>
        </w:rPr>
        <w:t>Price includes</w:t>
      </w:r>
      <w:r w:rsidR="00FC648B" w:rsidRPr="008B54E7">
        <w:rPr>
          <w:rStyle w:val="PageNumber"/>
          <w:rFonts w:ascii="Tahoma" w:hAnsi="Tahoma" w:cs="Tahoma"/>
          <w:sz w:val="28"/>
          <w:szCs w:val="28"/>
        </w:rPr>
        <w:t xml:space="preserve">: </w:t>
      </w:r>
      <w:r w:rsidR="00FC648B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A three course meal,</w:t>
      </w:r>
      <w:r w:rsidR="00165E88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="00E45E57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DJ,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="00E45E57">
        <w:rPr>
          <w:rStyle w:val="PageNumber"/>
          <w:rFonts w:ascii="Tahoma" w:hAnsi="Tahoma" w:cs="Tahoma"/>
          <w:b w:val="0"/>
          <w:i/>
          <w:sz w:val="28"/>
          <w:szCs w:val="28"/>
        </w:rPr>
        <w:t>Comedian</w:t>
      </w:r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>/Magician</w:t>
      </w:r>
      <w:r w:rsidR="00E45E57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, 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>D</w:t>
      </w:r>
      <w:r w:rsidR="00634622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oor prizes</w:t>
      </w:r>
      <w:r w:rsidR="00D404B3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&amp; Ladies Raffle</w:t>
      </w:r>
      <w:r w:rsidR="00E45E57">
        <w:rPr>
          <w:rStyle w:val="PageNumber"/>
          <w:rFonts w:ascii="Tahoma" w:hAnsi="Tahoma" w:cs="Tahoma"/>
          <w:b w:val="0"/>
          <w:i/>
          <w:sz w:val="28"/>
          <w:szCs w:val="28"/>
        </w:rPr>
        <w:t>s</w:t>
      </w:r>
      <w:r w:rsidR="00634622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.  Drinks</w:t>
      </w:r>
      <w:r w:rsidR="00165E88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are av</w:t>
      </w:r>
      <w:r w:rsidR="005971C9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ailable at standard </w:t>
      </w:r>
      <w:r w:rsidR="00E45E57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bar </w:t>
      </w:r>
      <w:r w:rsidR="00165E88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prices</w:t>
      </w:r>
      <w:r w:rsidR="00FC648B"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>.</w:t>
      </w:r>
    </w:p>
    <w:p w:rsidR="00337E2A" w:rsidRDefault="00337E2A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sz w:val="28"/>
          <w:szCs w:val="28"/>
        </w:rPr>
      </w:pPr>
    </w:p>
    <w:p w:rsidR="00B02D4E" w:rsidRPr="00891AD5" w:rsidRDefault="00634622" w:rsidP="00891AD5">
      <w:pPr>
        <w:pStyle w:val="Style1"/>
        <w:spacing w:before="100" w:beforeAutospacing="1" w:after="100" w:afterAutospacing="1"/>
        <w:rPr>
          <w:rStyle w:val="PageNumber"/>
          <w:rFonts w:ascii="Tahoma" w:hAnsi="Tahoma" w:cs="Tahoma"/>
          <w:sz w:val="28"/>
          <w:szCs w:val="28"/>
        </w:rPr>
      </w:pPr>
      <w:r>
        <w:rPr>
          <w:rStyle w:val="PageNumber"/>
          <w:rFonts w:ascii="Tahoma" w:hAnsi="Tahoma" w:cs="Tahoma"/>
          <w:sz w:val="28"/>
          <w:szCs w:val="28"/>
        </w:rPr>
        <w:t>B</w:t>
      </w:r>
      <w:r w:rsidR="00FC648B" w:rsidRPr="008B54E7">
        <w:rPr>
          <w:rStyle w:val="PageNumber"/>
          <w:rFonts w:ascii="Tahoma" w:hAnsi="Tahoma" w:cs="Tahoma"/>
          <w:sz w:val="28"/>
          <w:szCs w:val="28"/>
        </w:rPr>
        <w:t>ooki</w:t>
      </w:r>
      <w:r w:rsidR="00165E88" w:rsidRPr="008B54E7">
        <w:rPr>
          <w:rStyle w:val="PageNumber"/>
          <w:rFonts w:ascii="Tahoma" w:hAnsi="Tahoma" w:cs="Tahoma"/>
          <w:sz w:val="28"/>
          <w:szCs w:val="28"/>
        </w:rPr>
        <w:t>ngs</w:t>
      </w:r>
      <w:r>
        <w:rPr>
          <w:rStyle w:val="PageNumber"/>
          <w:rFonts w:ascii="Tahoma" w:hAnsi="Tahoma" w:cs="Tahoma"/>
          <w:sz w:val="28"/>
          <w:szCs w:val="28"/>
        </w:rPr>
        <w:t>: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ab/>
      </w:r>
      <w:r w:rsidR="00891AD5">
        <w:rPr>
          <w:rStyle w:val="PageNumber"/>
          <w:rFonts w:ascii="Tahoma" w:hAnsi="Tahoma" w:cs="Tahoma"/>
          <w:b w:val="0"/>
          <w:i/>
          <w:sz w:val="28"/>
          <w:szCs w:val="28"/>
        </w:rPr>
        <w:tab/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All tickets </w:t>
      </w:r>
      <w:r w:rsidR="00337E2A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for 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the night are to be booked in advance.  Please send an email to </w:t>
      </w:r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>Sarah MacDonald</w:t>
      </w:r>
      <w:r w:rsidR="00E45E57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</w:t>
      </w:r>
      <w:r w:rsidR="00B84CDB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with </w:t>
      </w:r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>n</w:t>
      </w:r>
      <w:r w:rsidR="00891AD5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ames &amp; </w:t>
      </w:r>
      <w:r w:rsidRPr="00634622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numbers attending: </w:t>
      </w:r>
      <w:r w:rsidR="00F828DE" w:rsidRPr="00F828DE">
        <w:rPr>
          <w:rStyle w:val="PageNumber"/>
          <w:rFonts w:ascii="Tahoma" w:hAnsi="Tahoma" w:cs="Tahoma"/>
          <w:b w:val="0"/>
          <w:i/>
          <w:sz w:val="28"/>
          <w:szCs w:val="28"/>
          <w:u w:val="single"/>
        </w:rPr>
        <w:t>RSVP by 8</w:t>
      </w:r>
      <w:r w:rsidR="00F828DE" w:rsidRPr="00F828DE">
        <w:rPr>
          <w:rStyle w:val="PageNumber"/>
          <w:rFonts w:ascii="Tahoma" w:hAnsi="Tahoma" w:cs="Tahoma"/>
          <w:b w:val="0"/>
          <w:i/>
          <w:sz w:val="28"/>
          <w:szCs w:val="28"/>
          <w:u w:val="single"/>
          <w:vertAlign w:val="superscript"/>
        </w:rPr>
        <w:t>th</w:t>
      </w:r>
      <w:r w:rsidR="00F828DE" w:rsidRPr="00F828DE">
        <w:rPr>
          <w:rStyle w:val="PageNumber"/>
          <w:rFonts w:ascii="Tahoma" w:hAnsi="Tahoma" w:cs="Tahoma"/>
          <w:b w:val="0"/>
          <w:i/>
          <w:sz w:val="28"/>
          <w:szCs w:val="28"/>
          <w:u w:val="single"/>
        </w:rPr>
        <w:t xml:space="preserve"> Oct</w:t>
      </w:r>
      <w:r w:rsidR="00F828DE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to </w:t>
      </w:r>
      <w:hyperlink r:id="rId7" w:history="1">
        <w:r w:rsidR="00685E5A" w:rsidRPr="000E6F17">
          <w:rPr>
            <w:rStyle w:val="Hyperlink"/>
            <w:rFonts w:ascii="Tahoma" w:hAnsi="Tahoma" w:cs="Tahoma"/>
            <w:b w:val="0"/>
            <w:i/>
            <w:sz w:val="28"/>
            <w:szCs w:val="28"/>
          </w:rPr>
          <w:t>sarah.macdonald@live.com.au</w:t>
        </w:r>
      </w:hyperlink>
      <w:r w:rsidR="00685E5A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or</w:t>
      </w:r>
      <w:r w:rsidR="00891AD5">
        <w:rPr>
          <w:rStyle w:val="PageNumber"/>
          <w:rFonts w:ascii="Tahoma" w:hAnsi="Tahoma" w:cs="Tahoma"/>
          <w:b w:val="0"/>
          <w:i/>
          <w:sz w:val="28"/>
          <w:szCs w:val="28"/>
        </w:rPr>
        <w:t xml:space="preserve"> send a text to </w:t>
      </w:r>
      <w:r w:rsidR="00891AD5" w:rsidRPr="00891AD5">
        <w:rPr>
          <w:rStyle w:val="PageNumber"/>
          <w:rFonts w:ascii="Tahoma" w:hAnsi="Tahoma" w:cs="Tahoma"/>
          <w:i/>
          <w:sz w:val="28"/>
          <w:szCs w:val="28"/>
        </w:rPr>
        <w:t>04</w:t>
      </w:r>
      <w:r w:rsidR="00685E5A">
        <w:rPr>
          <w:rStyle w:val="PageNumber"/>
          <w:rFonts w:ascii="Tahoma" w:hAnsi="Tahoma" w:cs="Tahoma"/>
          <w:i/>
          <w:sz w:val="28"/>
          <w:szCs w:val="28"/>
        </w:rPr>
        <w:t>06 705260</w:t>
      </w:r>
      <w:r w:rsidR="00891AD5">
        <w:rPr>
          <w:rStyle w:val="PageNumber"/>
          <w:rFonts w:ascii="Tahoma" w:hAnsi="Tahoma" w:cs="Tahoma"/>
          <w:i/>
          <w:sz w:val="28"/>
          <w:szCs w:val="28"/>
        </w:rPr>
        <w:t xml:space="preserve"> </w:t>
      </w:r>
      <w:r w:rsidR="00891AD5" w:rsidRPr="00891AD5">
        <w:rPr>
          <w:rStyle w:val="PageNumber"/>
          <w:rFonts w:ascii="Tahoma" w:hAnsi="Tahoma" w:cs="Tahoma"/>
          <w:b w:val="0"/>
          <w:i/>
          <w:sz w:val="28"/>
          <w:szCs w:val="28"/>
        </w:rPr>
        <w:t>with your details</w:t>
      </w:r>
    </w:p>
    <w:sectPr w:rsidR="00B02D4E" w:rsidRPr="00891AD5" w:rsidSect="0067141E">
      <w:headerReference w:type="even" r:id="rId8"/>
      <w:headerReference w:type="default" r:id="rId9"/>
      <w:headerReference w:type="first" r:id="rId10"/>
      <w:pgSz w:w="11907" w:h="16840" w:code="9"/>
      <w:pgMar w:top="424" w:right="283" w:bottom="709" w:left="709" w:header="429" w:footer="306" w:gutter="0"/>
      <w:paperSrc w:first="257" w:other="25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4E" w:rsidRDefault="0049284E">
      <w:r>
        <w:separator/>
      </w:r>
    </w:p>
  </w:endnote>
  <w:endnote w:type="continuationSeparator" w:id="0">
    <w:p w:rsidR="0049284E" w:rsidRDefault="0049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4E" w:rsidRDefault="0049284E">
      <w:r>
        <w:separator/>
      </w:r>
    </w:p>
  </w:footnote>
  <w:footnote w:type="continuationSeparator" w:id="0">
    <w:p w:rsidR="0049284E" w:rsidRDefault="0049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22" w:rsidRDefault="00B54E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6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622">
      <w:rPr>
        <w:rStyle w:val="PageNumber"/>
        <w:noProof/>
      </w:rPr>
      <w:t>1</w:t>
    </w:r>
    <w:r>
      <w:rPr>
        <w:rStyle w:val="PageNumber"/>
      </w:rPr>
      <w:fldChar w:fldCharType="end"/>
    </w:r>
  </w:p>
  <w:p w:rsidR="00634622" w:rsidRDefault="00634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22" w:rsidRDefault="00B54E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6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622">
      <w:rPr>
        <w:rStyle w:val="PageNumber"/>
        <w:noProof/>
      </w:rPr>
      <w:t>2</w:t>
    </w:r>
    <w:r>
      <w:rPr>
        <w:rStyle w:val="PageNumber"/>
      </w:rPr>
      <w:fldChar w:fldCharType="end"/>
    </w:r>
  </w:p>
  <w:p w:rsidR="00634622" w:rsidRDefault="006346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22" w:rsidRDefault="00634622" w:rsidP="008B54E7">
    <w:pPr>
      <w:pStyle w:val="Header"/>
      <w:spacing w:after="0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0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lternative" w:val=" 1"/>
    <w:docVar w:name="FirstPage" w:val="Blank"/>
    <w:docVar w:name="Name" w:val="Systems &amp; Technology Department"/>
    <w:docVar w:name="NameAbbrev" w:val="ST"/>
    <w:docVar w:name="OtherPages" w:val="Blank"/>
    <w:docVar w:name="Phone" w:val="(02) 9551 9435"/>
  </w:docVars>
  <w:rsids>
    <w:rsidRoot w:val="00755F37"/>
    <w:rsid w:val="00002FB7"/>
    <w:rsid w:val="00016169"/>
    <w:rsid w:val="00034773"/>
    <w:rsid w:val="000B2F9E"/>
    <w:rsid w:val="00144DC8"/>
    <w:rsid w:val="00165E88"/>
    <w:rsid w:val="001753A4"/>
    <w:rsid w:val="00185F3A"/>
    <w:rsid w:val="001911FF"/>
    <w:rsid w:val="001A0099"/>
    <w:rsid w:val="001A5531"/>
    <w:rsid w:val="001F1398"/>
    <w:rsid w:val="002E0E81"/>
    <w:rsid w:val="002F22CD"/>
    <w:rsid w:val="00337E2A"/>
    <w:rsid w:val="00340D12"/>
    <w:rsid w:val="003F64CD"/>
    <w:rsid w:val="004133A9"/>
    <w:rsid w:val="004325ED"/>
    <w:rsid w:val="0049284E"/>
    <w:rsid w:val="00516195"/>
    <w:rsid w:val="00532F14"/>
    <w:rsid w:val="00561B20"/>
    <w:rsid w:val="00565DAD"/>
    <w:rsid w:val="005971C9"/>
    <w:rsid w:val="005D684B"/>
    <w:rsid w:val="005E6E3F"/>
    <w:rsid w:val="0061197B"/>
    <w:rsid w:val="00626DCD"/>
    <w:rsid w:val="00627C6D"/>
    <w:rsid w:val="00634622"/>
    <w:rsid w:val="006473D9"/>
    <w:rsid w:val="00653299"/>
    <w:rsid w:val="006636E7"/>
    <w:rsid w:val="0067141E"/>
    <w:rsid w:val="00685E5A"/>
    <w:rsid w:val="00695E6A"/>
    <w:rsid w:val="006F770F"/>
    <w:rsid w:val="00734ED2"/>
    <w:rsid w:val="00755F37"/>
    <w:rsid w:val="00774ACE"/>
    <w:rsid w:val="007750CC"/>
    <w:rsid w:val="00780DB8"/>
    <w:rsid w:val="007B2E22"/>
    <w:rsid w:val="007C269E"/>
    <w:rsid w:val="007C2A95"/>
    <w:rsid w:val="007C5B5F"/>
    <w:rsid w:val="007F0552"/>
    <w:rsid w:val="007F7069"/>
    <w:rsid w:val="00825719"/>
    <w:rsid w:val="008532B7"/>
    <w:rsid w:val="00870A65"/>
    <w:rsid w:val="00891AD5"/>
    <w:rsid w:val="008A0005"/>
    <w:rsid w:val="008B54E7"/>
    <w:rsid w:val="0090529F"/>
    <w:rsid w:val="00935D49"/>
    <w:rsid w:val="0094556B"/>
    <w:rsid w:val="009540E5"/>
    <w:rsid w:val="009A54E0"/>
    <w:rsid w:val="009F792F"/>
    <w:rsid w:val="00A07E55"/>
    <w:rsid w:val="00A37E83"/>
    <w:rsid w:val="00A71989"/>
    <w:rsid w:val="00A9636B"/>
    <w:rsid w:val="00AD0753"/>
    <w:rsid w:val="00AF4ED2"/>
    <w:rsid w:val="00B02D4E"/>
    <w:rsid w:val="00B12F97"/>
    <w:rsid w:val="00B21E2C"/>
    <w:rsid w:val="00B37D6B"/>
    <w:rsid w:val="00B41A62"/>
    <w:rsid w:val="00B54E44"/>
    <w:rsid w:val="00B76824"/>
    <w:rsid w:val="00B84CDB"/>
    <w:rsid w:val="00BE6BB8"/>
    <w:rsid w:val="00C0690D"/>
    <w:rsid w:val="00C63E1F"/>
    <w:rsid w:val="00CC6FE5"/>
    <w:rsid w:val="00D30DB1"/>
    <w:rsid w:val="00D404B3"/>
    <w:rsid w:val="00D64D51"/>
    <w:rsid w:val="00DA0457"/>
    <w:rsid w:val="00DC17EB"/>
    <w:rsid w:val="00DC7E29"/>
    <w:rsid w:val="00DD3BA5"/>
    <w:rsid w:val="00DD4533"/>
    <w:rsid w:val="00DE30EB"/>
    <w:rsid w:val="00E45E57"/>
    <w:rsid w:val="00E45FAC"/>
    <w:rsid w:val="00E84350"/>
    <w:rsid w:val="00EC2C5B"/>
    <w:rsid w:val="00F00F86"/>
    <w:rsid w:val="00F041D2"/>
    <w:rsid w:val="00F828DE"/>
    <w:rsid w:val="00F85D0C"/>
    <w:rsid w:val="00FC1F40"/>
    <w:rsid w:val="00FC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05"/>
    <w:pPr>
      <w:spacing w:after="240"/>
    </w:pPr>
    <w:rPr>
      <w:sz w:val="26"/>
      <w:lang w:val="en-AU"/>
    </w:rPr>
  </w:style>
  <w:style w:type="paragraph" w:styleId="Heading1">
    <w:name w:val="heading 1"/>
    <w:basedOn w:val="BaseHeading"/>
    <w:next w:val="Indent0"/>
    <w:qFormat/>
    <w:rsid w:val="008A0005"/>
    <w:pPr>
      <w:outlineLvl w:val="0"/>
    </w:pPr>
    <w:rPr>
      <w:caps/>
    </w:rPr>
  </w:style>
  <w:style w:type="paragraph" w:styleId="Heading2">
    <w:name w:val="heading 2"/>
    <w:basedOn w:val="BaseHeading"/>
    <w:next w:val="Normal"/>
    <w:qFormat/>
    <w:rsid w:val="008A0005"/>
    <w:pPr>
      <w:outlineLvl w:val="1"/>
    </w:pPr>
  </w:style>
  <w:style w:type="paragraph" w:styleId="Heading3">
    <w:name w:val="heading 3"/>
    <w:basedOn w:val="BaseHeading"/>
    <w:next w:val="Normal"/>
    <w:qFormat/>
    <w:rsid w:val="008A0005"/>
    <w:pPr>
      <w:outlineLvl w:val="2"/>
    </w:pPr>
  </w:style>
  <w:style w:type="paragraph" w:styleId="Heading4">
    <w:name w:val="heading 4"/>
    <w:basedOn w:val="BaseHeading"/>
    <w:next w:val="Normal"/>
    <w:qFormat/>
    <w:rsid w:val="008A0005"/>
    <w:pPr>
      <w:outlineLvl w:val="3"/>
    </w:pPr>
  </w:style>
  <w:style w:type="paragraph" w:styleId="Heading5">
    <w:name w:val="heading 5"/>
    <w:basedOn w:val="BaseHeading"/>
    <w:next w:val="Normal"/>
    <w:qFormat/>
    <w:rsid w:val="008A0005"/>
    <w:pPr>
      <w:outlineLvl w:val="4"/>
    </w:pPr>
  </w:style>
  <w:style w:type="paragraph" w:styleId="Heading6">
    <w:name w:val="heading 6"/>
    <w:basedOn w:val="BaseHeading"/>
    <w:next w:val="Normal"/>
    <w:qFormat/>
    <w:rsid w:val="008A0005"/>
    <w:pPr>
      <w:outlineLvl w:val="5"/>
    </w:pPr>
  </w:style>
  <w:style w:type="paragraph" w:styleId="Heading7">
    <w:name w:val="heading 7"/>
    <w:basedOn w:val="BaseHeading"/>
    <w:next w:val="Normal"/>
    <w:qFormat/>
    <w:rsid w:val="008A0005"/>
    <w:pPr>
      <w:outlineLvl w:val="6"/>
    </w:pPr>
  </w:style>
  <w:style w:type="paragraph" w:styleId="Heading8">
    <w:name w:val="heading 8"/>
    <w:basedOn w:val="BaseHeading"/>
    <w:next w:val="Normal"/>
    <w:qFormat/>
    <w:rsid w:val="008A0005"/>
    <w:pPr>
      <w:outlineLvl w:val="7"/>
    </w:pPr>
  </w:style>
  <w:style w:type="paragraph" w:styleId="Heading9">
    <w:name w:val="heading 9"/>
    <w:basedOn w:val="BaseHeading"/>
    <w:next w:val="Normal"/>
    <w:qFormat/>
    <w:rsid w:val="008A00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HangIndent">
    <w:name w:val="BaseHangIndent"/>
    <w:basedOn w:val="Normal"/>
    <w:rsid w:val="008A0005"/>
  </w:style>
  <w:style w:type="paragraph" w:customStyle="1" w:styleId="BaseHeading">
    <w:name w:val="BaseHeading"/>
    <w:basedOn w:val="Normal"/>
    <w:rsid w:val="008A0005"/>
    <w:pPr>
      <w:keepNext/>
    </w:pPr>
    <w:rPr>
      <w:b/>
    </w:rPr>
  </w:style>
  <w:style w:type="paragraph" w:customStyle="1" w:styleId="BaseIndent">
    <w:name w:val="BaseIndent"/>
    <w:basedOn w:val="Normal"/>
    <w:rsid w:val="008A0005"/>
  </w:style>
  <w:style w:type="paragraph" w:customStyle="1" w:styleId="BaseTable">
    <w:name w:val="BaseTable"/>
    <w:basedOn w:val="Normal"/>
    <w:rsid w:val="008A0005"/>
  </w:style>
  <w:style w:type="paragraph" w:customStyle="1" w:styleId="Draft">
    <w:name w:val="Draft"/>
    <w:basedOn w:val="Normal"/>
    <w:rsid w:val="008A0005"/>
    <w:rPr>
      <w:b/>
    </w:rPr>
  </w:style>
  <w:style w:type="paragraph" w:customStyle="1" w:styleId="FileName">
    <w:name w:val="FileName"/>
    <w:basedOn w:val="Normal"/>
    <w:rsid w:val="008A0005"/>
    <w:pPr>
      <w:framePr w:hSpace="181" w:wrap="around" w:hAnchor="text" w:yAlign="bottom"/>
    </w:pPr>
    <w:rPr>
      <w:sz w:val="18"/>
    </w:rPr>
  </w:style>
  <w:style w:type="paragraph" w:styleId="Footer">
    <w:name w:val="footer"/>
    <w:basedOn w:val="Normal"/>
    <w:rsid w:val="008A0005"/>
    <w:pPr>
      <w:tabs>
        <w:tab w:val="right" w:pos="9072"/>
      </w:tabs>
      <w:spacing w:before="240"/>
    </w:pPr>
  </w:style>
  <w:style w:type="paragraph" w:customStyle="1" w:styleId="HangIndent0">
    <w:name w:val="HangIndent_0"/>
    <w:basedOn w:val="BaseHangIndent"/>
    <w:rsid w:val="008A0005"/>
    <w:pPr>
      <w:ind w:left="567" w:hanging="567"/>
    </w:pPr>
  </w:style>
  <w:style w:type="paragraph" w:customStyle="1" w:styleId="HangIndent1">
    <w:name w:val="HangIndent_1"/>
    <w:basedOn w:val="BaseHangIndent"/>
    <w:rsid w:val="008A0005"/>
    <w:pPr>
      <w:ind w:left="1134" w:hanging="567"/>
    </w:pPr>
  </w:style>
  <w:style w:type="paragraph" w:customStyle="1" w:styleId="HangIndent2">
    <w:name w:val="HangIndent_2"/>
    <w:basedOn w:val="BaseHangIndent"/>
    <w:rsid w:val="008A0005"/>
    <w:pPr>
      <w:ind w:left="1701" w:hanging="567"/>
    </w:pPr>
  </w:style>
  <w:style w:type="paragraph" w:customStyle="1" w:styleId="HangIndent3">
    <w:name w:val="HangIndent_3"/>
    <w:basedOn w:val="BaseHangIndent"/>
    <w:rsid w:val="008A0005"/>
    <w:pPr>
      <w:ind w:left="2268" w:hanging="567"/>
    </w:pPr>
  </w:style>
  <w:style w:type="paragraph" w:customStyle="1" w:styleId="HangIndent325">
    <w:name w:val="HangIndent_3.25"/>
    <w:basedOn w:val="BaseHangIndent"/>
    <w:rsid w:val="008A0005"/>
    <w:pPr>
      <w:ind w:left="2410" w:hanging="567"/>
    </w:pPr>
  </w:style>
  <w:style w:type="paragraph" w:styleId="Header">
    <w:name w:val="header"/>
    <w:basedOn w:val="Normal"/>
    <w:rsid w:val="008A0005"/>
    <w:pPr>
      <w:tabs>
        <w:tab w:val="right" w:pos="9072"/>
      </w:tabs>
    </w:pPr>
  </w:style>
  <w:style w:type="paragraph" w:customStyle="1" w:styleId="Heading">
    <w:name w:val="Heading"/>
    <w:basedOn w:val="BaseHeading"/>
    <w:next w:val="Indent0"/>
    <w:rsid w:val="008A0005"/>
  </w:style>
  <w:style w:type="paragraph" w:customStyle="1" w:styleId="Indent0">
    <w:name w:val="Indent_0"/>
    <w:basedOn w:val="BaseIndent"/>
    <w:rsid w:val="008A0005"/>
  </w:style>
  <w:style w:type="paragraph" w:customStyle="1" w:styleId="Indent1">
    <w:name w:val="Indent_1"/>
    <w:basedOn w:val="BaseIndent"/>
    <w:rsid w:val="008A0005"/>
    <w:pPr>
      <w:ind w:left="567"/>
    </w:pPr>
  </w:style>
  <w:style w:type="paragraph" w:customStyle="1" w:styleId="Indent2">
    <w:name w:val="Indent_2"/>
    <w:basedOn w:val="BaseIndent"/>
    <w:rsid w:val="008A0005"/>
    <w:pPr>
      <w:ind w:left="1134"/>
    </w:pPr>
  </w:style>
  <w:style w:type="paragraph" w:customStyle="1" w:styleId="Indent3">
    <w:name w:val="Indent_3"/>
    <w:basedOn w:val="BaseIndent"/>
    <w:rsid w:val="008A0005"/>
    <w:pPr>
      <w:ind w:left="1701"/>
    </w:pPr>
  </w:style>
  <w:style w:type="paragraph" w:customStyle="1" w:styleId="Indent325">
    <w:name w:val="Indent_3.25"/>
    <w:basedOn w:val="BaseIndent"/>
    <w:rsid w:val="008A0005"/>
    <w:pPr>
      <w:ind w:left="1843"/>
    </w:pPr>
  </w:style>
  <w:style w:type="paragraph" w:styleId="MacroText">
    <w:name w:val="macro"/>
    <w:semiHidden/>
    <w:rsid w:val="008A000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sz w:val="22"/>
      <w:lang w:val="en-AU"/>
    </w:rPr>
  </w:style>
  <w:style w:type="paragraph" w:customStyle="1" w:styleId="Messages">
    <w:name w:val="Messages"/>
    <w:basedOn w:val="Normal"/>
    <w:rsid w:val="008A0005"/>
    <w:rPr>
      <w:vanish/>
      <w:color w:val="FF0000"/>
      <w:sz w:val="48"/>
    </w:rPr>
  </w:style>
  <w:style w:type="paragraph" w:customStyle="1" w:styleId="Signatory">
    <w:name w:val="Signatory"/>
    <w:basedOn w:val="Normal"/>
    <w:next w:val="Indent0"/>
    <w:rsid w:val="008A0005"/>
    <w:pPr>
      <w:spacing w:before="1200"/>
    </w:pPr>
  </w:style>
  <w:style w:type="paragraph" w:customStyle="1" w:styleId="Table">
    <w:name w:val="Table"/>
    <w:basedOn w:val="BaseTable"/>
    <w:rsid w:val="008A0005"/>
    <w:pPr>
      <w:spacing w:before="60" w:after="60"/>
    </w:pPr>
  </w:style>
  <w:style w:type="paragraph" w:styleId="TOC1">
    <w:name w:val="toc 1"/>
    <w:basedOn w:val="Normal"/>
    <w:next w:val="Normal"/>
    <w:semiHidden/>
    <w:rsid w:val="008A0005"/>
    <w:pPr>
      <w:tabs>
        <w:tab w:val="right" w:leader="dot" w:pos="9071"/>
      </w:tabs>
      <w:spacing w:before="240" w:after="0"/>
      <w:ind w:left="851" w:hanging="851"/>
    </w:pPr>
    <w:rPr>
      <w:b/>
    </w:rPr>
  </w:style>
  <w:style w:type="paragraph" w:styleId="TOC2">
    <w:name w:val="toc 2"/>
    <w:basedOn w:val="Normal"/>
    <w:next w:val="Normal"/>
    <w:semiHidden/>
    <w:rsid w:val="008A0005"/>
    <w:pPr>
      <w:tabs>
        <w:tab w:val="right" w:leader="dot" w:pos="9071"/>
      </w:tabs>
      <w:spacing w:after="0"/>
      <w:ind w:left="851" w:hanging="851"/>
    </w:pPr>
  </w:style>
  <w:style w:type="paragraph" w:styleId="TOC3">
    <w:name w:val="toc 3"/>
    <w:basedOn w:val="Normal"/>
    <w:next w:val="Normal"/>
    <w:semiHidden/>
    <w:rsid w:val="008A0005"/>
    <w:pPr>
      <w:tabs>
        <w:tab w:val="right" w:leader="dot" w:pos="9071"/>
      </w:tabs>
      <w:spacing w:after="0"/>
      <w:ind w:left="851" w:hanging="851"/>
    </w:pPr>
    <w:rPr>
      <w:sz w:val="20"/>
    </w:rPr>
  </w:style>
  <w:style w:type="character" w:styleId="PageNumber">
    <w:name w:val="page number"/>
    <w:basedOn w:val="DefaultParagraphFont"/>
    <w:rsid w:val="008A0005"/>
  </w:style>
  <w:style w:type="paragraph" w:styleId="Title">
    <w:name w:val="Title"/>
    <w:basedOn w:val="Normal"/>
    <w:qFormat/>
    <w:rsid w:val="008A0005"/>
    <w:pPr>
      <w:spacing w:after="0"/>
      <w:ind w:left="180" w:right="206"/>
      <w:jc w:val="center"/>
    </w:pPr>
    <w:rPr>
      <w:b/>
      <w:bCs/>
      <w:sz w:val="56"/>
      <w:szCs w:val="24"/>
      <w:u w:val="single"/>
    </w:rPr>
  </w:style>
  <w:style w:type="paragraph" w:styleId="BalloonText">
    <w:name w:val="Balloon Text"/>
    <w:basedOn w:val="Normal"/>
    <w:semiHidden/>
    <w:rsid w:val="00755F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seHeading"/>
    <w:rsid w:val="007C2A95"/>
    <w:rPr>
      <w:rFonts w:ascii="Arial Black" w:hAnsi="Arial Black"/>
    </w:rPr>
  </w:style>
  <w:style w:type="character" w:styleId="Hyperlink">
    <w:name w:val="Hyperlink"/>
    <w:basedOn w:val="DefaultParagraphFont"/>
    <w:rsid w:val="0089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h.macdonald@live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ws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swsminutes2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QUESTIONS</vt:lpstr>
    </vt:vector>
  </TitlesOfParts>
  <Company>Reserve Bank of Australia</Company>
  <LinksUpToDate>false</LinksUpToDate>
  <CharactersWithSpaces>817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mailto:vickikonowalo@live.com.au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QUESTIONS</dc:title>
  <dc:subject>21 Days</dc:subject>
  <dc:creator>McLeod</dc:creator>
  <cp:keywords/>
  <dc:description/>
  <cp:lastModifiedBy>PaulP</cp:lastModifiedBy>
  <cp:revision>3</cp:revision>
  <cp:lastPrinted>2010-09-26T23:31:00Z</cp:lastPrinted>
  <dcterms:created xsi:type="dcterms:W3CDTF">2013-09-24T02:06:00Z</dcterms:created>
  <dcterms:modified xsi:type="dcterms:W3CDTF">2013-09-24T20:57:00Z</dcterms:modified>
</cp:coreProperties>
</file>