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00" w:rsidRDefault="002C1400" w:rsidP="005A0907">
      <w:pPr>
        <w:jc w:val="center"/>
        <w:rPr>
          <w:b/>
          <w:u w:val="single"/>
        </w:rPr>
      </w:pPr>
    </w:p>
    <w:p w:rsidR="00A54363" w:rsidRPr="005A0907" w:rsidRDefault="00C31888" w:rsidP="00566FA5">
      <w:pPr>
        <w:ind w:left="1440" w:firstLine="720"/>
        <w:rPr>
          <w:b/>
          <w:u w:val="single"/>
        </w:rPr>
      </w:pPr>
      <w:r>
        <w:rPr>
          <w:b/>
          <w:u w:val="single"/>
        </w:rPr>
        <w:t>DARWIN</w:t>
      </w:r>
      <w:r w:rsidR="005A0907" w:rsidRPr="005A0907">
        <w:rPr>
          <w:b/>
          <w:u w:val="single"/>
        </w:rPr>
        <w:t xml:space="preserve"> </w:t>
      </w:r>
      <w:r>
        <w:rPr>
          <w:b/>
          <w:u w:val="single"/>
        </w:rPr>
        <w:t>BASKETBALL ASSOCIATION</w:t>
      </w:r>
    </w:p>
    <w:p w:rsidR="005A0907" w:rsidRDefault="00C31888" w:rsidP="005A0907">
      <w:pPr>
        <w:jc w:val="center"/>
        <w:rPr>
          <w:b/>
          <w:u w:val="single"/>
        </w:rPr>
      </w:pPr>
      <w:r>
        <w:rPr>
          <w:b/>
          <w:u w:val="single"/>
        </w:rPr>
        <w:t>2013</w:t>
      </w:r>
      <w:r w:rsidR="005A0907" w:rsidRPr="005A0907">
        <w:rPr>
          <w:b/>
          <w:u w:val="single"/>
        </w:rPr>
        <w:t xml:space="preserve"> </w:t>
      </w:r>
      <w:r>
        <w:rPr>
          <w:b/>
          <w:u w:val="single"/>
        </w:rPr>
        <w:t xml:space="preserve">DARWIN CYCLONES </w:t>
      </w:r>
      <w:r w:rsidR="005A0907" w:rsidRPr="005A0907">
        <w:rPr>
          <w:b/>
          <w:u w:val="single"/>
        </w:rPr>
        <w:t>EXEMPTION FORM</w:t>
      </w:r>
    </w:p>
    <w:p w:rsidR="002C1400" w:rsidRPr="005A0907" w:rsidRDefault="002C1400" w:rsidP="005A0907">
      <w:pPr>
        <w:jc w:val="center"/>
        <w:rPr>
          <w:b/>
          <w:u w:val="single"/>
        </w:rPr>
      </w:pPr>
    </w:p>
    <w:p w:rsidR="005A0907" w:rsidRDefault="005A0907" w:rsidP="005A0907">
      <w:pPr>
        <w:jc w:val="center"/>
      </w:pPr>
    </w:p>
    <w:p w:rsidR="005A0907" w:rsidRDefault="005A0907" w:rsidP="005A0907">
      <w:r>
        <w:t>Name: ______________________________________</w:t>
      </w:r>
    </w:p>
    <w:p w:rsidR="005A0907" w:rsidRDefault="005A0907" w:rsidP="005A0907"/>
    <w:p w:rsidR="005A0907" w:rsidRDefault="005A0907" w:rsidP="005A0907">
      <w:r>
        <w:t>Contact Phone Number: ________________________</w:t>
      </w:r>
    </w:p>
    <w:p w:rsidR="005A0907" w:rsidRDefault="005A0907" w:rsidP="005A0907"/>
    <w:p w:rsidR="005A0907" w:rsidRDefault="005A0907" w:rsidP="005A0907">
      <w:r>
        <w:t>Parents Phone Number: ________________________</w:t>
      </w:r>
    </w:p>
    <w:p w:rsidR="005A0907" w:rsidRDefault="005A0907" w:rsidP="005A0907"/>
    <w:p w:rsidR="005A0907" w:rsidRDefault="005A0907" w:rsidP="005A0907">
      <w:r>
        <w:t>Contact Email: _______________________________</w:t>
      </w:r>
    </w:p>
    <w:p w:rsidR="005A0907" w:rsidRDefault="005A0907" w:rsidP="005A0907"/>
    <w:p w:rsidR="005A0907" w:rsidRDefault="005A0907" w:rsidP="005A0907"/>
    <w:p w:rsidR="005A0907" w:rsidRDefault="005A0907" w:rsidP="005A0907"/>
    <w:p w:rsidR="005A0907" w:rsidRDefault="005A0907" w:rsidP="005A0907">
      <w:r>
        <w:t>Please circle</w:t>
      </w:r>
    </w:p>
    <w:p w:rsidR="005A0907" w:rsidRDefault="005A0907" w:rsidP="005A0907"/>
    <w:p w:rsidR="00C31888" w:rsidRDefault="00C31888" w:rsidP="005A0907">
      <w:r>
        <w:t>U/14 Cyclones Girls</w:t>
      </w:r>
    </w:p>
    <w:p w:rsidR="00C31888" w:rsidRDefault="00C31888" w:rsidP="005A0907"/>
    <w:p w:rsidR="005A0907" w:rsidRDefault="00C31888" w:rsidP="005A0907">
      <w:r>
        <w:t>U/14</w:t>
      </w:r>
      <w:r w:rsidR="005A0907">
        <w:t xml:space="preserve"> </w:t>
      </w:r>
      <w:r>
        <w:t>Cyclones Boys</w:t>
      </w:r>
    </w:p>
    <w:p w:rsidR="005A0907" w:rsidRDefault="005A0907" w:rsidP="005A0907"/>
    <w:p w:rsidR="005A0907" w:rsidRDefault="005A0907" w:rsidP="005A0907"/>
    <w:p w:rsidR="005A0907" w:rsidRDefault="005A0907" w:rsidP="005A0907">
      <w:r>
        <w:t xml:space="preserve">Date of </w:t>
      </w:r>
      <w:r w:rsidR="0046296B">
        <w:t>training session</w:t>
      </w:r>
      <w:r>
        <w:t xml:space="preserve"> ________________________</w:t>
      </w:r>
    </w:p>
    <w:p w:rsidR="005A0907" w:rsidRDefault="005A0907" w:rsidP="005A0907"/>
    <w:p w:rsidR="005A0907" w:rsidRDefault="005A0907" w:rsidP="005A0907"/>
    <w:p w:rsidR="005A0907" w:rsidRDefault="005A0907" w:rsidP="005A0907"/>
    <w:p w:rsidR="005A0907" w:rsidRDefault="005A0907" w:rsidP="005A0907">
      <w:r>
        <w:t xml:space="preserve">Please list the reason(s) that you will not be able to attend </w:t>
      </w:r>
      <w:r w:rsidR="00C31888">
        <w:t>Cyclones</w:t>
      </w:r>
      <w:r>
        <w:t xml:space="preserve"> tr</w:t>
      </w:r>
      <w:r w:rsidR="00A93653">
        <w:t>aining</w:t>
      </w:r>
      <w:r>
        <w:t>.</w:t>
      </w:r>
    </w:p>
    <w:p w:rsidR="00151DDB" w:rsidRDefault="005A0907" w:rsidP="005A090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1DDB">
        <w:t>_______________________________</w:t>
      </w:r>
    </w:p>
    <w:p w:rsidR="00151DDB" w:rsidRDefault="00151DDB" w:rsidP="005A0907">
      <w:r>
        <w:t>______________________________________________________________________________________________________________________________________________________</w:t>
      </w:r>
    </w:p>
    <w:p w:rsidR="00151DDB" w:rsidRDefault="00151DDB" w:rsidP="005A0907"/>
    <w:p w:rsidR="00151DDB" w:rsidRDefault="00151DDB" w:rsidP="005A0907">
      <w:r>
        <w:t>Athlete Signature __________________________________ Date _____________________</w:t>
      </w:r>
    </w:p>
    <w:p w:rsidR="00151DDB" w:rsidRDefault="00151DDB" w:rsidP="005A0907"/>
    <w:p w:rsidR="00151DDB" w:rsidRDefault="00151DDB" w:rsidP="005A0907"/>
    <w:p w:rsidR="00151DDB" w:rsidRDefault="00151DDB" w:rsidP="005A0907">
      <w:r>
        <w:t>Parent/Guardian Signature ___________________________ Date _____________________</w:t>
      </w:r>
    </w:p>
    <w:p w:rsidR="00837E9D" w:rsidRDefault="00837E9D" w:rsidP="005A0907"/>
    <w:p w:rsidR="00426F18" w:rsidRDefault="00837E9D" w:rsidP="00426F18">
      <w:r w:rsidRPr="00837E9D">
        <w:rPr>
          <w:b/>
        </w:rPr>
        <w:t>PLEASE CONTACT</w:t>
      </w:r>
      <w:r>
        <w:t xml:space="preserve">: </w:t>
      </w:r>
      <w:r w:rsidR="00C31888">
        <w:t xml:space="preserve">Michael MacLean </w:t>
      </w:r>
      <w:r>
        <w:t xml:space="preserve"> – </w:t>
      </w:r>
      <w:r w:rsidR="00C31888">
        <w:t xml:space="preserve">89454666 </w:t>
      </w:r>
      <w:r>
        <w:t xml:space="preserve">OR </w:t>
      </w:r>
      <w:hyperlink r:id="rId7" w:history="1">
        <w:r w:rsidR="00C31888" w:rsidRPr="009C325E">
          <w:rPr>
            <w:rStyle w:val="Hyperlink"/>
          </w:rPr>
          <w:t>dbadm@bigpond.com</w:t>
        </w:r>
      </w:hyperlink>
      <w:r>
        <w:t xml:space="preserve"> if you have any questions or concerns. </w:t>
      </w:r>
    </w:p>
    <w:sectPr w:rsidR="00426F18" w:rsidSect="00A54363">
      <w:headerReference w:type="first" r:id="rId8"/>
      <w:pgSz w:w="11906" w:h="16838" w:code="9"/>
      <w:pgMar w:top="1440" w:right="1440" w:bottom="1440" w:left="1440" w:header="426" w:footer="50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DDB" w:rsidRDefault="000D7DDB">
      <w:r>
        <w:separator/>
      </w:r>
    </w:p>
  </w:endnote>
  <w:endnote w:type="continuationSeparator" w:id="0">
    <w:p w:rsidR="000D7DDB" w:rsidRDefault="000D7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DDB" w:rsidRDefault="000D7DDB">
      <w:r>
        <w:separator/>
      </w:r>
    </w:p>
  </w:footnote>
  <w:footnote w:type="continuationSeparator" w:id="0">
    <w:p w:rsidR="000D7DDB" w:rsidRDefault="000D7D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18" w:rsidRDefault="00426F18" w:rsidP="00426F18">
    <w:pPr>
      <w:pStyle w:val="Header"/>
    </w:pPr>
  </w:p>
  <w:p w:rsidR="00426F18" w:rsidRDefault="00426F18" w:rsidP="00426F18">
    <w:pPr>
      <w:pStyle w:val="Header"/>
    </w:pPr>
  </w:p>
  <w:p w:rsidR="00426F18" w:rsidRDefault="00426F18" w:rsidP="00426F18">
    <w:pPr>
      <w:pStyle w:val="Header"/>
    </w:pPr>
  </w:p>
  <w:p w:rsidR="00F24540" w:rsidRPr="00AC75FD" w:rsidRDefault="00C31888" w:rsidP="00C31888">
    <w:pPr>
      <w:pStyle w:val="Header"/>
      <w:jc w:val="center"/>
      <w:rPr>
        <w:sz w:val="20"/>
        <w:szCs w:val="20"/>
      </w:rPr>
    </w:pPr>
    <w:r>
      <w:rPr>
        <w:noProof/>
        <w:sz w:val="20"/>
        <w:szCs w:val="20"/>
        <w:lang w:val="en-AU" w:eastAsia="en-AU"/>
      </w:rPr>
      <w:drawing>
        <wp:inline distT="0" distB="0" distL="0" distR="0">
          <wp:extent cx="1428115" cy="982345"/>
          <wp:effectExtent l="19050" t="0" r="635" b="0"/>
          <wp:docPr id="1" name="Picture 1" descr="P:\Mike\Cyclones\cyclones Girls &amp; Boy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Mike\Cyclones\cyclones Girls &amp; Boy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982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ab/>
      <w:t xml:space="preserve">   </w:t>
    </w:r>
    <w:r>
      <w:rPr>
        <w:sz w:val="20"/>
        <w:szCs w:val="20"/>
      </w:rPr>
      <w:tab/>
    </w:r>
    <w:r>
      <w:rPr>
        <w:noProof/>
        <w:sz w:val="20"/>
        <w:szCs w:val="20"/>
        <w:lang w:val="en-AU" w:eastAsia="en-AU"/>
      </w:rPr>
      <w:drawing>
        <wp:inline distT="0" distB="0" distL="0" distR="0">
          <wp:extent cx="2402840" cy="1035050"/>
          <wp:effectExtent l="19050" t="0" r="0" b="0"/>
          <wp:docPr id="3" name="Picture 3" descr="P:\Mike\Pics\DB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Mike\Pics\DB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840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F5F01"/>
    <w:multiLevelType w:val="hybridMultilevel"/>
    <w:tmpl w:val="0B6C8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15DF4"/>
    <w:multiLevelType w:val="hybridMultilevel"/>
    <w:tmpl w:val="E87EB60C"/>
    <w:lvl w:ilvl="0" w:tplc="B7CCB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952A07"/>
    <w:multiLevelType w:val="hybridMultilevel"/>
    <w:tmpl w:val="F9061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attachedTemplate r:id="rId1"/>
  <w:stylePaneFormatFilter w:val="3F01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5601">
      <o:colormenu v:ext="edit" fillcolor="white"/>
    </o:shapedefaults>
    <o:shapelayout v:ext="edit">
      <o:regrouptable v:ext="edit">
        <o:entry new="1" old="0"/>
        <o:entry new="2" old="1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2C1400"/>
    <w:rsid w:val="00022262"/>
    <w:rsid w:val="00043718"/>
    <w:rsid w:val="000644DD"/>
    <w:rsid w:val="00091853"/>
    <w:rsid w:val="000B0798"/>
    <w:rsid w:val="000D7DDB"/>
    <w:rsid w:val="000E0412"/>
    <w:rsid w:val="000E38CD"/>
    <w:rsid w:val="000F67E1"/>
    <w:rsid w:val="00102554"/>
    <w:rsid w:val="00104DC1"/>
    <w:rsid w:val="001053A9"/>
    <w:rsid w:val="0012126E"/>
    <w:rsid w:val="001243CD"/>
    <w:rsid w:val="0013348C"/>
    <w:rsid w:val="00134179"/>
    <w:rsid w:val="001361AD"/>
    <w:rsid w:val="00147DAC"/>
    <w:rsid w:val="00151DDB"/>
    <w:rsid w:val="00166DBF"/>
    <w:rsid w:val="001B0BDB"/>
    <w:rsid w:val="001C12B2"/>
    <w:rsid w:val="001C49E7"/>
    <w:rsid w:val="001D4DF5"/>
    <w:rsid w:val="001E5425"/>
    <w:rsid w:val="00200DEA"/>
    <w:rsid w:val="0020617B"/>
    <w:rsid w:val="002117B5"/>
    <w:rsid w:val="002B0859"/>
    <w:rsid w:val="002B3D6B"/>
    <w:rsid w:val="002C1400"/>
    <w:rsid w:val="002C1D90"/>
    <w:rsid w:val="002C3C8B"/>
    <w:rsid w:val="002E61D9"/>
    <w:rsid w:val="002F2BFF"/>
    <w:rsid w:val="002F721B"/>
    <w:rsid w:val="00320B65"/>
    <w:rsid w:val="00324363"/>
    <w:rsid w:val="0033247D"/>
    <w:rsid w:val="00343744"/>
    <w:rsid w:val="00345D00"/>
    <w:rsid w:val="00383E54"/>
    <w:rsid w:val="00396E12"/>
    <w:rsid w:val="003A1A64"/>
    <w:rsid w:val="003D2440"/>
    <w:rsid w:val="003D53FF"/>
    <w:rsid w:val="003D61DD"/>
    <w:rsid w:val="003F7994"/>
    <w:rsid w:val="00405F9C"/>
    <w:rsid w:val="0042369A"/>
    <w:rsid w:val="00423CCC"/>
    <w:rsid w:val="00424179"/>
    <w:rsid w:val="00426F18"/>
    <w:rsid w:val="00433122"/>
    <w:rsid w:val="004507B0"/>
    <w:rsid w:val="004555A4"/>
    <w:rsid w:val="0046296B"/>
    <w:rsid w:val="004674A2"/>
    <w:rsid w:val="004818A5"/>
    <w:rsid w:val="00491F6D"/>
    <w:rsid w:val="004C4DAC"/>
    <w:rsid w:val="004D1924"/>
    <w:rsid w:val="004E3238"/>
    <w:rsid w:val="005240F5"/>
    <w:rsid w:val="0053257C"/>
    <w:rsid w:val="0053524B"/>
    <w:rsid w:val="00541F34"/>
    <w:rsid w:val="00547BD8"/>
    <w:rsid w:val="00552FE6"/>
    <w:rsid w:val="00566FA5"/>
    <w:rsid w:val="005A069E"/>
    <w:rsid w:val="005A0907"/>
    <w:rsid w:val="005A09F5"/>
    <w:rsid w:val="005A7BA9"/>
    <w:rsid w:val="005B7FA4"/>
    <w:rsid w:val="005C1FB9"/>
    <w:rsid w:val="005D258C"/>
    <w:rsid w:val="005F42BB"/>
    <w:rsid w:val="00692BA4"/>
    <w:rsid w:val="006A24BA"/>
    <w:rsid w:val="006A5FA5"/>
    <w:rsid w:val="006D7DD1"/>
    <w:rsid w:val="006E715C"/>
    <w:rsid w:val="006F41E6"/>
    <w:rsid w:val="007047D1"/>
    <w:rsid w:val="00705036"/>
    <w:rsid w:val="007253D5"/>
    <w:rsid w:val="00756377"/>
    <w:rsid w:val="007A7E45"/>
    <w:rsid w:val="007C4C36"/>
    <w:rsid w:val="007F3ABD"/>
    <w:rsid w:val="007F6D2B"/>
    <w:rsid w:val="008076D9"/>
    <w:rsid w:val="00820AB6"/>
    <w:rsid w:val="00837E9D"/>
    <w:rsid w:val="00853E91"/>
    <w:rsid w:val="008871EA"/>
    <w:rsid w:val="00896E17"/>
    <w:rsid w:val="008B494F"/>
    <w:rsid w:val="008C2B39"/>
    <w:rsid w:val="008C5F5F"/>
    <w:rsid w:val="008D1B8B"/>
    <w:rsid w:val="008D517A"/>
    <w:rsid w:val="009134BA"/>
    <w:rsid w:val="0092408A"/>
    <w:rsid w:val="00926FC1"/>
    <w:rsid w:val="009354CE"/>
    <w:rsid w:val="009547F7"/>
    <w:rsid w:val="00986F82"/>
    <w:rsid w:val="00991634"/>
    <w:rsid w:val="0099636E"/>
    <w:rsid w:val="009B4166"/>
    <w:rsid w:val="009B43B4"/>
    <w:rsid w:val="009D2F6B"/>
    <w:rsid w:val="00A070FD"/>
    <w:rsid w:val="00A33BFE"/>
    <w:rsid w:val="00A54363"/>
    <w:rsid w:val="00A93653"/>
    <w:rsid w:val="00AC3D54"/>
    <w:rsid w:val="00AC75FD"/>
    <w:rsid w:val="00AD449D"/>
    <w:rsid w:val="00B00648"/>
    <w:rsid w:val="00B208B8"/>
    <w:rsid w:val="00B222AB"/>
    <w:rsid w:val="00B94AE4"/>
    <w:rsid w:val="00BA19E0"/>
    <w:rsid w:val="00BD5CAE"/>
    <w:rsid w:val="00BE3B08"/>
    <w:rsid w:val="00C23EFC"/>
    <w:rsid w:val="00C31888"/>
    <w:rsid w:val="00C3338F"/>
    <w:rsid w:val="00C66E0F"/>
    <w:rsid w:val="00C703CD"/>
    <w:rsid w:val="00CA1C49"/>
    <w:rsid w:val="00CB0D35"/>
    <w:rsid w:val="00CC2A6E"/>
    <w:rsid w:val="00CD4483"/>
    <w:rsid w:val="00CE3C52"/>
    <w:rsid w:val="00CE7A18"/>
    <w:rsid w:val="00D01092"/>
    <w:rsid w:val="00D03DEA"/>
    <w:rsid w:val="00D20717"/>
    <w:rsid w:val="00D24644"/>
    <w:rsid w:val="00D3678D"/>
    <w:rsid w:val="00D40942"/>
    <w:rsid w:val="00D433C4"/>
    <w:rsid w:val="00D52825"/>
    <w:rsid w:val="00D7570B"/>
    <w:rsid w:val="00DE1787"/>
    <w:rsid w:val="00DE4FF7"/>
    <w:rsid w:val="00E0247A"/>
    <w:rsid w:val="00E309E4"/>
    <w:rsid w:val="00E43D50"/>
    <w:rsid w:val="00E563CE"/>
    <w:rsid w:val="00E65119"/>
    <w:rsid w:val="00E8622B"/>
    <w:rsid w:val="00E934DE"/>
    <w:rsid w:val="00E95528"/>
    <w:rsid w:val="00E97E4B"/>
    <w:rsid w:val="00EA118F"/>
    <w:rsid w:val="00EB4483"/>
    <w:rsid w:val="00F12EA7"/>
    <w:rsid w:val="00F173EB"/>
    <w:rsid w:val="00F201B7"/>
    <w:rsid w:val="00F24540"/>
    <w:rsid w:val="00F32D5D"/>
    <w:rsid w:val="00F510A5"/>
    <w:rsid w:val="00F51D88"/>
    <w:rsid w:val="00F564BB"/>
    <w:rsid w:val="00F83B7A"/>
    <w:rsid w:val="00F8570A"/>
    <w:rsid w:val="00F9055F"/>
    <w:rsid w:val="00FB081D"/>
    <w:rsid w:val="00FC2BC4"/>
    <w:rsid w:val="00FC6F99"/>
    <w:rsid w:val="00FE2A6B"/>
    <w:rsid w:val="00FF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0DE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3C4"/>
    <w:pPr>
      <w:tabs>
        <w:tab w:val="center" w:pos="4153"/>
        <w:tab w:val="right" w:pos="8306"/>
      </w:tabs>
    </w:pPr>
    <w:rPr>
      <w:sz w:val="16"/>
    </w:rPr>
  </w:style>
  <w:style w:type="paragraph" w:styleId="Footer">
    <w:name w:val="footer"/>
    <w:basedOn w:val="Normal"/>
    <w:rsid w:val="00D433C4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D433C4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r">
    <w:name w:val="spacer"/>
    <w:basedOn w:val="Normal"/>
    <w:rsid w:val="00D433C4"/>
    <w:rPr>
      <w:sz w:val="4"/>
    </w:rPr>
  </w:style>
  <w:style w:type="paragraph" w:styleId="BalloonText">
    <w:name w:val="Balloon Text"/>
    <w:basedOn w:val="Normal"/>
    <w:link w:val="BalloonTextChar"/>
    <w:rsid w:val="00F32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D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7E45"/>
    <w:pPr>
      <w:ind w:left="720"/>
      <w:contextualSpacing/>
    </w:pPr>
  </w:style>
  <w:style w:type="character" w:styleId="Hyperlink">
    <w:name w:val="Hyperlink"/>
    <w:basedOn w:val="DefaultParagraphFont"/>
    <w:rsid w:val="007A7E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badm@bigpo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immy%20Duggan\Desktop\BNT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BNT Letter Head</Template>
  <TotalTime>0</TotalTime>
  <Pages>1</Pages>
  <Words>74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Basketball Australia</Company>
  <LinksUpToDate>false</LinksUpToDate>
  <CharactersWithSpaces>1510</CharactersWithSpaces>
  <SharedDoc>false</SharedDoc>
  <HLinks>
    <vt:vector size="6" baseType="variant">
      <vt:variant>
        <vt:i4>6684691</vt:i4>
      </vt:variant>
      <vt:variant>
        <vt:i4>0</vt:i4>
      </vt:variant>
      <vt:variant>
        <vt:i4>0</vt:i4>
      </vt:variant>
      <vt:variant>
        <vt:i4>5</vt:i4>
      </vt:variant>
      <vt:variant>
        <vt:lpwstr>mailto:phil.collins@nt.basketball.net.au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Development Officer</dc:creator>
  <cp:lastModifiedBy>Michael</cp:lastModifiedBy>
  <cp:revision>2</cp:revision>
  <cp:lastPrinted>2010-04-21T01:03:00Z</cp:lastPrinted>
  <dcterms:created xsi:type="dcterms:W3CDTF">2013-05-11T00:57:00Z</dcterms:created>
  <dcterms:modified xsi:type="dcterms:W3CDTF">2013-05-11T00:57:00Z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 ver">
    <vt:lpwstr>07</vt:lpwstr>
  </property>
  <property fmtid="{D5CDD505-2E9C-101B-9397-08002B2CF9AE}" pid="3" name="Word ver">
    <vt:lpwstr>2003</vt:lpwstr>
  </property>
</Properties>
</file>