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20" w:rsidRPr="001E4B5E" w:rsidRDefault="005A2220">
      <w:pPr>
        <w:rPr>
          <w:b/>
          <w:sz w:val="28"/>
          <w:szCs w:val="28"/>
        </w:rPr>
      </w:pPr>
      <w:r w:rsidRPr="001E4B5E">
        <w:rPr>
          <w:b/>
          <w:sz w:val="28"/>
          <w:szCs w:val="28"/>
        </w:rPr>
        <w:t>Cakes &amp; Slices etc for Moss Vale Show</w:t>
      </w:r>
    </w:p>
    <w:p w:rsidR="005A2220" w:rsidRDefault="005A2220" w:rsidP="001E4B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4B5E">
        <w:rPr>
          <w:sz w:val="28"/>
          <w:szCs w:val="28"/>
        </w:rPr>
        <w:t xml:space="preserve">Could you please label all baking </w:t>
      </w:r>
      <w:r>
        <w:rPr>
          <w:sz w:val="28"/>
          <w:szCs w:val="28"/>
        </w:rPr>
        <w:t xml:space="preserve">with a list of ingredients used </w:t>
      </w:r>
    </w:p>
    <w:p w:rsidR="005A2220" w:rsidRPr="001E4B5E" w:rsidRDefault="005A2220" w:rsidP="001E4B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Your name</w:t>
      </w:r>
    </w:p>
    <w:p w:rsidR="005A2220" w:rsidRPr="001E4B5E" w:rsidRDefault="005A2220" w:rsidP="001E4B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Clearly m</w:t>
      </w:r>
      <w:r w:rsidRPr="001E4B5E">
        <w:rPr>
          <w:sz w:val="28"/>
          <w:szCs w:val="28"/>
        </w:rPr>
        <w:t xml:space="preserve">ark </w:t>
      </w:r>
      <w:r>
        <w:rPr>
          <w:sz w:val="28"/>
          <w:szCs w:val="28"/>
        </w:rPr>
        <w:t xml:space="preserve">your </w:t>
      </w:r>
      <w:r w:rsidRPr="001E4B5E">
        <w:rPr>
          <w:sz w:val="28"/>
          <w:szCs w:val="28"/>
        </w:rPr>
        <w:t>name on a</w:t>
      </w:r>
      <w:r>
        <w:rPr>
          <w:sz w:val="28"/>
          <w:szCs w:val="28"/>
        </w:rPr>
        <w:t>ny containers you want returned</w:t>
      </w:r>
    </w:p>
    <w:p w:rsidR="005A2220" w:rsidRPr="001E4B5E" w:rsidRDefault="005A2220" w:rsidP="001E4B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4B5E">
        <w:rPr>
          <w:sz w:val="28"/>
          <w:szCs w:val="28"/>
        </w:rPr>
        <w:t>DO NOT cut slices up, leave as a slab</w:t>
      </w:r>
    </w:p>
    <w:p w:rsidR="005A2220" w:rsidRPr="001E4B5E" w:rsidRDefault="005A2220" w:rsidP="001E4B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4B5E">
        <w:rPr>
          <w:sz w:val="28"/>
          <w:szCs w:val="28"/>
        </w:rPr>
        <w:t>Food m</w:t>
      </w:r>
      <w:r>
        <w:rPr>
          <w:sz w:val="28"/>
          <w:szCs w:val="28"/>
        </w:rPr>
        <w:t>a</w:t>
      </w:r>
      <w:r w:rsidRPr="001E4B5E">
        <w:rPr>
          <w:sz w:val="28"/>
          <w:szCs w:val="28"/>
        </w:rPr>
        <w:t xml:space="preserve">y be left at the stadium on Thursday night up to 9pm </w:t>
      </w:r>
    </w:p>
    <w:p w:rsidR="005A2220" w:rsidRPr="001E4B5E" w:rsidRDefault="005A2220" w:rsidP="001E4B5E">
      <w:pPr>
        <w:pStyle w:val="ListParagraph"/>
        <w:jc w:val="center"/>
        <w:rPr>
          <w:sz w:val="40"/>
          <w:szCs w:val="40"/>
        </w:rPr>
      </w:pPr>
      <w:r w:rsidRPr="001E4B5E">
        <w:rPr>
          <w:b/>
          <w:sz w:val="40"/>
          <w:szCs w:val="40"/>
        </w:rPr>
        <w:t>OR</w:t>
      </w:r>
    </w:p>
    <w:p w:rsidR="005A2220" w:rsidRPr="001E4B5E" w:rsidRDefault="005A2220" w:rsidP="001E4B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4B5E">
        <w:rPr>
          <w:sz w:val="28"/>
          <w:szCs w:val="28"/>
        </w:rPr>
        <w:t>Delivered to the MV Showground</w:t>
      </w:r>
      <w:r>
        <w:rPr>
          <w:sz w:val="28"/>
          <w:szCs w:val="28"/>
        </w:rPr>
        <w:t xml:space="preserve"> main gate</w:t>
      </w:r>
      <w:r w:rsidRPr="001E4B5E">
        <w:rPr>
          <w:sz w:val="28"/>
          <w:szCs w:val="28"/>
        </w:rPr>
        <w:t xml:space="preserve"> </w:t>
      </w:r>
      <w:r w:rsidRPr="001E4B5E">
        <w:rPr>
          <w:b/>
          <w:sz w:val="28"/>
          <w:szCs w:val="28"/>
        </w:rPr>
        <w:t>between 8am and 9am</w:t>
      </w:r>
      <w:r w:rsidRPr="001E4B5E">
        <w:rPr>
          <w:sz w:val="28"/>
          <w:szCs w:val="28"/>
        </w:rPr>
        <w:t xml:space="preserve"> on Friday and Saturday mornings  -  please call Sandra on 0439 665 074 when you arrive at the Showground</w:t>
      </w:r>
    </w:p>
    <w:p w:rsidR="005A2220" w:rsidRDefault="005A2220" w:rsidP="001E4B5E">
      <w:pPr>
        <w:rPr>
          <w:sz w:val="28"/>
          <w:szCs w:val="28"/>
        </w:rPr>
      </w:pPr>
      <w:r w:rsidRPr="001E4B5E">
        <w:rPr>
          <w:sz w:val="28"/>
          <w:szCs w:val="28"/>
        </w:rPr>
        <w:t>Thank you for your contribution and support</w:t>
      </w:r>
    </w:p>
    <w:p w:rsidR="005A2220" w:rsidRDefault="005A2220" w:rsidP="001E4B5E">
      <w:pPr>
        <w:rPr>
          <w:i/>
          <w:sz w:val="28"/>
          <w:szCs w:val="28"/>
        </w:rPr>
      </w:pPr>
      <w:r w:rsidRPr="001E4B5E">
        <w:rPr>
          <w:i/>
          <w:sz w:val="28"/>
          <w:szCs w:val="28"/>
        </w:rPr>
        <w:t>Show Organising Committee</w:t>
      </w:r>
    </w:p>
    <w:sectPr w:rsidR="005A2220" w:rsidSect="008F4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E36"/>
    <w:multiLevelType w:val="hybridMultilevel"/>
    <w:tmpl w:val="9AA09AA2"/>
    <w:lvl w:ilvl="0" w:tplc="5FE0B04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B5E"/>
    <w:rsid w:val="001E4B5E"/>
    <w:rsid w:val="001F5A9A"/>
    <w:rsid w:val="00226AC2"/>
    <w:rsid w:val="00241756"/>
    <w:rsid w:val="002F5D4F"/>
    <w:rsid w:val="00403B63"/>
    <w:rsid w:val="00565495"/>
    <w:rsid w:val="005A2220"/>
    <w:rsid w:val="00683949"/>
    <w:rsid w:val="00777A64"/>
    <w:rsid w:val="007B19F7"/>
    <w:rsid w:val="007D67FD"/>
    <w:rsid w:val="00877DFC"/>
    <w:rsid w:val="008F4502"/>
    <w:rsid w:val="00BD3219"/>
    <w:rsid w:val="00F43039"/>
    <w:rsid w:val="00F7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02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4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76</Words>
  <Characters>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Cakes &amp; Slices etc for Moss Vale Show</dc:title>
  <dc:subject/>
  <dc:creator>Margaret</dc:creator>
  <cp:keywords/>
  <dc:description/>
  <cp:lastModifiedBy>User</cp:lastModifiedBy>
  <cp:revision>2</cp:revision>
  <cp:lastPrinted>2013-03-01T06:47:00Z</cp:lastPrinted>
  <dcterms:created xsi:type="dcterms:W3CDTF">2013-03-01T07:09:00Z</dcterms:created>
  <dcterms:modified xsi:type="dcterms:W3CDTF">2013-03-01T07:09:00Z</dcterms:modified>
</cp:coreProperties>
</file>