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60" w:rsidRDefault="00E23260">
      <w:pPr>
        <w:pStyle w:val="MonthYear"/>
      </w:pPr>
      <w:r>
        <w:t xml:space="preserve">August </w:t>
      </w:r>
      <w:fldSimple w:instr=" DOCVARIABLE  MonthStart1 \@  yyyy   \* MERGEFORMAT ">
        <w:r>
          <w:t>2012</w:t>
        </w:r>
      </w:fldSimple>
    </w:p>
    <w:tbl>
      <w:tblPr>
        <w:tblW w:w="5000" w:type="pct"/>
        <w:tbl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blBorders>
        <w:tblLayout w:type="fixed"/>
        <w:tblLook w:val="00A0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23260" w:rsidRPr="00963859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/>
            </w:tcBorders>
            <w:vAlign w:val="bottom"/>
          </w:tcPr>
          <w:p w:rsidR="00E23260" w:rsidRPr="00963859" w:rsidRDefault="00E23260">
            <w:pPr>
              <w:pStyle w:val="Day"/>
            </w:pPr>
            <w:r w:rsidRPr="00963859"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/>
            </w:tcBorders>
            <w:vAlign w:val="bottom"/>
          </w:tcPr>
          <w:p w:rsidR="00E23260" w:rsidRPr="00963859" w:rsidRDefault="00E23260">
            <w:pPr>
              <w:pStyle w:val="Day"/>
            </w:pPr>
            <w:r w:rsidRPr="00963859"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/>
            </w:tcBorders>
            <w:vAlign w:val="bottom"/>
          </w:tcPr>
          <w:p w:rsidR="00E23260" w:rsidRPr="00963859" w:rsidRDefault="00E23260">
            <w:pPr>
              <w:pStyle w:val="Day"/>
            </w:pPr>
            <w:r w:rsidRPr="00963859"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/>
            </w:tcBorders>
            <w:vAlign w:val="bottom"/>
          </w:tcPr>
          <w:p w:rsidR="00E23260" w:rsidRPr="00963859" w:rsidRDefault="00E23260">
            <w:pPr>
              <w:pStyle w:val="Day"/>
            </w:pPr>
            <w:r w:rsidRPr="00963859"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/>
            </w:tcBorders>
            <w:vAlign w:val="bottom"/>
          </w:tcPr>
          <w:p w:rsidR="00E23260" w:rsidRPr="00963859" w:rsidRDefault="00E23260">
            <w:pPr>
              <w:pStyle w:val="Day"/>
            </w:pPr>
            <w:r w:rsidRPr="00963859"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/>
            </w:tcBorders>
            <w:vAlign w:val="bottom"/>
          </w:tcPr>
          <w:p w:rsidR="00E23260" w:rsidRPr="00963859" w:rsidRDefault="00E23260">
            <w:pPr>
              <w:pStyle w:val="Day"/>
            </w:pPr>
            <w:r w:rsidRPr="00963859"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/>
              <w:right w:val="nil"/>
            </w:tcBorders>
            <w:vAlign w:val="bottom"/>
          </w:tcPr>
          <w:p w:rsidR="00E23260" w:rsidRPr="00963859" w:rsidRDefault="00E23260">
            <w:pPr>
              <w:pStyle w:val="Day"/>
            </w:pPr>
            <w:r w:rsidRPr="00963859">
              <w:t>Saturday</w:t>
            </w:r>
          </w:p>
        </w:tc>
      </w:tr>
      <w:tr w:rsidR="00E23260" w:rsidRPr="00963859">
        <w:trPr>
          <w:trHeight w:hRule="exact" w:val="432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 IF </w:instrText>
            </w:r>
            <w:fldSimple w:instr=" DocVariable MonthStart8 \@ dddd ">
              <w:r w:rsidRPr="00963859">
                <w:instrText>Wednesday</w:instrText>
              </w:r>
            </w:fldSimple>
            <w:r w:rsidRPr="00963859">
              <w:instrText xml:space="preserve"> = “Sunday" 1 ""</w:instrText>
            </w:r>
            <w:r w:rsidRPr="0096385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 IF </w:instrText>
            </w:r>
            <w:fldSimple w:instr=" DocVariable MonthStart8 \@ dddd ">
              <w:r w:rsidRPr="00963859">
                <w:instrText>Wednesday</w:instrText>
              </w:r>
            </w:fldSimple>
            <w:r w:rsidRPr="00963859">
              <w:instrText xml:space="preserve"> = “Monday" 1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A2 ">
              <w:r w:rsidRPr="00963859">
                <w:rPr>
                  <w:noProof/>
                </w:rPr>
                <w:instrText>0</w:instrText>
              </w:r>
            </w:fldSimple>
            <w:r w:rsidRPr="00963859">
              <w:instrText xml:space="preserve"> &lt;&gt; 0 </w:instrText>
            </w:r>
            <w:fldSimple w:instr=" =A2+1 ">
              <w:r w:rsidRPr="00963859">
                <w:rPr>
                  <w:noProof/>
                </w:rPr>
                <w:instrText>2</w:instrText>
              </w:r>
            </w:fldSimple>
            <w:r w:rsidRPr="00963859">
              <w:instrText xml:space="preserve"> "" </w:instrText>
            </w:r>
            <w:r w:rsidRPr="00963859">
              <w:fldChar w:fldCharType="end"/>
            </w:r>
            <w:r w:rsidRPr="0096385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 IF </w:instrText>
            </w:r>
            <w:fldSimple w:instr=" DocVariable MonthStart8 \@ dddd ">
              <w:r w:rsidRPr="00963859">
                <w:instrText>Wednesday</w:instrText>
              </w:r>
            </w:fldSimple>
            <w:r w:rsidRPr="00963859">
              <w:instrText xml:space="preserve"> = “Tuesday" 1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B2 ">
              <w:r w:rsidRPr="00963859">
                <w:rPr>
                  <w:noProof/>
                </w:rPr>
                <w:instrText>0</w:instrText>
              </w:r>
            </w:fldSimple>
            <w:r w:rsidRPr="00963859">
              <w:instrText xml:space="preserve"> &lt;&gt; 0 </w:instrText>
            </w:r>
            <w:fldSimple w:instr=" =B2+1 ">
              <w:r w:rsidRPr="00963859">
                <w:rPr>
                  <w:noProof/>
                </w:rPr>
                <w:instrText>2</w:instrText>
              </w:r>
            </w:fldSimple>
            <w:r w:rsidRPr="00963859">
              <w:instrText xml:space="preserve"> "" </w:instrText>
            </w:r>
            <w:r w:rsidRPr="00963859">
              <w:fldChar w:fldCharType="end"/>
            </w:r>
            <w:r w:rsidRPr="0096385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 IF </w:instrText>
            </w:r>
            <w:fldSimple w:instr=" DocVariable MonthStart8 \@ dddd ">
              <w:r w:rsidRPr="00963859">
                <w:instrText>Wednesday</w:instrText>
              </w:r>
            </w:fldSimple>
            <w:r w:rsidRPr="00963859">
              <w:instrText xml:space="preserve"> = “Wednesday" 1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C2 ">
              <w:r w:rsidRPr="00963859">
                <w:rPr>
                  <w:noProof/>
                </w:rPr>
                <w:instrText>2</w:instrText>
              </w:r>
            </w:fldSimple>
            <w:r w:rsidRPr="00963859">
              <w:instrText xml:space="preserve"> &lt;&gt; 0 </w:instrText>
            </w:r>
            <w:fldSimple w:instr=" =C2+1 ">
              <w:r w:rsidRPr="00963859">
                <w:rPr>
                  <w:noProof/>
                </w:rPr>
                <w:instrText>3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3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1</w:t>
            </w:r>
            <w:r w:rsidRPr="0096385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 IF </w:instrText>
            </w:r>
            <w:fldSimple w:instr=" DocVariable MonthStart8 \@ dddd ">
              <w:r w:rsidRPr="00963859">
                <w:instrText>Wednesday</w:instrText>
              </w:r>
            </w:fldSimple>
            <w:r w:rsidRPr="00963859">
              <w:instrText xml:space="preserve">= “Thursday" 1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D2 ">
              <w:r w:rsidRPr="00963859">
                <w:rPr>
                  <w:noProof/>
                </w:rPr>
                <w:instrText>1</w:instrText>
              </w:r>
            </w:fldSimple>
            <w:r w:rsidRPr="00963859">
              <w:instrText xml:space="preserve"> &lt;&gt; 0 </w:instrText>
            </w:r>
            <w:fldSimple w:instr=" =D2+1 ">
              <w:r w:rsidRPr="00963859">
                <w:rPr>
                  <w:noProof/>
                </w:rPr>
                <w:instrText>2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2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2</w:t>
            </w:r>
            <w:r w:rsidRPr="0096385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 IF </w:instrText>
            </w:r>
            <w:fldSimple w:instr=" DocVariable MonthStart8 \@ dddd ">
              <w:r w:rsidRPr="00963859">
                <w:instrText>Wednesday</w:instrText>
              </w:r>
            </w:fldSimple>
            <w:r w:rsidRPr="00963859">
              <w:instrText xml:space="preserve"> = “Friday" 1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E2 ">
              <w:r w:rsidRPr="00963859">
                <w:rPr>
                  <w:noProof/>
                </w:rPr>
                <w:instrText>2</w:instrText>
              </w:r>
            </w:fldSimple>
            <w:r w:rsidRPr="00963859">
              <w:instrText xml:space="preserve"> &lt;&gt; 0 </w:instrText>
            </w:r>
            <w:fldSimple w:instr=" =E2+1 ">
              <w:r w:rsidRPr="00963859">
                <w:rPr>
                  <w:noProof/>
                </w:rPr>
                <w:instrText>3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3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3</w:t>
            </w:r>
            <w:r w:rsidRPr="0096385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 IF </w:instrText>
            </w:r>
            <w:fldSimple w:instr=" DocVariable MonthStart8 \@ dddd ">
              <w:r w:rsidRPr="00963859">
                <w:instrText>Wednesday</w:instrText>
              </w:r>
            </w:fldSimple>
            <w:r w:rsidRPr="00963859">
              <w:instrText xml:space="preserve"> = “Saturday" 1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F2 ">
              <w:r w:rsidRPr="00963859">
                <w:rPr>
                  <w:noProof/>
                </w:rPr>
                <w:instrText>3</w:instrText>
              </w:r>
            </w:fldSimple>
            <w:r w:rsidRPr="00963859">
              <w:instrText xml:space="preserve"> &lt;&gt; 0 </w:instrText>
            </w:r>
            <w:fldSimple w:instr=" =F2+1 ">
              <w:r w:rsidRPr="00963859">
                <w:rPr>
                  <w:noProof/>
                </w:rPr>
                <w:instrText>4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4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4</w:t>
            </w:r>
            <w:r w:rsidRPr="00963859">
              <w:fldChar w:fldCharType="end"/>
            </w:r>
            <w:r w:rsidRPr="00963859">
              <w:t xml:space="preserve"> WCL</w:t>
            </w:r>
          </w:p>
        </w:tc>
      </w:tr>
      <w:tr w:rsidR="00E23260" w:rsidRPr="00963859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963859">
                    <w:t>Waratah</w:t>
                  </w:r>
                </w:smartTag>
                <w:r w:rsidRPr="00963859">
                  <w:t xml:space="preserve"> </w:t>
                </w:r>
                <w:smartTag w:uri="urn:schemas-microsoft-com:office:smarttags" w:element="PlaceName">
                  <w:r w:rsidRPr="00963859">
                    <w:t>Junior</w:t>
                  </w:r>
                </w:smartTag>
                <w:r w:rsidRPr="00963859">
                  <w:t xml:space="preserve"> </w:t>
                </w:r>
                <w:smartTag w:uri="urn:schemas-microsoft-com:office:smarttags" w:element="PlaceType">
                  <w:r w:rsidRPr="00963859">
                    <w:t>State</w:t>
                  </w:r>
                </w:smartTag>
              </w:smartTag>
            </w:smartTag>
            <w:r w:rsidRPr="00963859">
              <w:t xml:space="preserve"> Champs – Gosford and CCYC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  <w:r w:rsidRPr="00963859">
              <w:t>YLW</w:t>
            </w:r>
          </w:p>
          <w:p w:rsidR="00E23260" w:rsidRPr="00963859" w:rsidRDefault="00E23260">
            <w:pPr>
              <w:pStyle w:val="CalendarText"/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963859">
                    <w:t>Waratah</w:t>
                  </w:r>
                </w:smartTag>
                <w:r w:rsidRPr="00963859">
                  <w:t xml:space="preserve"> </w:t>
                </w:r>
                <w:smartTag w:uri="urn:schemas-microsoft-com:office:smarttags" w:element="PlaceName">
                  <w:r w:rsidRPr="00963859">
                    <w:t>Junior</w:t>
                  </w:r>
                </w:smartTag>
                <w:r w:rsidRPr="00963859">
                  <w:t xml:space="preserve"> </w:t>
                </w:r>
                <w:smartTag w:uri="urn:schemas-microsoft-com:office:smarttags" w:element="PlaceType">
                  <w:r w:rsidRPr="00963859">
                    <w:t>State</w:t>
                  </w:r>
                </w:smartTag>
              </w:smartTag>
            </w:smartTag>
            <w:r w:rsidRPr="00963859">
              <w:t xml:space="preserve"> Champs</w:t>
            </w:r>
          </w:p>
          <w:p w:rsidR="00E23260" w:rsidRPr="00963859" w:rsidRDefault="00E23260">
            <w:pPr>
              <w:pStyle w:val="CalendarText"/>
            </w:pPr>
          </w:p>
        </w:tc>
      </w:tr>
      <w:tr w:rsidR="00E23260" w:rsidRPr="00963859">
        <w:trPr>
          <w:trHeight w:hRule="exact" w:val="432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G2+1 ">
              <w:r w:rsidRPr="00963859">
                <w:rPr>
                  <w:noProof/>
                </w:rPr>
                <w:t>5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A4+1 ">
              <w:r w:rsidRPr="00963859">
                <w:rPr>
                  <w:noProof/>
                </w:rPr>
                <w:t>6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B4+1 ">
              <w:r w:rsidRPr="00963859">
                <w:rPr>
                  <w:noProof/>
                </w:rPr>
                <w:t>7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C4+1 ">
              <w:r w:rsidRPr="00963859">
                <w:rPr>
                  <w:noProof/>
                </w:rPr>
                <w:t>8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D4+1 ">
              <w:r w:rsidRPr="00963859">
                <w:rPr>
                  <w:noProof/>
                </w:rPr>
                <w:t>9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E4+1 ">
              <w:r w:rsidRPr="00963859">
                <w:rPr>
                  <w:noProof/>
                </w:rPr>
                <w:t>10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F4+1 ">
              <w:r w:rsidRPr="00963859">
                <w:rPr>
                  <w:noProof/>
                </w:rPr>
                <w:t>11</w:t>
              </w:r>
            </w:fldSimple>
          </w:p>
        </w:tc>
      </w:tr>
      <w:tr w:rsidR="00E23260" w:rsidRPr="00963859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  <w:r>
              <w:t>Netball NSW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  <w:r>
              <w:t>NSW Department of EDU 10.00am – 2.00pm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 w:rsidP="0089333B">
            <w:pPr>
              <w:pStyle w:val="CalendarText"/>
            </w:pPr>
            <w:r w:rsidRPr="00963859">
              <w:t>REP Dev Training</w:t>
            </w:r>
          </w:p>
          <w:p w:rsidR="00E23260" w:rsidRPr="00963859" w:rsidRDefault="00E23260" w:rsidP="0089333B">
            <w:pPr>
              <w:pStyle w:val="CalendarText"/>
            </w:pPr>
            <w:r w:rsidRPr="00963859">
              <w:t>12/14s at 5-6:30pm</w:t>
            </w:r>
          </w:p>
          <w:p w:rsidR="00E23260" w:rsidRPr="00963859" w:rsidRDefault="00E23260" w:rsidP="0089333B">
            <w:pPr>
              <w:pStyle w:val="CalendarText"/>
            </w:pPr>
            <w:r w:rsidRPr="00963859">
              <w:t>16/18s at 6:30-8pm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</w:tr>
      <w:tr w:rsidR="00E23260" w:rsidRPr="00963859">
        <w:trPr>
          <w:trHeight w:hRule="exact" w:val="432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G4+1 ">
              <w:r w:rsidRPr="00963859">
                <w:rPr>
                  <w:noProof/>
                </w:rPr>
                <w:t>12</w:t>
              </w:r>
            </w:fldSimple>
            <w:r w:rsidRPr="00963859">
              <w:t xml:space="preserve"> WCL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A6+1 ">
              <w:r w:rsidRPr="00963859">
                <w:rPr>
                  <w:noProof/>
                </w:rPr>
                <w:t>13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B6+1 ">
              <w:r w:rsidRPr="00963859">
                <w:rPr>
                  <w:noProof/>
                </w:rPr>
                <w:t>14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C6+1 ">
              <w:r w:rsidRPr="00963859">
                <w:rPr>
                  <w:noProof/>
                </w:rPr>
                <w:t>15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D6+1 ">
              <w:r w:rsidRPr="00963859">
                <w:rPr>
                  <w:noProof/>
                </w:rPr>
                <w:t>16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E6+1 ">
              <w:r w:rsidRPr="00963859">
                <w:rPr>
                  <w:noProof/>
                </w:rPr>
                <w:t>17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F6+1 ">
              <w:r w:rsidRPr="00963859">
                <w:rPr>
                  <w:noProof/>
                </w:rPr>
                <w:t>18</w:t>
              </w:r>
            </w:fldSimple>
            <w:r w:rsidRPr="00963859">
              <w:t xml:space="preserve"> WCL</w:t>
            </w:r>
          </w:p>
        </w:tc>
      </w:tr>
      <w:tr w:rsidR="00E23260" w:rsidRPr="00963859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  <w:r w:rsidRPr="00963859">
              <w:t>Mums of the Mustangs at HVB 1pm</w:t>
            </w:r>
          </w:p>
          <w:p w:rsidR="00E23260" w:rsidRPr="00963859" w:rsidRDefault="00E23260">
            <w:pPr>
              <w:pStyle w:val="CalendarText"/>
            </w:pPr>
            <w:r w:rsidRPr="00963859">
              <w:t>YLW</w:t>
            </w:r>
          </w:p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 w:rsidP="00386465">
            <w:pPr>
              <w:pStyle w:val="CalendarText"/>
            </w:pPr>
            <w:r w:rsidRPr="00963859">
              <w:t xml:space="preserve">Mustangs Women’s All Stars vs </w:t>
            </w:r>
            <w:smartTag w:uri="urn:schemas-microsoft-com:office:smarttags" w:element="State">
              <w:smartTag w:uri="urn:schemas-microsoft-com:office:smarttags" w:element="place">
                <w:r w:rsidRPr="00963859">
                  <w:t>Oklahoma</w:t>
                </w:r>
              </w:smartTag>
            </w:smartTag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 w:rsidP="0089333B">
            <w:pPr>
              <w:pStyle w:val="CalendarText"/>
            </w:pPr>
            <w:r w:rsidRPr="00963859">
              <w:t>REP Dev Training</w:t>
            </w:r>
          </w:p>
          <w:p w:rsidR="00E23260" w:rsidRPr="00963859" w:rsidRDefault="00E23260" w:rsidP="0089333B">
            <w:pPr>
              <w:pStyle w:val="CalendarText"/>
            </w:pPr>
            <w:r w:rsidRPr="00963859">
              <w:t>12/14s at 5-6:30pm</w:t>
            </w:r>
          </w:p>
          <w:p w:rsidR="00E23260" w:rsidRPr="00963859" w:rsidRDefault="00E23260" w:rsidP="0089333B">
            <w:pPr>
              <w:pStyle w:val="CalendarText"/>
            </w:pPr>
            <w:r w:rsidRPr="00963859">
              <w:t>16/18s at 6:30-8pm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  <w:r w:rsidRPr="00963859">
              <w:t>YLW</w:t>
            </w:r>
          </w:p>
          <w:p w:rsidR="00E23260" w:rsidRPr="00963859" w:rsidRDefault="00E23260">
            <w:pPr>
              <w:pStyle w:val="CalendarText"/>
            </w:pPr>
          </w:p>
        </w:tc>
      </w:tr>
      <w:tr w:rsidR="00E23260" w:rsidRPr="00963859">
        <w:trPr>
          <w:trHeight w:hRule="exact" w:val="432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G6+1 ">
              <w:r w:rsidRPr="00963859">
                <w:rPr>
                  <w:noProof/>
                </w:rPr>
                <w:t>19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A8+1 ">
              <w:r w:rsidRPr="00963859">
                <w:rPr>
                  <w:noProof/>
                </w:rPr>
                <w:t>20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B8+1 ">
              <w:r w:rsidRPr="00963859">
                <w:rPr>
                  <w:noProof/>
                </w:rPr>
                <w:t>21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C8+1 ">
              <w:r w:rsidRPr="00963859">
                <w:rPr>
                  <w:noProof/>
                </w:rPr>
                <w:t>22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D8+1 ">
              <w:r w:rsidRPr="00963859">
                <w:rPr>
                  <w:noProof/>
                </w:rPr>
                <w:t>23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E8+1 ">
              <w:r w:rsidRPr="00963859">
                <w:rPr>
                  <w:noProof/>
                </w:rPr>
                <w:t>24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F8+1 ">
              <w:r w:rsidRPr="00963859">
                <w:rPr>
                  <w:noProof/>
                </w:rPr>
                <w:t>25</w:t>
              </w:r>
            </w:fldSimple>
          </w:p>
        </w:tc>
      </w:tr>
      <w:tr w:rsidR="00E23260" w:rsidRPr="00963859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 w:rsidP="0089333B">
            <w:pPr>
              <w:pStyle w:val="CalendarText"/>
            </w:pPr>
            <w:r w:rsidRPr="00963859">
              <w:t>REP Dev Training</w:t>
            </w:r>
          </w:p>
          <w:p w:rsidR="00E23260" w:rsidRPr="00963859" w:rsidRDefault="00E23260" w:rsidP="0089333B">
            <w:pPr>
              <w:pStyle w:val="CalendarText"/>
            </w:pPr>
            <w:r w:rsidRPr="00963859">
              <w:t>12/14s at 5-6:30pm</w:t>
            </w:r>
          </w:p>
          <w:p w:rsidR="00E23260" w:rsidRPr="00963859" w:rsidRDefault="00E23260" w:rsidP="0089333B">
            <w:pPr>
              <w:pStyle w:val="CalendarText"/>
            </w:pPr>
            <w:r w:rsidRPr="00963859">
              <w:t>16/18s at 6:30-8pm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  <w:r w:rsidRPr="00963859">
              <w:t>Karate Tournament</w:t>
            </w:r>
          </w:p>
        </w:tc>
      </w:tr>
      <w:tr w:rsidR="00E23260" w:rsidRPr="00963859">
        <w:trPr>
          <w:trHeight w:hRule="exact" w:val="432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G8">
              <w:r w:rsidRPr="00963859">
                <w:rPr>
                  <w:noProof/>
                </w:rPr>
                <w:instrText>25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G8 ">
              <w:r w:rsidRPr="00963859">
                <w:rPr>
                  <w:noProof/>
                </w:rPr>
                <w:instrText>25</w:instrText>
              </w:r>
            </w:fldSimple>
            <w:r w:rsidRPr="00963859">
              <w:instrText xml:space="preserve">  &lt; </w:instrText>
            </w:r>
            <w:fldSimple w:instr=" DocVariable MonthEnd8 \@ d ">
              <w:r w:rsidRPr="00963859">
                <w:instrText>31</w:instrText>
              </w:r>
            </w:fldSimple>
            <w:r w:rsidRPr="00963859">
              <w:instrText xml:space="preserve">  </w:instrText>
            </w:r>
            <w:fldSimple w:instr=" =G8+1 ">
              <w:r w:rsidRPr="00963859">
                <w:rPr>
                  <w:noProof/>
                </w:rPr>
                <w:instrText>26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26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26</w:t>
            </w:r>
            <w:r w:rsidRPr="0096385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A10">
              <w:r w:rsidRPr="00963859">
                <w:rPr>
                  <w:noProof/>
                </w:rPr>
                <w:instrText>26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A10 ">
              <w:r w:rsidRPr="00963859">
                <w:rPr>
                  <w:noProof/>
                </w:rPr>
                <w:instrText>26</w:instrText>
              </w:r>
            </w:fldSimple>
            <w:r w:rsidRPr="00963859">
              <w:instrText xml:space="preserve">  &lt; </w:instrText>
            </w:r>
            <w:fldSimple w:instr=" DocVariable MonthEnd8 \@ d ">
              <w:r w:rsidRPr="00963859">
                <w:instrText>31</w:instrText>
              </w:r>
            </w:fldSimple>
            <w:r w:rsidRPr="00963859">
              <w:instrText xml:space="preserve">  </w:instrText>
            </w:r>
            <w:fldSimple w:instr=" =A10+1 ">
              <w:r w:rsidRPr="00963859">
                <w:rPr>
                  <w:noProof/>
                </w:rPr>
                <w:instrText>27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27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27</w:t>
            </w:r>
            <w:r w:rsidRPr="0096385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B10">
              <w:r w:rsidRPr="00963859">
                <w:rPr>
                  <w:noProof/>
                </w:rPr>
                <w:instrText>27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B10 ">
              <w:r w:rsidRPr="00963859">
                <w:rPr>
                  <w:noProof/>
                </w:rPr>
                <w:instrText>27</w:instrText>
              </w:r>
            </w:fldSimple>
            <w:r w:rsidRPr="00963859">
              <w:instrText xml:space="preserve">  &lt; </w:instrText>
            </w:r>
            <w:fldSimple w:instr=" DocVariable MonthEnd8 \@ d ">
              <w:r w:rsidRPr="00963859">
                <w:instrText>31</w:instrText>
              </w:r>
            </w:fldSimple>
            <w:r w:rsidRPr="00963859">
              <w:instrText xml:space="preserve">  </w:instrText>
            </w:r>
            <w:fldSimple w:instr=" =B10+1 ">
              <w:r w:rsidRPr="00963859">
                <w:rPr>
                  <w:noProof/>
                </w:rPr>
                <w:instrText>28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28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28</w:t>
            </w:r>
            <w:r w:rsidRPr="0096385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C10">
              <w:r w:rsidRPr="00963859">
                <w:rPr>
                  <w:noProof/>
                </w:rPr>
                <w:instrText>28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C10 ">
              <w:r w:rsidRPr="00963859">
                <w:rPr>
                  <w:noProof/>
                </w:rPr>
                <w:instrText>28</w:instrText>
              </w:r>
            </w:fldSimple>
            <w:r w:rsidRPr="00963859">
              <w:instrText xml:space="preserve">  &lt; </w:instrText>
            </w:r>
            <w:fldSimple w:instr=" DocVariable MonthEnd8 \@ d ">
              <w:r w:rsidRPr="00963859">
                <w:instrText>31</w:instrText>
              </w:r>
            </w:fldSimple>
            <w:r w:rsidRPr="00963859">
              <w:instrText xml:space="preserve">  </w:instrText>
            </w:r>
            <w:fldSimple w:instr=" =C10+1 ">
              <w:r w:rsidRPr="00963859">
                <w:rPr>
                  <w:noProof/>
                </w:rPr>
                <w:instrText>29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29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29</w:t>
            </w:r>
            <w:r w:rsidRPr="0096385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D10">
              <w:r w:rsidRPr="00963859">
                <w:rPr>
                  <w:noProof/>
                </w:rPr>
                <w:instrText>29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D10 ">
              <w:r w:rsidRPr="00963859">
                <w:rPr>
                  <w:noProof/>
                </w:rPr>
                <w:instrText>29</w:instrText>
              </w:r>
            </w:fldSimple>
            <w:r w:rsidRPr="00963859">
              <w:instrText xml:space="preserve">  &lt; </w:instrText>
            </w:r>
            <w:fldSimple w:instr=" DocVariable MonthEnd8 \@ d ">
              <w:r w:rsidRPr="00963859">
                <w:instrText>31</w:instrText>
              </w:r>
            </w:fldSimple>
            <w:r w:rsidRPr="00963859">
              <w:instrText xml:space="preserve">  </w:instrText>
            </w:r>
            <w:fldSimple w:instr=" =D10+1 ">
              <w:r w:rsidRPr="00963859">
                <w:rPr>
                  <w:noProof/>
                </w:rPr>
                <w:instrText>30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30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30</w:t>
            </w:r>
            <w:r w:rsidRPr="0096385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E10">
              <w:r w:rsidRPr="00963859">
                <w:rPr>
                  <w:noProof/>
                </w:rPr>
                <w:instrText>30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E10 ">
              <w:r w:rsidRPr="00963859">
                <w:rPr>
                  <w:noProof/>
                </w:rPr>
                <w:instrText>30</w:instrText>
              </w:r>
            </w:fldSimple>
            <w:r w:rsidRPr="00963859">
              <w:instrText xml:space="preserve">  &lt; </w:instrText>
            </w:r>
            <w:fldSimple w:instr=" DocVariable MonthEnd8 \@ d ">
              <w:r w:rsidRPr="00963859">
                <w:instrText>31</w:instrText>
              </w:r>
            </w:fldSimple>
            <w:r w:rsidRPr="00963859">
              <w:instrText xml:space="preserve">  </w:instrText>
            </w:r>
            <w:fldSimple w:instr=" =E10+1 ">
              <w:r w:rsidRPr="00963859">
                <w:rPr>
                  <w:noProof/>
                </w:rPr>
                <w:instrText>31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31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31</w:t>
            </w:r>
            <w:r w:rsidRPr="0096385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F10">
              <w:r w:rsidRPr="00963859">
                <w:rPr>
                  <w:noProof/>
                </w:rPr>
                <w:instrText>31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F10 ">
              <w:r w:rsidRPr="00963859">
                <w:rPr>
                  <w:noProof/>
                </w:rPr>
                <w:instrText>31</w:instrText>
              </w:r>
            </w:fldSimple>
            <w:r w:rsidRPr="00963859">
              <w:instrText xml:space="preserve">  &lt; </w:instrText>
            </w:r>
            <w:fldSimple w:instr=" DocVariable MonthEnd8 \@ d ">
              <w:r w:rsidRPr="00963859">
                <w:instrText>31</w:instrText>
              </w:r>
            </w:fldSimple>
            <w:r w:rsidRPr="00963859">
              <w:instrText xml:space="preserve">  </w:instrText>
            </w:r>
            <w:fldSimple w:instr=" =F10+1 ">
              <w:r w:rsidRPr="00963859">
                <w:rPr>
                  <w:noProof/>
                </w:rPr>
                <w:instrText>30</w:instrText>
              </w:r>
            </w:fldSimple>
            <w:r w:rsidRPr="00963859">
              <w:instrText xml:space="preserve"> "" </w:instrText>
            </w:r>
            <w:r w:rsidRPr="00963859">
              <w:fldChar w:fldCharType="end"/>
            </w:r>
            <w:r w:rsidRPr="00963859">
              <w:fldChar w:fldCharType="end"/>
            </w:r>
          </w:p>
        </w:tc>
      </w:tr>
      <w:tr w:rsidR="00E23260" w:rsidRPr="00963859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  <w:r w:rsidRPr="00963859">
              <w:t>Karate tournament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  <w:r w:rsidRPr="00963859">
              <w:t>Futsal Tournament</w:t>
            </w:r>
            <w:r>
              <w:t xml:space="preserve"> THACCSA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 w:rsidP="0089333B">
            <w:pPr>
              <w:pStyle w:val="CalendarText"/>
            </w:pPr>
            <w:r w:rsidRPr="00963859">
              <w:t>REP Dev Training</w:t>
            </w:r>
          </w:p>
          <w:p w:rsidR="00E23260" w:rsidRPr="00963859" w:rsidRDefault="00E23260" w:rsidP="0089333B">
            <w:pPr>
              <w:pStyle w:val="CalendarText"/>
            </w:pPr>
            <w:r w:rsidRPr="00963859">
              <w:t>12/14s at 5-6:30pm</w:t>
            </w:r>
          </w:p>
          <w:p w:rsidR="00E23260" w:rsidRPr="00963859" w:rsidRDefault="00E23260" w:rsidP="0089333B">
            <w:pPr>
              <w:pStyle w:val="CalendarText"/>
            </w:pPr>
            <w:r w:rsidRPr="00963859">
              <w:t>16/18s at 6:30-8pm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</w:tr>
      <w:tr w:rsidR="00E23260" w:rsidRPr="00963859">
        <w:trPr>
          <w:trHeight w:hRule="exact" w:val="432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G10">
              <w:r w:rsidRPr="00963859">
                <w:rPr>
                  <w:noProof/>
                </w:rPr>
                <w:instrText>0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G10 ">
              <w:r w:rsidRPr="00963859">
                <w:rPr>
                  <w:noProof/>
                </w:rPr>
                <w:instrText>30</w:instrText>
              </w:r>
            </w:fldSimple>
            <w:r w:rsidRPr="00963859">
              <w:instrText xml:space="preserve">  &lt; </w:instrText>
            </w:r>
            <w:fldSimple w:instr=" DocVariable MonthEnd8 \@ d ">
              <w:r w:rsidRPr="00963859">
                <w:instrText>31</w:instrText>
              </w:r>
            </w:fldSimple>
            <w:r w:rsidRPr="00963859">
              <w:instrText xml:space="preserve">  </w:instrText>
            </w:r>
            <w:fldSimple w:instr=" =G10+1 ">
              <w:r w:rsidRPr="00963859">
                <w:rPr>
                  <w:noProof/>
                </w:rPr>
                <w:instrText>31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31</w:instrText>
            </w:r>
            <w:r w:rsidRPr="00963859">
              <w:fldChar w:fldCharType="end"/>
            </w:r>
            <w:r w:rsidRPr="0096385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A12">
              <w:r w:rsidRPr="00963859">
                <w:rPr>
                  <w:noProof/>
                </w:rPr>
                <w:instrText>0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A12 ">
              <w:r w:rsidRPr="00963859">
                <w:rPr>
                  <w:noProof/>
                </w:rPr>
                <w:instrText>31</w:instrText>
              </w:r>
            </w:fldSimple>
            <w:r w:rsidRPr="00963859">
              <w:instrText xml:space="preserve">  &lt; </w:instrText>
            </w:r>
            <w:fldSimple w:instr=" DocVariable MonthEnd8 \@ d ">
              <w:r w:rsidRPr="00963859">
                <w:instrText>31</w:instrText>
              </w:r>
            </w:fldSimple>
            <w:r w:rsidRPr="00963859">
              <w:instrText xml:space="preserve">  </w:instrText>
            </w:r>
            <w:fldSimple w:instr=" =A12+1 ">
              <w:r w:rsidRPr="00963859">
                <w:instrText>31</w:instrText>
              </w:r>
            </w:fldSimple>
            <w:r w:rsidRPr="00963859">
              <w:instrText xml:space="preserve"> "" </w:instrText>
            </w:r>
            <w:r w:rsidRPr="00963859">
              <w:fldChar w:fldCharType="end"/>
            </w:r>
            <w:r w:rsidRPr="0096385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</w:p>
        </w:tc>
      </w:tr>
      <w:tr w:rsidR="00E23260" w:rsidRPr="00963859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</w:tr>
    </w:tbl>
    <w:p w:rsidR="00E23260" w:rsidRDefault="00E23260">
      <w:pPr>
        <w:pStyle w:val="MonthYear"/>
      </w:pPr>
      <w:r>
        <w:t xml:space="preserve">September </w:t>
      </w:r>
      <w:fldSimple w:instr=" DOCVARIABLE  MonthStart1 \@  yyyy   \* MERGEFORMAT ">
        <w:r>
          <w:t>2012</w:t>
        </w:r>
      </w:fldSimple>
    </w:p>
    <w:tbl>
      <w:tblPr>
        <w:tblW w:w="5000" w:type="pct"/>
        <w:tbl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blBorders>
        <w:tblLayout w:type="fixed"/>
        <w:tblLook w:val="00A0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23260" w:rsidRPr="00963859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/>
            </w:tcBorders>
            <w:vAlign w:val="bottom"/>
          </w:tcPr>
          <w:p w:rsidR="00E23260" w:rsidRPr="00963859" w:rsidRDefault="00E23260">
            <w:pPr>
              <w:pStyle w:val="Day"/>
            </w:pPr>
            <w:r w:rsidRPr="00963859"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/>
            </w:tcBorders>
            <w:vAlign w:val="bottom"/>
          </w:tcPr>
          <w:p w:rsidR="00E23260" w:rsidRPr="00963859" w:rsidRDefault="00E23260">
            <w:pPr>
              <w:pStyle w:val="Day"/>
            </w:pPr>
            <w:r w:rsidRPr="00963859"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/>
            </w:tcBorders>
            <w:vAlign w:val="bottom"/>
          </w:tcPr>
          <w:p w:rsidR="00E23260" w:rsidRPr="00963859" w:rsidRDefault="00E23260">
            <w:pPr>
              <w:pStyle w:val="Day"/>
            </w:pPr>
            <w:r w:rsidRPr="00963859"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/>
            </w:tcBorders>
            <w:vAlign w:val="bottom"/>
          </w:tcPr>
          <w:p w:rsidR="00E23260" w:rsidRPr="00963859" w:rsidRDefault="00E23260">
            <w:pPr>
              <w:pStyle w:val="Day"/>
            </w:pPr>
            <w:r w:rsidRPr="00963859"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/>
            </w:tcBorders>
            <w:vAlign w:val="bottom"/>
          </w:tcPr>
          <w:p w:rsidR="00E23260" w:rsidRPr="00963859" w:rsidRDefault="00E23260">
            <w:pPr>
              <w:pStyle w:val="Day"/>
            </w:pPr>
            <w:r w:rsidRPr="00963859"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/>
            </w:tcBorders>
            <w:vAlign w:val="bottom"/>
          </w:tcPr>
          <w:p w:rsidR="00E23260" w:rsidRPr="00963859" w:rsidRDefault="00E23260">
            <w:pPr>
              <w:pStyle w:val="Day"/>
            </w:pPr>
            <w:r w:rsidRPr="00963859"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/>
              <w:right w:val="nil"/>
            </w:tcBorders>
            <w:vAlign w:val="bottom"/>
          </w:tcPr>
          <w:p w:rsidR="00E23260" w:rsidRPr="00963859" w:rsidRDefault="00E23260">
            <w:pPr>
              <w:pStyle w:val="Day"/>
            </w:pPr>
            <w:r w:rsidRPr="00963859">
              <w:t>Saturday</w:t>
            </w:r>
          </w:p>
        </w:tc>
      </w:tr>
      <w:tr w:rsidR="00E23260" w:rsidRPr="00963859">
        <w:trPr>
          <w:trHeight w:hRule="exact" w:val="432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 IF </w:instrText>
            </w:r>
            <w:fldSimple w:instr=" DocVariable MonthStart9 \@ dddd ">
              <w:r w:rsidRPr="00963859">
                <w:instrText>Saturday</w:instrText>
              </w:r>
            </w:fldSimple>
            <w:r w:rsidRPr="00963859">
              <w:instrText xml:space="preserve"> = “Sunday" 1 ""</w:instrText>
            </w:r>
            <w:r w:rsidRPr="0096385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 IF </w:instrText>
            </w:r>
            <w:fldSimple w:instr=" DocVariable MonthStart9 \@ dddd ">
              <w:r w:rsidRPr="00963859">
                <w:instrText>Saturday</w:instrText>
              </w:r>
            </w:fldSimple>
            <w:r w:rsidRPr="00963859">
              <w:instrText xml:space="preserve"> = “Monday" 1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A2 ">
              <w:r w:rsidRPr="00963859">
                <w:rPr>
                  <w:noProof/>
                </w:rPr>
                <w:instrText>0</w:instrText>
              </w:r>
            </w:fldSimple>
            <w:r w:rsidRPr="00963859">
              <w:instrText xml:space="preserve"> &lt;&gt; 0 </w:instrText>
            </w:r>
            <w:fldSimple w:instr=" =A2+1 ">
              <w:r w:rsidRPr="00963859">
                <w:instrText>2</w:instrText>
              </w:r>
            </w:fldSimple>
            <w:r w:rsidRPr="00963859">
              <w:instrText xml:space="preserve"> "" </w:instrText>
            </w:r>
            <w:r w:rsidRPr="00963859">
              <w:fldChar w:fldCharType="end"/>
            </w:r>
            <w:r w:rsidRPr="0096385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 IF </w:instrText>
            </w:r>
            <w:fldSimple w:instr=" DocVariable MonthStart9 \@ dddd ">
              <w:r w:rsidRPr="00963859">
                <w:instrText>Saturday</w:instrText>
              </w:r>
            </w:fldSimple>
            <w:r w:rsidRPr="00963859">
              <w:instrText xml:space="preserve"> = “Tuesday" 1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B2 ">
              <w:r w:rsidRPr="00963859">
                <w:rPr>
                  <w:noProof/>
                </w:rPr>
                <w:instrText>0</w:instrText>
              </w:r>
            </w:fldSimple>
            <w:r w:rsidRPr="00963859">
              <w:instrText xml:space="preserve"> &lt;&gt; 0 </w:instrText>
            </w:r>
            <w:fldSimple w:instr=" =B2+1 ">
              <w:r w:rsidRPr="00963859">
                <w:rPr>
                  <w:noProof/>
                </w:rPr>
                <w:instrText>2</w:instrText>
              </w:r>
            </w:fldSimple>
            <w:r w:rsidRPr="00963859">
              <w:instrText xml:space="preserve"> "" </w:instrText>
            </w:r>
            <w:r w:rsidRPr="00963859">
              <w:fldChar w:fldCharType="end"/>
            </w:r>
            <w:r w:rsidRPr="0096385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 IF </w:instrText>
            </w:r>
            <w:fldSimple w:instr=" DocVariable MonthStart9 \@ dddd ">
              <w:r w:rsidRPr="00963859">
                <w:instrText>Saturday</w:instrText>
              </w:r>
            </w:fldSimple>
            <w:r w:rsidRPr="00963859">
              <w:instrText xml:space="preserve"> = “Wednesday" 1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C2 ">
              <w:r w:rsidRPr="00963859">
                <w:rPr>
                  <w:noProof/>
                </w:rPr>
                <w:instrText>0</w:instrText>
              </w:r>
            </w:fldSimple>
            <w:r w:rsidRPr="00963859">
              <w:instrText xml:space="preserve"> &lt;&gt; 0 </w:instrText>
            </w:r>
            <w:fldSimple w:instr=" =C2+1 ">
              <w:r w:rsidRPr="00963859">
                <w:rPr>
                  <w:noProof/>
                </w:rPr>
                <w:instrText>3</w:instrText>
              </w:r>
            </w:fldSimple>
            <w:r w:rsidRPr="00963859">
              <w:instrText xml:space="preserve"> "" </w:instrText>
            </w:r>
            <w:r w:rsidRPr="00963859">
              <w:fldChar w:fldCharType="end"/>
            </w:r>
            <w:r w:rsidRPr="0096385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 IF </w:instrText>
            </w:r>
            <w:fldSimple w:instr=" DocVariable MonthStart9 \@ dddd ">
              <w:r w:rsidRPr="00963859">
                <w:instrText>Saturday</w:instrText>
              </w:r>
            </w:fldSimple>
            <w:r w:rsidRPr="00963859">
              <w:instrText xml:space="preserve">= “Thursday" 1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D2 ">
              <w:r w:rsidRPr="00963859">
                <w:rPr>
                  <w:noProof/>
                </w:rPr>
                <w:instrText>0</w:instrText>
              </w:r>
            </w:fldSimple>
            <w:r w:rsidRPr="00963859">
              <w:instrText xml:space="preserve"> &lt;&gt; 0 </w:instrText>
            </w:r>
            <w:fldSimple w:instr=" =D2+1 ">
              <w:r w:rsidRPr="00963859">
                <w:rPr>
                  <w:noProof/>
                </w:rPr>
                <w:instrText>2</w:instrText>
              </w:r>
            </w:fldSimple>
            <w:r w:rsidRPr="00963859">
              <w:instrText xml:space="preserve"> "" </w:instrText>
            </w:r>
            <w:r w:rsidRPr="00963859">
              <w:fldChar w:fldCharType="end"/>
            </w:r>
            <w:r w:rsidRPr="0096385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 IF </w:instrText>
            </w:r>
            <w:fldSimple w:instr=" DocVariable MonthStart9 \@ dddd ">
              <w:r w:rsidRPr="00963859">
                <w:instrText>Saturday</w:instrText>
              </w:r>
            </w:fldSimple>
            <w:r w:rsidRPr="00963859">
              <w:instrText xml:space="preserve"> = “Friday" 1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E2 ">
              <w:r w:rsidRPr="00963859">
                <w:rPr>
                  <w:noProof/>
                </w:rPr>
                <w:instrText>0</w:instrText>
              </w:r>
            </w:fldSimple>
            <w:r w:rsidRPr="00963859">
              <w:instrText xml:space="preserve"> &lt;&gt; 0 </w:instrText>
            </w:r>
            <w:fldSimple w:instr=" =E2+1 ">
              <w:r w:rsidRPr="00963859">
                <w:rPr>
                  <w:noProof/>
                </w:rPr>
                <w:instrText>2</w:instrText>
              </w:r>
            </w:fldSimple>
            <w:r w:rsidRPr="00963859">
              <w:instrText xml:space="preserve"> "" </w:instrText>
            </w:r>
            <w:r w:rsidRPr="00963859">
              <w:fldChar w:fldCharType="end"/>
            </w:r>
            <w:r w:rsidRPr="0096385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 IF </w:instrText>
            </w:r>
            <w:fldSimple w:instr=" DocVariable MonthStart9 \@ dddd ">
              <w:r w:rsidRPr="00963859">
                <w:instrText>Saturday</w:instrText>
              </w:r>
            </w:fldSimple>
            <w:r w:rsidRPr="00963859">
              <w:instrText xml:space="preserve"> = “Saturday" 1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F2 ">
              <w:r w:rsidRPr="00963859">
                <w:rPr>
                  <w:noProof/>
                </w:rPr>
                <w:instrText>2</w:instrText>
              </w:r>
            </w:fldSimple>
            <w:r w:rsidRPr="00963859">
              <w:instrText xml:space="preserve"> &lt;&gt; 0 </w:instrText>
            </w:r>
            <w:fldSimple w:instr=" =F2+1 ">
              <w:r w:rsidRPr="00963859">
                <w:rPr>
                  <w:noProof/>
                </w:rPr>
                <w:instrText>3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3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1</w:t>
            </w:r>
            <w:r w:rsidRPr="00963859">
              <w:fldChar w:fldCharType="end"/>
            </w:r>
            <w:r w:rsidRPr="00963859">
              <w:t xml:space="preserve"> </w:t>
            </w:r>
          </w:p>
        </w:tc>
      </w:tr>
      <w:tr w:rsidR="00E23260" w:rsidRPr="00963859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  <w:r w:rsidRPr="00963859">
              <w:t>Waratah League Finals</w:t>
            </w:r>
          </w:p>
        </w:tc>
      </w:tr>
      <w:tr w:rsidR="00E23260" w:rsidRPr="00963859">
        <w:trPr>
          <w:trHeight w:hRule="exact" w:val="432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G2+1 ">
              <w:r w:rsidRPr="00963859">
                <w:rPr>
                  <w:noProof/>
                </w:rPr>
                <w:t>2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A4+1 ">
              <w:r w:rsidRPr="00963859">
                <w:rPr>
                  <w:noProof/>
                </w:rPr>
                <w:t>3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B4+1 ">
              <w:r w:rsidRPr="00963859">
                <w:rPr>
                  <w:noProof/>
                </w:rPr>
                <w:t>4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C4+1 ">
              <w:r w:rsidRPr="00963859">
                <w:rPr>
                  <w:noProof/>
                </w:rPr>
                <w:t>5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D4+1 ">
              <w:r w:rsidRPr="00963859">
                <w:rPr>
                  <w:noProof/>
                </w:rPr>
                <w:t>6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E4+1 ">
              <w:r w:rsidRPr="00963859">
                <w:rPr>
                  <w:noProof/>
                </w:rPr>
                <w:t>7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F4+1 ">
              <w:r w:rsidRPr="00963859">
                <w:rPr>
                  <w:noProof/>
                </w:rPr>
                <w:t>8</w:t>
              </w:r>
            </w:fldSimple>
          </w:p>
        </w:tc>
      </w:tr>
      <w:tr w:rsidR="00E23260" w:rsidRPr="00963859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  <w:r w:rsidRPr="00963859">
              <w:t>Waratah League Finals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 w:rsidP="0089333B">
            <w:pPr>
              <w:pStyle w:val="CalendarText"/>
            </w:pPr>
            <w:r w:rsidRPr="00963859">
              <w:t>REP Dev Training</w:t>
            </w:r>
          </w:p>
          <w:p w:rsidR="00E23260" w:rsidRPr="00963859" w:rsidRDefault="00E23260" w:rsidP="0089333B">
            <w:pPr>
              <w:pStyle w:val="CalendarText"/>
            </w:pPr>
            <w:r w:rsidRPr="00963859">
              <w:t>12/14s at 5-6:30pm</w:t>
            </w:r>
          </w:p>
          <w:p w:rsidR="00E23260" w:rsidRPr="00963859" w:rsidRDefault="00E23260" w:rsidP="0089333B">
            <w:pPr>
              <w:pStyle w:val="CalendarText"/>
            </w:pPr>
            <w:r w:rsidRPr="00963859">
              <w:t>16/18s at 6:30-8pm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  <w:r w:rsidRPr="00963859">
              <w:t>Golf Day – East Maitland Golf Club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  <w:r w:rsidRPr="00963859">
              <w:t>Presentation Night starts at 4pm</w:t>
            </w:r>
          </w:p>
        </w:tc>
      </w:tr>
      <w:tr w:rsidR="00E23260" w:rsidRPr="00963859">
        <w:trPr>
          <w:trHeight w:hRule="exact" w:val="432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G4+1 ">
              <w:r w:rsidRPr="00963859">
                <w:rPr>
                  <w:noProof/>
                </w:rPr>
                <w:t>9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A6+1 ">
              <w:r w:rsidRPr="00963859">
                <w:rPr>
                  <w:noProof/>
                </w:rPr>
                <w:t>10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B6+1 ">
              <w:r w:rsidRPr="00963859">
                <w:rPr>
                  <w:noProof/>
                </w:rPr>
                <w:t>11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C6+1 ">
              <w:r w:rsidRPr="00963859">
                <w:rPr>
                  <w:noProof/>
                </w:rPr>
                <w:t>12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D6+1 ">
              <w:r w:rsidRPr="00963859">
                <w:rPr>
                  <w:noProof/>
                </w:rPr>
                <w:t>13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E6+1 ">
              <w:r w:rsidRPr="00963859">
                <w:rPr>
                  <w:noProof/>
                </w:rPr>
                <w:t>14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F6+1 ">
              <w:r w:rsidRPr="00963859">
                <w:rPr>
                  <w:noProof/>
                </w:rPr>
                <w:t>15</w:t>
              </w:r>
            </w:fldSimple>
          </w:p>
        </w:tc>
      </w:tr>
      <w:tr w:rsidR="00E23260" w:rsidRPr="00963859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  <w:r w:rsidRPr="00963859">
              <w:t>Hunter school sports knockout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 w:rsidP="0089333B">
            <w:pPr>
              <w:pStyle w:val="CalendarText"/>
            </w:pPr>
            <w:r w:rsidRPr="00963859">
              <w:t>REP Dev Training</w:t>
            </w:r>
          </w:p>
          <w:p w:rsidR="00E23260" w:rsidRPr="00963859" w:rsidRDefault="00E23260" w:rsidP="0089333B">
            <w:pPr>
              <w:pStyle w:val="CalendarText"/>
            </w:pPr>
            <w:r w:rsidRPr="00963859">
              <w:t>12/14s at 5-6:30pm</w:t>
            </w:r>
          </w:p>
          <w:p w:rsidR="00E23260" w:rsidRPr="00963859" w:rsidRDefault="00E23260" w:rsidP="0089333B">
            <w:pPr>
              <w:pStyle w:val="CalendarText"/>
            </w:pPr>
            <w:r w:rsidRPr="00963859">
              <w:t>16/18s at 6:30-8pm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  <w:r>
              <w:t>Maitland RSL Netball Presentation day 10.00am-6.00pm</w:t>
            </w:r>
          </w:p>
        </w:tc>
      </w:tr>
      <w:tr w:rsidR="00E23260" w:rsidRPr="00963859">
        <w:trPr>
          <w:trHeight w:hRule="exact" w:val="432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G6+1 ">
              <w:r w:rsidRPr="00963859">
                <w:rPr>
                  <w:noProof/>
                </w:rPr>
                <w:t>16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A8+1 ">
              <w:r w:rsidRPr="00963859">
                <w:rPr>
                  <w:noProof/>
                </w:rPr>
                <w:t>17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B8+1 ">
              <w:r w:rsidRPr="00963859">
                <w:rPr>
                  <w:noProof/>
                </w:rPr>
                <w:t>18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C8+1 ">
              <w:r w:rsidRPr="00963859">
                <w:rPr>
                  <w:noProof/>
                </w:rPr>
                <w:t>19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D8+1 ">
              <w:r w:rsidRPr="00963859">
                <w:rPr>
                  <w:noProof/>
                </w:rPr>
                <w:t>20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E8+1 ">
              <w:r w:rsidRPr="00963859">
                <w:rPr>
                  <w:noProof/>
                </w:rPr>
                <w:t>21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F8+1 ">
              <w:r w:rsidRPr="00963859">
                <w:rPr>
                  <w:noProof/>
                </w:rPr>
                <w:t>22</w:t>
              </w:r>
            </w:fldSimple>
          </w:p>
        </w:tc>
      </w:tr>
      <w:tr w:rsidR="00E23260" w:rsidRPr="00963859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  <w:r w:rsidRPr="00963859">
              <w:t>CCC Basketball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 w:rsidP="0089333B">
            <w:pPr>
              <w:pStyle w:val="CalendarText"/>
            </w:pPr>
            <w:r w:rsidRPr="00963859">
              <w:t>REP Dev Training</w:t>
            </w:r>
          </w:p>
          <w:p w:rsidR="00E23260" w:rsidRPr="00963859" w:rsidRDefault="00E23260" w:rsidP="0089333B">
            <w:pPr>
              <w:pStyle w:val="CalendarText"/>
            </w:pPr>
            <w:r w:rsidRPr="00963859">
              <w:t>12/14s at 5-6:30pm</w:t>
            </w:r>
          </w:p>
          <w:p w:rsidR="00E23260" w:rsidRPr="00963859" w:rsidRDefault="00E23260" w:rsidP="0089333B">
            <w:pPr>
              <w:pStyle w:val="CalendarText"/>
            </w:pPr>
            <w:r w:rsidRPr="00963859">
              <w:t>16/18s at 6:30-8pm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</w:tr>
      <w:tr w:rsidR="00E23260" w:rsidRPr="00963859">
        <w:trPr>
          <w:trHeight w:hRule="exact" w:val="432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G8">
              <w:r w:rsidRPr="00963859">
                <w:rPr>
                  <w:noProof/>
                </w:rPr>
                <w:instrText>22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G8 ">
              <w:r w:rsidRPr="00963859">
                <w:rPr>
                  <w:noProof/>
                </w:rPr>
                <w:instrText>22</w:instrText>
              </w:r>
            </w:fldSimple>
            <w:r w:rsidRPr="00963859">
              <w:instrText xml:space="preserve">  &lt; </w:instrText>
            </w:r>
            <w:fldSimple w:instr=" DocVariable MonthEnd9 \@ d ">
              <w:r w:rsidRPr="00963859">
                <w:instrText>30</w:instrText>
              </w:r>
            </w:fldSimple>
            <w:r w:rsidRPr="00963859">
              <w:instrText xml:space="preserve">  </w:instrText>
            </w:r>
            <w:fldSimple w:instr=" =G8+1 ">
              <w:r w:rsidRPr="00963859">
                <w:rPr>
                  <w:noProof/>
                </w:rPr>
                <w:instrText>23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23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23</w:t>
            </w:r>
            <w:r w:rsidRPr="0096385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A10">
              <w:r w:rsidRPr="00963859">
                <w:rPr>
                  <w:noProof/>
                </w:rPr>
                <w:instrText>23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A10 ">
              <w:r w:rsidRPr="00963859">
                <w:rPr>
                  <w:noProof/>
                </w:rPr>
                <w:instrText>23</w:instrText>
              </w:r>
            </w:fldSimple>
            <w:r w:rsidRPr="00963859">
              <w:instrText xml:space="preserve">  &lt; </w:instrText>
            </w:r>
            <w:fldSimple w:instr=" DocVariable MonthEnd9 \@ d ">
              <w:r w:rsidRPr="00963859">
                <w:instrText>30</w:instrText>
              </w:r>
            </w:fldSimple>
            <w:r w:rsidRPr="00963859">
              <w:instrText xml:space="preserve">  </w:instrText>
            </w:r>
            <w:fldSimple w:instr=" =A10+1 ">
              <w:r w:rsidRPr="00963859">
                <w:rPr>
                  <w:noProof/>
                </w:rPr>
                <w:instrText>24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24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24</w:t>
            </w:r>
            <w:r w:rsidRPr="0096385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B10">
              <w:r w:rsidRPr="00963859">
                <w:rPr>
                  <w:noProof/>
                </w:rPr>
                <w:instrText>24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B10 ">
              <w:r w:rsidRPr="00963859">
                <w:rPr>
                  <w:noProof/>
                </w:rPr>
                <w:instrText>24</w:instrText>
              </w:r>
            </w:fldSimple>
            <w:r w:rsidRPr="00963859">
              <w:instrText xml:space="preserve">  &lt; </w:instrText>
            </w:r>
            <w:fldSimple w:instr=" DocVariable MonthEnd9 \@ d ">
              <w:r w:rsidRPr="00963859">
                <w:instrText>30</w:instrText>
              </w:r>
            </w:fldSimple>
            <w:r w:rsidRPr="00963859">
              <w:instrText xml:space="preserve">  </w:instrText>
            </w:r>
            <w:fldSimple w:instr=" =B10+1 ">
              <w:r w:rsidRPr="00963859">
                <w:rPr>
                  <w:noProof/>
                </w:rPr>
                <w:instrText>25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25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25</w:t>
            </w:r>
            <w:r w:rsidRPr="0096385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C10">
              <w:r w:rsidRPr="00963859">
                <w:rPr>
                  <w:noProof/>
                </w:rPr>
                <w:instrText>25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C10 ">
              <w:r w:rsidRPr="00963859">
                <w:rPr>
                  <w:noProof/>
                </w:rPr>
                <w:instrText>25</w:instrText>
              </w:r>
            </w:fldSimple>
            <w:r w:rsidRPr="00963859">
              <w:instrText xml:space="preserve">  &lt; </w:instrText>
            </w:r>
            <w:fldSimple w:instr=" DocVariable MonthEnd9 \@ d ">
              <w:r w:rsidRPr="00963859">
                <w:instrText>30</w:instrText>
              </w:r>
            </w:fldSimple>
            <w:r w:rsidRPr="00963859">
              <w:instrText xml:space="preserve">  </w:instrText>
            </w:r>
            <w:fldSimple w:instr=" =C10+1 ">
              <w:r w:rsidRPr="00963859">
                <w:rPr>
                  <w:noProof/>
                </w:rPr>
                <w:instrText>26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26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26</w:t>
            </w:r>
            <w:r w:rsidRPr="0096385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D10">
              <w:r w:rsidRPr="00963859">
                <w:rPr>
                  <w:noProof/>
                </w:rPr>
                <w:instrText>26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D10 ">
              <w:r w:rsidRPr="00963859">
                <w:rPr>
                  <w:noProof/>
                </w:rPr>
                <w:instrText>26</w:instrText>
              </w:r>
            </w:fldSimple>
            <w:r w:rsidRPr="00963859">
              <w:instrText xml:space="preserve">  &lt; </w:instrText>
            </w:r>
            <w:fldSimple w:instr=" DocVariable MonthEnd9 \@ d ">
              <w:r w:rsidRPr="00963859">
                <w:instrText>30</w:instrText>
              </w:r>
            </w:fldSimple>
            <w:r w:rsidRPr="00963859">
              <w:instrText xml:space="preserve">  </w:instrText>
            </w:r>
            <w:fldSimple w:instr=" =D10+1 ">
              <w:r w:rsidRPr="00963859">
                <w:rPr>
                  <w:noProof/>
                </w:rPr>
                <w:instrText>27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27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27</w:t>
            </w:r>
            <w:r w:rsidRPr="0096385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E10">
              <w:r w:rsidRPr="00963859">
                <w:rPr>
                  <w:noProof/>
                </w:rPr>
                <w:instrText>27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E10 ">
              <w:r w:rsidRPr="00963859">
                <w:rPr>
                  <w:noProof/>
                </w:rPr>
                <w:instrText>27</w:instrText>
              </w:r>
            </w:fldSimple>
            <w:r w:rsidRPr="00963859">
              <w:instrText xml:space="preserve">  &lt; </w:instrText>
            </w:r>
            <w:fldSimple w:instr=" DocVariable MonthEnd9 \@ d ">
              <w:r w:rsidRPr="00963859">
                <w:instrText>30</w:instrText>
              </w:r>
            </w:fldSimple>
            <w:r w:rsidRPr="00963859">
              <w:instrText xml:space="preserve">  </w:instrText>
            </w:r>
            <w:fldSimple w:instr=" =E10+1 ">
              <w:r w:rsidRPr="00963859">
                <w:rPr>
                  <w:noProof/>
                </w:rPr>
                <w:instrText>28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28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28</w:t>
            </w:r>
            <w:r w:rsidRPr="0096385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F10">
              <w:r w:rsidRPr="00963859">
                <w:rPr>
                  <w:noProof/>
                </w:rPr>
                <w:instrText>28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F10 ">
              <w:r w:rsidRPr="00963859">
                <w:rPr>
                  <w:noProof/>
                </w:rPr>
                <w:instrText>28</w:instrText>
              </w:r>
            </w:fldSimple>
            <w:r w:rsidRPr="00963859">
              <w:instrText xml:space="preserve">  &lt; </w:instrText>
            </w:r>
            <w:fldSimple w:instr=" DocVariable MonthEnd9 \@ d ">
              <w:r w:rsidRPr="00963859">
                <w:instrText>30</w:instrText>
              </w:r>
            </w:fldSimple>
            <w:r w:rsidRPr="00963859">
              <w:instrText xml:space="preserve">  </w:instrText>
            </w:r>
            <w:fldSimple w:instr=" =F10+1 ">
              <w:r w:rsidRPr="00963859">
                <w:rPr>
                  <w:noProof/>
                </w:rPr>
                <w:instrText>29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29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29</w:t>
            </w:r>
            <w:r w:rsidRPr="00963859">
              <w:fldChar w:fldCharType="end"/>
            </w:r>
          </w:p>
        </w:tc>
      </w:tr>
      <w:tr w:rsidR="00E23260" w:rsidRPr="00963859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</w:tr>
      <w:tr w:rsidR="00E23260" w:rsidRPr="00963859">
        <w:trPr>
          <w:trHeight w:hRule="exact" w:val="432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G10">
              <w:r w:rsidRPr="00963859">
                <w:rPr>
                  <w:noProof/>
                </w:rPr>
                <w:instrText>29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G10 ">
              <w:r w:rsidRPr="00963859">
                <w:rPr>
                  <w:noProof/>
                </w:rPr>
                <w:instrText>29</w:instrText>
              </w:r>
            </w:fldSimple>
            <w:r w:rsidRPr="00963859">
              <w:instrText xml:space="preserve">  &lt; </w:instrText>
            </w:r>
            <w:fldSimple w:instr=" DocVariable MonthEnd9 \@ d ">
              <w:r w:rsidRPr="00963859">
                <w:instrText>30</w:instrText>
              </w:r>
            </w:fldSimple>
            <w:r w:rsidRPr="00963859">
              <w:instrText xml:space="preserve">  </w:instrText>
            </w:r>
            <w:fldSimple w:instr=" =G10+1 ">
              <w:r w:rsidRPr="00963859">
                <w:rPr>
                  <w:noProof/>
                </w:rPr>
                <w:instrText>30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30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30</w:t>
            </w:r>
            <w:r w:rsidRPr="0096385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A12">
              <w:r w:rsidRPr="00963859">
                <w:rPr>
                  <w:noProof/>
                </w:rPr>
                <w:instrText>30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A12 ">
              <w:r w:rsidRPr="00963859">
                <w:rPr>
                  <w:noProof/>
                </w:rPr>
                <w:instrText>30</w:instrText>
              </w:r>
            </w:fldSimple>
            <w:r w:rsidRPr="00963859">
              <w:instrText xml:space="preserve">  &lt; </w:instrText>
            </w:r>
            <w:fldSimple w:instr=" DocVariable MonthEnd9 \@ d ">
              <w:r w:rsidRPr="00963859">
                <w:instrText>30</w:instrText>
              </w:r>
            </w:fldSimple>
            <w:r w:rsidRPr="00963859">
              <w:instrText xml:space="preserve">  </w:instrText>
            </w:r>
            <w:fldSimple w:instr=" =A12+1 ">
              <w:r w:rsidRPr="00963859">
                <w:instrText>31</w:instrText>
              </w:r>
            </w:fldSimple>
            <w:r w:rsidRPr="00963859">
              <w:instrText xml:space="preserve"> "" </w:instrText>
            </w:r>
            <w:r w:rsidRPr="00963859">
              <w:fldChar w:fldCharType="end"/>
            </w:r>
            <w:r w:rsidRPr="0096385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</w:p>
        </w:tc>
      </w:tr>
      <w:tr w:rsidR="00E23260" w:rsidRPr="00963859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</w:tr>
    </w:tbl>
    <w:p w:rsidR="00E23260" w:rsidRDefault="00E23260">
      <w:pPr>
        <w:pStyle w:val="MonthYear"/>
      </w:pPr>
      <w:r>
        <w:t xml:space="preserve">October </w:t>
      </w:r>
      <w:fldSimple w:instr=" DOCVARIABLE  MonthStart1 \@  yyyy   \* MERGEFORMAT ">
        <w:r>
          <w:t>2012</w:t>
        </w:r>
      </w:fldSimple>
    </w:p>
    <w:tbl>
      <w:tblPr>
        <w:tblW w:w="5000" w:type="pct"/>
        <w:tbl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blBorders>
        <w:tblLayout w:type="fixed"/>
        <w:tblLook w:val="00A0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23260" w:rsidRPr="00963859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/>
            </w:tcBorders>
            <w:vAlign w:val="bottom"/>
          </w:tcPr>
          <w:p w:rsidR="00E23260" w:rsidRPr="00963859" w:rsidRDefault="00E23260">
            <w:pPr>
              <w:pStyle w:val="Day"/>
            </w:pPr>
            <w:r w:rsidRPr="00963859"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/>
            </w:tcBorders>
            <w:vAlign w:val="bottom"/>
          </w:tcPr>
          <w:p w:rsidR="00E23260" w:rsidRPr="00963859" w:rsidRDefault="00E23260">
            <w:pPr>
              <w:pStyle w:val="Day"/>
            </w:pPr>
            <w:r w:rsidRPr="00963859"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/>
            </w:tcBorders>
            <w:vAlign w:val="bottom"/>
          </w:tcPr>
          <w:p w:rsidR="00E23260" w:rsidRPr="00963859" w:rsidRDefault="00E23260">
            <w:pPr>
              <w:pStyle w:val="Day"/>
            </w:pPr>
            <w:r w:rsidRPr="00963859"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/>
            </w:tcBorders>
            <w:vAlign w:val="bottom"/>
          </w:tcPr>
          <w:p w:rsidR="00E23260" w:rsidRPr="00963859" w:rsidRDefault="00E23260">
            <w:pPr>
              <w:pStyle w:val="Day"/>
            </w:pPr>
            <w:r w:rsidRPr="00963859"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/>
            </w:tcBorders>
            <w:vAlign w:val="bottom"/>
          </w:tcPr>
          <w:p w:rsidR="00E23260" w:rsidRPr="00963859" w:rsidRDefault="00E23260">
            <w:pPr>
              <w:pStyle w:val="Day"/>
            </w:pPr>
            <w:r w:rsidRPr="00963859"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/>
            </w:tcBorders>
            <w:vAlign w:val="bottom"/>
          </w:tcPr>
          <w:p w:rsidR="00E23260" w:rsidRPr="00963859" w:rsidRDefault="00E23260">
            <w:pPr>
              <w:pStyle w:val="Day"/>
            </w:pPr>
            <w:r w:rsidRPr="00963859"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/>
              <w:right w:val="nil"/>
            </w:tcBorders>
            <w:vAlign w:val="bottom"/>
          </w:tcPr>
          <w:p w:rsidR="00E23260" w:rsidRPr="00963859" w:rsidRDefault="00E23260">
            <w:pPr>
              <w:pStyle w:val="Day"/>
            </w:pPr>
            <w:r w:rsidRPr="00963859">
              <w:t>Saturday</w:t>
            </w:r>
          </w:p>
        </w:tc>
      </w:tr>
      <w:tr w:rsidR="00E23260" w:rsidRPr="00963859">
        <w:trPr>
          <w:trHeight w:hRule="exact" w:val="432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 IF </w:instrText>
            </w:r>
            <w:fldSimple w:instr=" DocVariable MonthStart10 \@ dddd ">
              <w:r w:rsidRPr="00963859">
                <w:instrText>Monday</w:instrText>
              </w:r>
            </w:fldSimple>
            <w:r w:rsidRPr="00963859">
              <w:instrText xml:space="preserve"> = “Sunday" 1 ""</w:instrText>
            </w:r>
            <w:r w:rsidRPr="0096385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 IF </w:instrText>
            </w:r>
            <w:fldSimple w:instr=" DocVariable MonthStart10 \@ dddd ">
              <w:r w:rsidRPr="00963859">
                <w:instrText>Monday</w:instrText>
              </w:r>
            </w:fldSimple>
            <w:r w:rsidRPr="00963859">
              <w:instrText xml:space="preserve"> = “Monday" 1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A2 ">
              <w:r w:rsidRPr="00963859">
                <w:rPr>
                  <w:noProof/>
                </w:rPr>
                <w:instrText>0</w:instrText>
              </w:r>
            </w:fldSimple>
            <w:r w:rsidRPr="00963859">
              <w:instrText xml:space="preserve"> &lt;&gt; 0 </w:instrText>
            </w:r>
            <w:fldSimple w:instr=" =A2+1 ">
              <w:r w:rsidRPr="00963859">
                <w:rPr>
                  <w:noProof/>
                </w:rPr>
                <w:instrText>2</w:instrText>
              </w:r>
            </w:fldSimple>
            <w:r w:rsidRPr="00963859">
              <w:instrText xml:space="preserve"> "" 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1</w:t>
            </w:r>
            <w:r w:rsidRPr="0096385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 IF </w:instrText>
            </w:r>
            <w:fldSimple w:instr=" DocVariable MonthStart10 \@ dddd ">
              <w:r w:rsidRPr="00963859">
                <w:instrText>Monday</w:instrText>
              </w:r>
            </w:fldSimple>
            <w:r w:rsidRPr="00963859">
              <w:instrText xml:space="preserve"> = “Tuesday" 1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B2 ">
              <w:r w:rsidRPr="00963859">
                <w:rPr>
                  <w:noProof/>
                </w:rPr>
                <w:instrText>1</w:instrText>
              </w:r>
            </w:fldSimple>
            <w:r w:rsidRPr="00963859">
              <w:instrText xml:space="preserve"> &lt;&gt; 0 </w:instrText>
            </w:r>
            <w:fldSimple w:instr=" =B2+1 ">
              <w:r w:rsidRPr="00963859">
                <w:rPr>
                  <w:noProof/>
                </w:rPr>
                <w:instrText>2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2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2</w:t>
            </w:r>
            <w:r w:rsidRPr="0096385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 IF </w:instrText>
            </w:r>
            <w:fldSimple w:instr=" DocVariable MonthStart10 \@ dddd ">
              <w:r w:rsidRPr="00963859">
                <w:instrText>Monday</w:instrText>
              </w:r>
            </w:fldSimple>
            <w:r w:rsidRPr="00963859">
              <w:instrText xml:space="preserve"> = “Wednesday" 1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C2 ">
              <w:r w:rsidRPr="00963859">
                <w:rPr>
                  <w:noProof/>
                </w:rPr>
                <w:instrText>2</w:instrText>
              </w:r>
            </w:fldSimple>
            <w:r w:rsidRPr="00963859">
              <w:instrText xml:space="preserve"> &lt;&gt; 0 </w:instrText>
            </w:r>
            <w:fldSimple w:instr=" =C2+1 ">
              <w:r w:rsidRPr="00963859">
                <w:rPr>
                  <w:noProof/>
                </w:rPr>
                <w:instrText>3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3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3</w:t>
            </w:r>
            <w:r w:rsidRPr="0096385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 IF </w:instrText>
            </w:r>
            <w:fldSimple w:instr=" DocVariable MonthStart10 \@ dddd ">
              <w:r w:rsidRPr="00963859">
                <w:instrText>Monday</w:instrText>
              </w:r>
            </w:fldSimple>
            <w:r w:rsidRPr="00963859">
              <w:instrText xml:space="preserve">= “Thursday" 1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D2 ">
              <w:r w:rsidRPr="00963859">
                <w:rPr>
                  <w:noProof/>
                </w:rPr>
                <w:instrText>3</w:instrText>
              </w:r>
            </w:fldSimple>
            <w:r w:rsidRPr="00963859">
              <w:instrText xml:space="preserve"> &lt;&gt; 0 </w:instrText>
            </w:r>
            <w:fldSimple w:instr=" =D2+1 ">
              <w:r w:rsidRPr="00963859">
                <w:rPr>
                  <w:noProof/>
                </w:rPr>
                <w:instrText>4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4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4</w:t>
            </w:r>
            <w:r w:rsidRPr="0096385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 IF </w:instrText>
            </w:r>
            <w:fldSimple w:instr=" DocVariable MonthStart10 \@ dddd ">
              <w:r w:rsidRPr="00963859">
                <w:instrText>Monday</w:instrText>
              </w:r>
            </w:fldSimple>
            <w:r w:rsidRPr="00963859">
              <w:instrText xml:space="preserve"> = “Friday" 1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E2 ">
              <w:r w:rsidRPr="00963859">
                <w:rPr>
                  <w:noProof/>
                </w:rPr>
                <w:instrText>4</w:instrText>
              </w:r>
            </w:fldSimple>
            <w:r w:rsidRPr="00963859">
              <w:instrText xml:space="preserve"> &lt;&gt; 0 </w:instrText>
            </w:r>
            <w:fldSimple w:instr=" =E2+1 ">
              <w:r w:rsidRPr="00963859">
                <w:rPr>
                  <w:noProof/>
                </w:rPr>
                <w:instrText>5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5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5</w:t>
            </w:r>
            <w:r w:rsidRPr="0096385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 IF </w:instrText>
            </w:r>
            <w:fldSimple w:instr=" DocVariable MonthStart10 \@ dddd ">
              <w:r w:rsidRPr="00963859">
                <w:instrText>Monday</w:instrText>
              </w:r>
            </w:fldSimple>
            <w:r w:rsidRPr="00963859">
              <w:instrText xml:space="preserve"> = “Saturday" 1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F2 ">
              <w:r w:rsidRPr="00963859">
                <w:rPr>
                  <w:noProof/>
                </w:rPr>
                <w:instrText>5</w:instrText>
              </w:r>
            </w:fldSimple>
            <w:r w:rsidRPr="00963859">
              <w:instrText xml:space="preserve"> &lt;&gt; 0 </w:instrText>
            </w:r>
            <w:fldSimple w:instr=" =F2+1 ">
              <w:r w:rsidRPr="00963859">
                <w:rPr>
                  <w:noProof/>
                </w:rPr>
                <w:instrText>6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6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6</w:t>
            </w:r>
            <w:r w:rsidRPr="00963859">
              <w:fldChar w:fldCharType="end"/>
            </w:r>
          </w:p>
        </w:tc>
      </w:tr>
      <w:tr w:rsidR="00E23260" w:rsidRPr="00963859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  <w:r>
              <w:t>Australian Sports commission 9.00am – 5.00pm all courts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</w:tr>
      <w:tr w:rsidR="00E23260" w:rsidRPr="00963859">
        <w:trPr>
          <w:trHeight w:hRule="exact" w:val="432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G2+1 ">
              <w:r w:rsidRPr="00963859">
                <w:rPr>
                  <w:noProof/>
                </w:rPr>
                <w:t>7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A4+1 ">
              <w:r w:rsidRPr="00963859">
                <w:rPr>
                  <w:noProof/>
                </w:rPr>
                <w:t>8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B4+1 ">
              <w:r w:rsidRPr="00963859">
                <w:rPr>
                  <w:noProof/>
                </w:rPr>
                <w:t>9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C4+1 ">
              <w:r w:rsidRPr="00963859">
                <w:rPr>
                  <w:noProof/>
                </w:rPr>
                <w:t>10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D4+1 ">
              <w:r w:rsidRPr="00963859">
                <w:rPr>
                  <w:noProof/>
                </w:rPr>
                <w:t>11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E4+1 ">
              <w:r w:rsidRPr="00963859">
                <w:rPr>
                  <w:noProof/>
                </w:rPr>
                <w:t>12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F4+1 ">
              <w:r w:rsidRPr="00963859">
                <w:rPr>
                  <w:noProof/>
                </w:rPr>
                <w:t>13</w:t>
              </w:r>
            </w:fldSimple>
          </w:p>
        </w:tc>
      </w:tr>
      <w:tr w:rsidR="00E23260" w:rsidRPr="00963859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</w:tr>
      <w:tr w:rsidR="00E23260" w:rsidRPr="00963859">
        <w:trPr>
          <w:trHeight w:hRule="exact" w:val="432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G4+1 ">
              <w:r w:rsidRPr="00963859">
                <w:rPr>
                  <w:noProof/>
                </w:rPr>
                <w:t>14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A6+1 ">
              <w:r w:rsidRPr="00963859">
                <w:rPr>
                  <w:noProof/>
                </w:rPr>
                <w:t>15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B6+1 ">
              <w:r w:rsidRPr="00963859">
                <w:rPr>
                  <w:noProof/>
                </w:rPr>
                <w:t>16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C6+1 ">
              <w:r w:rsidRPr="00963859">
                <w:rPr>
                  <w:noProof/>
                </w:rPr>
                <w:t>17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D6+1 ">
              <w:r w:rsidRPr="00963859">
                <w:rPr>
                  <w:noProof/>
                </w:rPr>
                <w:t>18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E6+1 ">
              <w:r w:rsidRPr="00963859">
                <w:rPr>
                  <w:noProof/>
                </w:rPr>
                <w:t>19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F6+1 ">
              <w:r w:rsidRPr="00963859">
                <w:rPr>
                  <w:noProof/>
                </w:rPr>
                <w:t>20</w:t>
              </w:r>
            </w:fldSimple>
          </w:p>
        </w:tc>
      </w:tr>
      <w:tr w:rsidR="00E23260" w:rsidRPr="00963859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  <w:r>
              <w:t xml:space="preserve">Netball </w:t>
            </w:r>
            <w:smartTag w:uri="urn:schemas-microsoft-com:office:smarttags" w:element="country-region">
              <w:smartTag w:uri="urn:schemas-microsoft-com:office:smarttags" w:element="place">
                <w:r>
                  <w:t>Australia</w:t>
                </w:r>
              </w:smartTag>
            </w:smartTag>
            <w:r>
              <w:t xml:space="preserve"> Training Sessions</w:t>
            </w: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Default="00E23260">
            <w:pPr>
              <w:pStyle w:val="CalendarText"/>
            </w:pPr>
            <w:r>
              <w:t xml:space="preserve">Netball </w:t>
            </w:r>
            <w:smartTag w:uri="urn:schemas-microsoft-com:office:smarttags" w:element="country-region">
              <w:smartTag w:uri="urn:schemas-microsoft-com:office:smarttags" w:element="place">
                <w:r>
                  <w:t>Australia</w:t>
                </w:r>
              </w:smartTag>
            </w:smartTag>
          </w:p>
          <w:p w:rsidR="00E23260" w:rsidRPr="00963859" w:rsidRDefault="00E23260">
            <w:pPr>
              <w:pStyle w:val="CalendarText"/>
            </w:pPr>
            <w:r>
              <w:t>Training Sessions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</w:tr>
      <w:tr w:rsidR="00E23260" w:rsidRPr="00963859">
        <w:trPr>
          <w:trHeight w:hRule="exact" w:val="432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G6+1 ">
              <w:r w:rsidRPr="00963859">
                <w:rPr>
                  <w:noProof/>
                </w:rPr>
                <w:t>21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A8+1 ">
              <w:r w:rsidRPr="00963859">
                <w:rPr>
                  <w:noProof/>
                </w:rPr>
                <w:t>22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B8+1 ">
              <w:r w:rsidRPr="00963859">
                <w:rPr>
                  <w:noProof/>
                </w:rPr>
                <w:t>23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C8+1 ">
              <w:r w:rsidRPr="00963859">
                <w:rPr>
                  <w:noProof/>
                </w:rPr>
                <w:t>24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D8+1 ">
              <w:r w:rsidRPr="00963859">
                <w:rPr>
                  <w:noProof/>
                </w:rPr>
                <w:t>25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E8+1 ">
              <w:r w:rsidRPr="00963859">
                <w:rPr>
                  <w:noProof/>
                </w:rPr>
                <w:t>26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F8+1 ">
              <w:r w:rsidRPr="00963859">
                <w:rPr>
                  <w:noProof/>
                </w:rPr>
                <w:t>27</w:t>
              </w:r>
            </w:fldSimple>
          </w:p>
        </w:tc>
      </w:tr>
      <w:tr w:rsidR="00E23260" w:rsidRPr="00963859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  <w:r>
              <w:t>Karate tournament</w:t>
            </w:r>
          </w:p>
        </w:tc>
      </w:tr>
      <w:tr w:rsidR="00E23260" w:rsidRPr="00963859">
        <w:trPr>
          <w:trHeight w:hRule="exact" w:val="432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G8">
              <w:r w:rsidRPr="00963859">
                <w:rPr>
                  <w:noProof/>
                </w:rPr>
                <w:instrText>27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G8 ">
              <w:r w:rsidRPr="00963859">
                <w:rPr>
                  <w:noProof/>
                </w:rPr>
                <w:instrText>27</w:instrText>
              </w:r>
            </w:fldSimple>
            <w:r w:rsidRPr="00963859">
              <w:instrText xml:space="preserve">  &lt; </w:instrText>
            </w:r>
            <w:fldSimple w:instr=" DocVariable MonthEnd10 \@ d ">
              <w:r w:rsidRPr="00963859">
                <w:instrText>31</w:instrText>
              </w:r>
            </w:fldSimple>
            <w:r w:rsidRPr="00963859">
              <w:instrText xml:space="preserve">  </w:instrText>
            </w:r>
            <w:fldSimple w:instr=" =G8+1 ">
              <w:r w:rsidRPr="00963859">
                <w:rPr>
                  <w:noProof/>
                </w:rPr>
                <w:instrText>28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28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28</w:t>
            </w:r>
            <w:r w:rsidRPr="0096385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A10">
              <w:r w:rsidRPr="00963859">
                <w:rPr>
                  <w:noProof/>
                </w:rPr>
                <w:instrText>28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A10 ">
              <w:r w:rsidRPr="00963859">
                <w:rPr>
                  <w:noProof/>
                </w:rPr>
                <w:instrText>28</w:instrText>
              </w:r>
            </w:fldSimple>
            <w:r w:rsidRPr="00963859">
              <w:instrText xml:space="preserve">  &lt; </w:instrText>
            </w:r>
            <w:fldSimple w:instr=" DocVariable MonthEnd10 \@ d ">
              <w:r w:rsidRPr="00963859">
                <w:instrText>31</w:instrText>
              </w:r>
            </w:fldSimple>
            <w:r w:rsidRPr="00963859">
              <w:instrText xml:space="preserve">  </w:instrText>
            </w:r>
            <w:fldSimple w:instr=" =A10+1 ">
              <w:r w:rsidRPr="00963859">
                <w:rPr>
                  <w:noProof/>
                </w:rPr>
                <w:instrText>29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29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29</w:t>
            </w:r>
            <w:r w:rsidRPr="0096385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B10">
              <w:r w:rsidRPr="00963859">
                <w:rPr>
                  <w:noProof/>
                </w:rPr>
                <w:instrText>29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B10 ">
              <w:r w:rsidRPr="00963859">
                <w:rPr>
                  <w:noProof/>
                </w:rPr>
                <w:instrText>29</w:instrText>
              </w:r>
            </w:fldSimple>
            <w:r w:rsidRPr="00963859">
              <w:instrText xml:space="preserve">  &lt; </w:instrText>
            </w:r>
            <w:fldSimple w:instr=" DocVariable MonthEnd10 \@ d ">
              <w:r w:rsidRPr="00963859">
                <w:instrText>31</w:instrText>
              </w:r>
            </w:fldSimple>
            <w:r w:rsidRPr="00963859">
              <w:instrText xml:space="preserve">  </w:instrText>
            </w:r>
            <w:fldSimple w:instr=" =B10+1 ">
              <w:r w:rsidRPr="00963859">
                <w:rPr>
                  <w:noProof/>
                </w:rPr>
                <w:instrText>30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30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30</w:t>
            </w:r>
            <w:r w:rsidRPr="0096385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C10">
              <w:r w:rsidRPr="00963859">
                <w:rPr>
                  <w:noProof/>
                </w:rPr>
                <w:instrText>30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C10 ">
              <w:r w:rsidRPr="00963859">
                <w:rPr>
                  <w:noProof/>
                </w:rPr>
                <w:instrText>30</w:instrText>
              </w:r>
            </w:fldSimple>
            <w:r w:rsidRPr="00963859">
              <w:instrText xml:space="preserve">  &lt; </w:instrText>
            </w:r>
            <w:fldSimple w:instr=" DocVariable MonthEnd10 \@ d ">
              <w:r w:rsidRPr="00963859">
                <w:instrText>31</w:instrText>
              </w:r>
            </w:fldSimple>
            <w:r w:rsidRPr="00963859">
              <w:instrText xml:space="preserve">  </w:instrText>
            </w:r>
            <w:fldSimple w:instr=" =C10+1 ">
              <w:r w:rsidRPr="00963859">
                <w:rPr>
                  <w:noProof/>
                </w:rPr>
                <w:instrText>31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31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31</w:t>
            </w:r>
            <w:r w:rsidRPr="0096385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D10">
              <w:r w:rsidRPr="00963859">
                <w:rPr>
                  <w:noProof/>
                </w:rPr>
                <w:instrText>31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D10 ">
              <w:r w:rsidRPr="00963859">
                <w:rPr>
                  <w:noProof/>
                </w:rPr>
                <w:instrText>31</w:instrText>
              </w:r>
            </w:fldSimple>
            <w:r w:rsidRPr="00963859">
              <w:instrText xml:space="preserve">  &lt; </w:instrText>
            </w:r>
            <w:fldSimple w:instr=" DocVariable MonthEnd10 \@ d ">
              <w:r w:rsidRPr="00963859">
                <w:instrText>31</w:instrText>
              </w:r>
            </w:fldSimple>
            <w:r w:rsidRPr="00963859">
              <w:instrText xml:space="preserve">  </w:instrText>
            </w:r>
            <w:fldSimple w:instr=" =D10+1 ">
              <w:r w:rsidRPr="00963859">
                <w:rPr>
                  <w:noProof/>
                </w:rPr>
                <w:instrText>27</w:instrText>
              </w:r>
            </w:fldSimple>
            <w:r w:rsidRPr="00963859">
              <w:instrText xml:space="preserve"> "" </w:instrText>
            </w:r>
            <w:r w:rsidRPr="00963859">
              <w:fldChar w:fldCharType="end"/>
            </w:r>
            <w:r w:rsidRPr="0096385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E10">
              <w:r w:rsidRPr="00963859">
                <w:rPr>
                  <w:noProof/>
                </w:rPr>
                <w:instrText>0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E10 ">
              <w:r w:rsidRPr="00963859">
                <w:rPr>
                  <w:noProof/>
                </w:rPr>
                <w:instrText>27</w:instrText>
              </w:r>
            </w:fldSimple>
            <w:r w:rsidRPr="00963859">
              <w:instrText xml:space="preserve">  &lt; </w:instrText>
            </w:r>
            <w:fldSimple w:instr=" DocVariable MonthEnd10 \@ d ">
              <w:r w:rsidRPr="00963859">
                <w:instrText>31</w:instrText>
              </w:r>
            </w:fldSimple>
            <w:r w:rsidRPr="00963859">
              <w:instrText xml:space="preserve">  </w:instrText>
            </w:r>
            <w:fldSimple w:instr=" =E10+1 ">
              <w:r w:rsidRPr="00963859">
                <w:rPr>
                  <w:noProof/>
                </w:rPr>
                <w:instrText>28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28</w:instrText>
            </w:r>
            <w:r w:rsidRPr="00963859">
              <w:fldChar w:fldCharType="end"/>
            </w:r>
            <w:r w:rsidRPr="0096385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F10">
              <w:r w:rsidRPr="00963859">
                <w:rPr>
                  <w:noProof/>
                </w:rPr>
                <w:instrText>0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F10 ">
              <w:r w:rsidRPr="00963859">
                <w:rPr>
                  <w:noProof/>
                </w:rPr>
                <w:instrText>28</w:instrText>
              </w:r>
            </w:fldSimple>
            <w:r w:rsidRPr="00963859">
              <w:instrText xml:space="preserve">  &lt; </w:instrText>
            </w:r>
            <w:fldSimple w:instr=" DocVariable MonthEnd10 \@ d ">
              <w:r w:rsidRPr="00963859">
                <w:instrText>31</w:instrText>
              </w:r>
            </w:fldSimple>
            <w:r w:rsidRPr="00963859">
              <w:instrText xml:space="preserve">  </w:instrText>
            </w:r>
            <w:fldSimple w:instr=" =F10+1 ">
              <w:r w:rsidRPr="00963859">
                <w:rPr>
                  <w:noProof/>
                </w:rPr>
                <w:instrText>29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29</w:instrText>
            </w:r>
            <w:r w:rsidRPr="00963859">
              <w:fldChar w:fldCharType="end"/>
            </w:r>
            <w:r w:rsidRPr="00963859">
              <w:fldChar w:fldCharType="end"/>
            </w:r>
          </w:p>
        </w:tc>
      </w:tr>
      <w:tr w:rsidR="00E23260" w:rsidRPr="00963859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  <w:r>
              <w:t>Futsal tournament 10.00am – 5.00pm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</w:tr>
      <w:tr w:rsidR="00E23260" w:rsidRPr="00963859">
        <w:trPr>
          <w:trHeight w:hRule="exact" w:val="432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G10">
              <w:r w:rsidRPr="00963859">
                <w:rPr>
                  <w:noProof/>
                </w:rPr>
                <w:instrText>0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G10 ">
              <w:r w:rsidRPr="00963859">
                <w:rPr>
                  <w:noProof/>
                </w:rPr>
                <w:instrText>29</w:instrText>
              </w:r>
            </w:fldSimple>
            <w:r w:rsidRPr="00963859">
              <w:instrText xml:space="preserve">  &lt; </w:instrText>
            </w:r>
            <w:fldSimple w:instr=" DocVariable MonthEnd10 \@ d ">
              <w:r w:rsidRPr="00963859">
                <w:instrText>31</w:instrText>
              </w:r>
            </w:fldSimple>
            <w:r w:rsidRPr="00963859">
              <w:instrText xml:space="preserve">  </w:instrText>
            </w:r>
            <w:fldSimple w:instr=" =G10+1 ">
              <w:r w:rsidRPr="00963859">
                <w:rPr>
                  <w:noProof/>
                </w:rPr>
                <w:instrText>30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30</w:instrText>
            </w:r>
            <w:r w:rsidRPr="00963859">
              <w:fldChar w:fldCharType="end"/>
            </w:r>
            <w:r w:rsidRPr="0096385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A12">
              <w:r w:rsidRPr="00963859">
                <w:rPr>
                  <w:noProof/>
                </w:rPr>
                <w:instrText>0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A12 ">
              <w:r w:rsidRPr="00963859">
                <w:rPr>
                  <w:noProof/>
                </w:rPr>
                <w:instrText>30</w:instrText>
              </w:r>
            </w:fldSimple>
            <w:r w:rsidRPr="00963859">
              <w:instrText xml:space="preserve">  &lt; </w:instrText>
            </w:r>
            <w:fldSimple w:instr=" DocVariable MonthEnd10 \@ d ">
              <w:r w:rsidRPr="00963859">
                <w:instrText>31</w:instrText>
              </w:r>
            </w:fldSimple>
            <w:r w:rsidRPr="00963859">
              <w:instrText xml:space="preserve">  </w:instrText>
            </w:r>
            <w:fldSimple w:instr=" =A12+1 ">
              <w:r w:rsidRPr="00963859">
                <w:rPr>
                  <w:noProof/>
                </w:rPr>
                <w:instrText>31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31</w:instrText>
            </w:r>
            <w:r w:rsidRPr="00963859">
              <w:fldChar w:fldCharType="end"/>
            </w:r>
            <w:r w:rsidRPr="0096385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</w:p>
        </w:tc>
      </w:tr>
      <w:tr w:rsidR="00E23260" w:rsidRPr="00963859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</w:tr>
    </w:tbl>
    <w:p w:rsidR="00E23260" w:rsidRDefault="00E23260">
      <w:pPr>
        <w:pStyle w:val="MonthYear"/>
      </w:pPr>
      <w:r>
        <w:t xml:space="preserve">November </w:t>
      </w:r>
      <w:fldSimple w:instr=" DOCVARIABLE  MonthStart1 \@  yyyy   \* MERGEFORMAT ">
        <w:r>
          <w:t>2012</w:t>
        </w:r>
      </w:fldSimple>
    </w:p>
    <w:tbl>
      <w:tblPr>
        <w:tblW w:w="5000" w:type="pct"/>
        <w:tbl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blBorders>
        <w:tblLayout w:type="fixed"/>
        <w:tblLook w:val="00A0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23260" w:rsidRPr="00963859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/>
            </w:tcBorders>
            <w:vAlign w:val="bottom"/>
          </w:tcPr>
          <w:p w:rsidR="00E23260" w:rsidRPr="00963859" w:rsidRDefault="00E23260">
            <w:pPr>
              <w:pStyle w:val="Day"/>
            </w:pPr>
            <w:r w:rsidRPr="00963859"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/>
            </w:tcBorders>
            <w:vAlign w:val="bottom"/>
          </w:tcPr>
          <w:p w:rsidR="00E23260" w:rsidRPr="00963859" w:rsidRDefault="00E23260">
            <w:pPr>
              <w:pStyle w:val="Day"/>
            </w:pPr>
            <w:r w:rsidRPr="00963859"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/>
            </w:tcBorders>
            <w:vAlign w:val="bottom"/>
          </w:tcPr>
          <w:p w:rsidR="00E23260" w:rsidRPr="00963859" w:rsidRDefault="00E23260">
            <w:pPr>
              <w:pStyle w:val="Day"/>
            </w:pPr>
            <w:r w:rsidRPr="00963859"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/>
            </w:tcBorders>
            <w:vAlign w:val="bottom"/>
          </w:tcPr>
          <w:p w:rsidR="00E23260" w:rsidRPr="00963859" w:rsidRDefault="00E23260">
            <w:pPr>
              <w:pStyle w:val="Day"/>
            </w:pPr>
            <w:r w:rsidRPr="00963859"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/>
            </w:tcBorders>
            <w:vAlign w:val="bottom"/>
          </w:tcPr>
          <w:p w:rsidR="00E23260" w:rsidRPr="00963859" w:rsidRDefault="00E23260">
            <w:pPr>
              <w:pStyle w:val="Day"/>
            </w:pPr>
            <w:r w:rsidRPr="00963859"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/>
            </w:tcBorders>
            <w:vAlign w:val="bottom"/>
          </w:tcPr>
          <w:p w:rsidR="00E23260" w:rsidRPr="00963859" w:rsidRDefault="00E23260">
            <w:pPr>
              <w:pStyle w:val="Day"/>
            </w:pPr>
            <w:r w:rsidRPr="00963859"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/>
              <w:right w:val="nil"/>
            </w:tcBorders>
            <w:vAlign w:val="bottom"/>
          </w:tcPr>
          <w:p w:rsidR="00E23260" w:rsidRPr="00963859" w:rsidRDefault="00E23260">
            <w:pPr>
              <w:pStyle w:val="Day"/>
            </w:pPr>
            <w:r w:rsidRPr="00963859">
              <w:t>Saturday</w:t>
            </w:r>
          </w:p>
        </w:tc>
      </w:tr>
      <w:tr w:rsidR="00E23260" w:rsidRPr="00963859">
        <w:trPr>
          <w:trHeight w:hRule="exact" w:val="432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 IF </w:instrText>
            </w:r>
            <w:fldSimple w:instr=" DocVariable MonthStart11 \@ dddd ">
              <w:r w:rsidRPr="00963859">
                <w:instrText>Thursday</w:instrText>
              </w:r>
            </w:fldSimple>
            <w:r w:rsidRPr="00963859">
              <w:instrText xml:space="preserve"> = “Sunday" 1 ""</w:instrText>
            </w:r>
            <w:r w:rsidRPr="0096385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 IF </w:instrText>
            </w:r>
            <w:fldSimple w:instr=" DocVariable MonthStart11 \@ dddd ">
              <w:r w:rsidRPr="00963859">
                <w:instrText>Thursday</w:instrText>
              </w:r>
            </w:fldSimple>
            <w:r w:rsidRPr="00963859">
              <w:instrText xml:space="preserve"> = “Monday" 1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A2 ">
              <w:r w:rsidRPr="00963859">
                <w:rPr>
                  <w:noProof/>
                </w:rPr>
                <w:instrText>0</w:instrText>
              </w:r>
            </w:fldSimple>
            <w:r w:rsidRPr="00963859">
              <w:instrText xml:space="preserve"> &lt;&gt; 0 </w:instrText>
            </w:r>
            <w:fldSimple w:instr=" =A2+1 ">
              <w:r w:rsidRPr="00963859">
                <w:instrText>2</w:instrText>
              </w:r>
            </w:fldSimple>
            <w:r w:rsidRPr="00963859">
              <w:instrText xml:space="preserve"> "" </w:instrText>
            </w:r>
            <w:r w:rsidRPr="00963859">
              <w:fldChar w:fldCharType="end"/>
            </w:r>
            <w:r w:rsidRPr="0096385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 IF </w:instrText>
            </w:r>
            <w:fldSimple w:instr=" DocVariable MonthStart11 \@ dddd ">
              <w:r w:rsidRPr="00963859">
                <w:instrText>Thursday</w:instrText>
              </w:r>
            </w:fldSimple>
            <w:r w:rsidRPr="00963859">
              <w:instrText xml:space="preserve"> = “Tuesday" 1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B2 ">
              <w:r w:rsidRPr="00963859">
                <w:rPr>
                  <w:noProof/>
                </w:rPr>
                <w:instrText>0</w:instrText>
              </w:r>
            </w:fldSimple>
            <w:r w:rsidRPr="00963859">
              <w:instrText xml:space="preserve"> &lt;&gt; 0 </w:instrText>
            </w:r>
            <w:fldSimple w:instr=" =B2+1 ">
              <w:r w:rsidRPr="00963859">
                <w:rPr>
                  <w:noProof/>
                </w:rPr>
                <w:instrText>2</w:instrText>
              </w:r>
            </w:fldSimple>
            <w:r w:rsidRPr="00963859">
              <w:instrText xml:space="preserve"> "" </w:instrText>
            </w:r>
            <w:r w:rsidRPr="00963859">
              <w:fldChar w:fldCharType="end"/>
            </w:r>
            <w:r w:rsidRPr="0096385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 IF </w:instrText>
            </w:r>
            <w:fldSimple w:instr=" DocVariable MonthStart11 \@ dddd ">
              <w:r w:rsidRPr="00963859">
                <w:instrText>Thursday</w:instrText>
              </w:r>
            </w:fldSimple>
            <w:r w:rsidRPr="00963859">
              <w:instrText xml:space="preserve"> = “Wednesday" 1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C2 ">
              <w:r w:rsidRPr="00963859">
                <w:rPr>
                  <w:noProof/>
                </w:rPr>
                <w:instrText>0</w:instrText>
              </w:r>
            </w:fldSimple>
            <w:r w:rsidRPr="00963859">
              <w:instrText xml:space="preserve"> &lt;&gt; 0 </w:instrText>
            </w:r>
            <w:fldSimple w:instr=" =C2+1 ">
              <w:r w:rsidRPr="00963859">
                <w:rPr>
                  <w:noProof/>
                </w:rPr>
                <w:instrText>2</w:instrText>
              </w:r>
            </w:fldSimple>
            <w:r w:rsidRPr="00963859">
              <w:instrText xml:space="preserve"> "" </w:instrText>
            </w:r>
            <w:r w:rsidRPr="00963859">
              <w:fldChar w:fldCharType="end"/>
            </w:r>
            <w:r w:rsidRPr="0096385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 IF </w:instrText>
            </w:r>
            <w:fldSimple w:instr=" DocVariable MonthStart11 \@ dddd ">
              <w:r w:rsidRPr="00963859">
                <w:instrText>Thursday</w:instrText>
              </w:r>
            </w:fldSimple>
            <w:r w:rsidRPr="00963859">
              <w:instrText xml:space="preserve">= “Thursday" 1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D2 ">
              <w:r w:rsidRPr="00963859">
                <w:rPr>
                  <w:noProof/>
                </w:rPr>
                <w:instrText>2</w:instrText>
              </w:r>
            </w:fldSimple>
            <w:r w:rsidRPr="00963859">
              <w:instrText xml:space="preserve"> &lt;&gt; 0 </w:instrText>
            </w:r>
            <w:fldSimple w:instr=" =D2+1 ">
              <w:r w:rsidRPr="00963859">
                <w:rPr>
                  <w:noProof/>
                </w:rPr>
                <w:instrText>3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3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1</w:t>
            </w:r>
            <w:r w:rsidRPr="0096385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 IF </w:instrText>
            </w:r>
            <w:fldSimple w:instr=" DocVariable MonthStart11 \@ dddd ">
              <w:r w:rsidRPr="00963859">
                <w:instrText>Thursday</w:instrText>
              </w:r>
            </w:fldSimple>
            <w:r w:rsidRPr="00963859">
              <w:instrText xml:space="preserve"> = “Friday" 1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E2 ">
              <w:r w:rsidRPr="00963859">
                <w:rPr>
                  <w:noProof/>
                </w:rPr>
                <w:instrText>1</w:instrText>
              </w:r>
            </w:fldSimple>
            <w:r w:rsidRPr="00963859">
              <w:instrText xml:space="preserve"> &lt;&gt; 0 </w:instrText>
            </w:r>
            <w:fldSimple w:instr=" =E2+1 ">
              <w:r w:rsidRPr="00963859">
                <w:rPr>
                  <w:noProof/>
                </w:rPr>
                <w:instrText>2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2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2</w:t>
            </w:r>
            <w:r w:rsidRPr="0096385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 IF </w:instrText>
            </w:r>
            <w:fldSimple w:instr=" DocVariable MonthStart11 \@ dddd ">
              <w:r w:rsidRPr="00963859">
                <w:instrText>Thursday</w:instrText>
              </w:r>
            </w:fldSimple>
            <w:r w:rsidRPr="00963859">
              <w:instrText xml:space="preserve"> = “Saturday" 1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F2 ">
              <w:r w:rsidRPr="00963859">
                <w:rPr>
                  <w:noProof/>
                </w:rPr>
                <w:instrText>2</w:instrText>
              </w:r>
            </w:fldSimple>
            <w:r w:rsidRPr="00963859">
              <w:instrText xml:space="preserve"> &lt;&gt; 0 </w:instrText>
            </w:r>
            <w:fldSimple w:instr=" =F2+1 ">
              <w:r w:rsidRPr="00963859">
                <w:rPr>
                  <w:noProof/>
                </w:rPr>
                <w:instrText>3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3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3</w:t>
            </w:r>
            <w:r w:rsidRPr="00963859">
              <w:fldChar w:fldCharType="end"/>
            </w:r>
          </w:p>
        </w:tc>
      </w:tr>
      <w:tr w:rsidR="00E23260" w:rsidRPr="00963859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</w:tr>
      <w:tr w:rsidR="00E23260" w:rsidRPr="00963859">
        <w:trPr>
          <w:trHeight w:hRule="exact" w:val="432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G2+1 ">
              <w:r w:rsidRPr="00963859">
                <w:rPr>
                  <w:noProof/>
                </w:rPr>
                <w:t>4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A4+1 ">
              <w:r w:rsidRPr="00963859">
                <w:rPr>
                  <w:noProof/>
                </w:rPr>
                <w:t>5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B4+1 ">
              <w:r w:rsidRPr="00963859">
                <w:rPr>
                  <w:noProof/>
                </w:rPr>
                <w:t>6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C4+1 ">
              <w:r w:rsidRPr="00963859">
                <w:rPr>
                  <w:noProof/>
                </w:rPr>
                <w:t>7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D4+1 ">
              <w:r w:rsidRPr="00963859">
                <w:rPr>
                  <w:noProof/>
                </w:rPr>
                <w:t>8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E4+1 ">
              <w:r w:rsidRPr="00963859">
                <w:rPr>
                  <w:noProof/>
                </w:rPr>
                <w:t>9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F4+1 ">
              <w:r w:rsidRPr="00963859">
                <w:rPr>
                  <w:noProof/>
                </w:rPr>
                <w:t>10</w:t>
              </w:r>
            </w:fldSimple>
          </w:p>
        </w:tc>
      </w:tr>
      <w:tr w:rsidR="00E23260" w:rsidRPr="00963859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</w:tr>
      <w:tr w:rsidR="00E23260" w:rsidRPr="00963859">
        <w:trPr>
          <w:trHeight w:hRule="exact" w:val="432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G4+1 ">
              <w:r w:rsidRPr="00963859">
                <w:rPr>
                  <w:noProof/>
                </w:rPr>
                <w:t>11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A6+1 ">
              <w:r w:rsidRPr="00963859">
                <w:rPr>
                  <w:noProof/>
                </w:rPr>
                <w:t>12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B6+1 ">
              <w:r w:rsidRPr="00963859">
                <w:rPr>
                  <w:noProof/>
                </w:rPr>
                <w:t>13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C6+1 ">
              <w:r w:rsidRPr="00963859">
                <w:rPr>
                  <w:noProof/>
                </w:rPr>
                <w:t>14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D6+1 ">
              <w:r w:rsidRPr="00963859">
                <w:rPr>
                  <w:noProof/>
                </w:rPr>
                <w:t>15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E6+1 ">
              <w:r w:rsidRPr="00963859">
                <w:rPr>
                  <w:noProof/>
                </w:rPr>
                <w:t>16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F6+1 ">
              <w:r w:rsidRPr="00963859">
                <w:rPr>
                  <w:noProof/>
                </w:rPr>
                <w:t>17</w:t>
              </w:r>
            </w:fldSimple>
          </w:p>
        </w:tc>
      </w:tr>
      <w:tr w:rsidR="00E23260" w:rsidRPr="00963859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  <w:r>
              <w:t>Karate tournament Setup</w:t>
            </w: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  <w:r>
              <w:t>Karate tournament</w:t>
            </w:r>
          </w:p>
        </w:tc>
      </w:tr>
      <w:tr w:rsidR="00E23260" w:rsidRPr="00963859">
        <w:trPr>
          <w:trHeight w:hRule="exact" w:val="432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G6+1 ">
              <w:r w:rsidRPr="00963859">
                <w:rPr>
                  <w:noProof/>
                </w:rPr>
                <w:t>18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A8+1 ">
              <w:r w:rsidRPr="00963859">
                <w:rPr>
                  <w:noProof/>
                </w:rPr>
                <w:t>19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B8+1 ">
              <w:r w:rsidRPr="00963859">
                <w:rPr>
                  <w:noProof/>
                </w:rPr>
                <w:t>20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C8+1 ">
              <w:r w:rsidRPr="00963859">
                <w:rPr>
                  <w:noProof/>
                </w:rPr>
                <w:t>21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D8+1 ">
              <w:r w:rsidRPr="00963859">
                <w:rPr>
                  <w:noProof/>
                </w:rPr>
                <w:t>22</w:t>
              </w:r>
            </w:fldSimple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E8+1 ">
              <w:r w:rsidRPr="00963859">
                <w:rPr>
                  <w:noProof/>
                </w:rPr>
                <w:t>23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F8+1 ">
              <w:r w:rsidRPr="00963859">
                <w:rPr>
                  <w:noProof/>
                </w:rPr>
                <w:t>24</w:t>
              </w:r>
            </w:fldSimple>
          </w:p>
        </w:tc>
      </w:tr>
      <w:tr w:rsidR="00E23260" w:rsidRPr="00963859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</w:tr>
      <w:tr w:rsidR="00E23260" w:rsidRPr="00963859">
        <w:trPr>
          <w:trHeight w:hRule="exact" w:val="432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G8">
              <w:r w:rsidRPr="00963859">
                <w:rPr>
                  <w:noProof/>
                </w:rPr>
                <w:instrText>24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G8 ">
              <w:r w:rsidRPr="00963859">
                <w:rPr>
                  <w:noProof/>
                </w:rPr>
                <w:instrText>24</w:instrText>
              </w:r>
            </w:fldSimple>
            <w:r w:rsidRPr="00963859">
              <w:instrText xml:space="preserve">  &lt; </w:instrText>
            </w:r>
            <w:fldSimple w:instr=" DocVariable MonthEnd11 \@ d ">
              <w:r w:rsidRPr="00963859">
                <w:instrText>30</w:instrText>
              </w:r>
            </w:fldSimple>
            <w:r w:rsidRPr="00963859">
              <w:instrText xml:space="preserve">  </w:instrText>
            </w:r>
            <w:fldSimple w:instr=" =G8+1 ">
              <w:r w:rsidRPr="00963859">
                <w:rPr>
                  <w:noProof/>
                </w:rPr>
                <w:instrText>25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25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25</w:t>
            </w:r>
            <w:r w:rsidRPr="0096385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A10">
              <w:r w:rsidRPr="00963859">
                <w:rPr>
                  <w:noProof/>
                </w:rPr>
                <w:instrText>25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A10 ">
              <w:r w:rsidRPr="00963859">
                <w:rPr>
                  <w:noProof/>
                </w:rPr>
                <w:instrText>25</w:instrText>
              </w:r>
            </w:fldSimple>
            <w:r w:rsidRPr="00963859">
              <w:instrText xml:space="preserve">  &lt; </w:instrText>
            </w:r>
            <w:fldSimple w:instr=" DocVariable MonthEnd11 \@ d ">
              <w:r w:rsidRPr="00963859">
                <w:instrText>30</w:instrText>
              </w:r>
            </w:fldSimple>
            <w:r w:rsidRPr="00963859">
              <w:instrText xml:space="preserve">  </w:instrText>
            </w:r>
            <w:fldSimple w:instr=" =A10+1 ">
              <w:r w:rsidRPr="00963859">
                <w:rPr>
                  <w:noProof/>
                </w:rPr>
                <w:instrText>26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26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26</w:t>
            </w:r>
            <w:r w:rsidRPr="0096385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B10">
              <w:r w:rsidRPr="00963859">
                <w:rPr>
                  <w:noProof/>
                </w:rPr>
                <w:instrText>26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B10 ">
              <w:r w:rsidRPr="00963859">
                <w:rPr>
                  <w:noProof/>
                </w:rPr>
                <w:instrText>26</w:instrText>
              </w:r>
            </w:fldSimple>
            <w:r w:rsidRPr="00963859">
              <w:instrText xml:space="preserve">  &lt; </w:instrText>
            </w:r>
            <w:fldSimple w:instr=" DocVariable MonthEnd11 \@ d ">
              <w:r w:rsidRPr="00963859">
                <w:instrText>30</w:instrText>
              </w:r>
            </w:fldSimple>
            <w:r w:rsidRPr="00963859">
              <w:instrText xml:space="preserve">  </w:instrText>
            </w:r>
            <w:fldSimple w:instr=" =B10+1 ">
              <w:r w:rsidRPr="00963859">
                <w:rPr>
                  <w:noProof/>
                </w:rPr>
                <w:instrText>27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27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27</w:t>
            </w:r>
            <w:r w:rsidRPr="0096385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C10">
              <w:r w:rsidRPr="00963859">
                <w:rPr>
                  <w:noProof/>
                </w:rPr>
                <w:instrText>27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C10 ">
              <w:r w:rsidRPr="00963859">
                <w:rPr>
                  <w:noProof/>
                </w:rPr>
                <w:instrText>27</w:instrText>
              </w:r>
            </w:fldSimple>
            <w:r w:rsidRPr="00963859">
              <w:instrText xml:space="preserve">  &lt; </w:instrText>
            </w:r>
            <w:fldSimple w:instr=" DocVariable MonthEnd11 \@ d ">
              <w:r w:rsidRPr="00963859">
                <w:instrText>30</w:instrText>
              </w:r>
            </w:fldSimple>
            <w:r w:rsidRPr="00963859">
              <w:instrText xml:space="preserve">  </w:instrText>
            </w:r>
            <w:fldSimple w:instr=" =C10+1 ">
              <w:r w:rsidRPr="00963859">
                <w:rPr>
                  <w:noProof/>
                </w:rPr>
                <w:instrText>28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28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28</w:t>
            </w:r>
            <w:r w:rsidRPr="0096385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D10">
              <w:r w:rsidRPr="00963859">
                <w:rPr>
                  <w:noProof/>
                </w:rPr>
                <w:instrText>28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D10 ">
              <w:r w:rsidRPr="00963859">
                <w:rPr>
                  <w:noProof/>
                </w:rPr>
                <w:instrText>28</w:instrText>
              </w:r>
            </w:fldSimple>
            <w:r w:rsidRPr="00963859">
              <w:instrText xml:space="preserve">  &lt; </w:instrText>
            </w:r>
            <w:fldSimple w:instr=" DocVariable MonthEnd11 \@ d ">
              <w:r w:rsidRPr="00963859">
                <w:instrText>30</w:instrText>
              </w:r>
            </w:fldSimple>
            <w:r w:rsidRPr="00963859">
              <w:instrText xml:space="preserve">  </w:instrText>
            </w:r>
            <w:fldSimple w:instr=" =D10+1 ">
              <w:r w:rsidRPr="00963859">
                <w:rPr>
                  <w:noProof/>
                </w:rPr>
                <w:instrText>29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29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29</w:t>
            </w:r>
            <w:r w:rsidRPr="0096385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E10">
              <w:r w:rsidRPr="00963859">
                <w:rPr>
                  <w:noProof/>
                </w:rPr>
                <w:instrText>29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E10 ">
              <w:r w:rsidRPr="00963859">
                <w:rPr>
                  <w:noProof/>
                </w:rPr>
                <w:instrText>29</w:instrText>
              </w:r>
            </w:fldSimple>
            <w:r w:rsidRPr="00963859">
              <w:instrText xml:space="preserve">  &lt; </w:instrText>
            </w:r>
            <w:fldSimple w:instr=" DocVariable MonthEnd11 \@ d ">
              <w:r w:rsidRPr="00963859">
                <w:instrText>30</w:instrText>
              </w:r>
            </w:fldSimple>
            <w:r w:rsidRPr="00963859">
              <w:instrText xml:space="preserve">  </w:instrText>
            </w:r>
            <w:fldSimple w:instr=" =E10+1 ">
              <w:r w:rsidRPr="00963859">
                <w:rPr>
                  <w:noProof/>
                </w:rPr>
                <w:instrText>30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30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30</w:t>
            </w:r>
            <w:r w:rsidRPr="0096385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F10">
              <w:r w:rsidRPr="00963859">
                <w:rPr>
                  <w:noProof/>
                </w:rPr>
                <w:instrText>30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F10 ">
              <w:r w:rsidRPr="00963859">
                <w:rPr>
                  <w:noProof/>
                </w:rPr>
                <w:instrText>30</w:instrText>
              </w:r>
            </w:fldSimple>
            <w:r w:rsidRPr="00963859">
              <w:instrText xml:space="preserve">  &lt; </w:instrText>
            </w:r>
            <w:fldSimple w:instr=" DocVariable MonthEnd11 \@ d ">
              <w:r w:rsidRPr="00963859">
                <w:instrText>30</w:instrText>
              </w:r>
            </w:fldSimple>
            <w:r w:rsidRPr="00963859">
              <w:instrText xml:space="preserve">  </w:instrText>
            </w:r>
            <w:fldSimple w:instr=" =F10+1 ">
              <w:r w:rsidRPr="00963859">
                <w:rPr>
                  <w:noProof/>
                </w:rPr>
                <w:instrText>30</w:instrText>
              </w:r>
            </w:fldSimple>
            <w:r w:rsidRPr="00963859">
              <w:instrText xml:space="preserve"> "" </w:instrText>
            </w:r>
            <w:r w:rsidRPr="00963859">
              <w:fldChar w:fldCharType="end"/>
            </w:r>
            <w:r w:rsidRPr="00963859">
              <w:fldChar w:fldCharType="end"/>
            </w:r>
          </w:p>
        </w:tc>
      </w:tr>
      <w:tr w:rsidR="00E23260" w:rsidRPr="00963859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</w:tr>
      <w:tr w:rsidR="00E23260" w:rsidRPr="00963859">
        <w:trPr>
          <w:trHeight w:hRule="exact" w:val="432"/>
        </w:trPr>
        <w:tc>
          <w:tcPr>
            <w:tcW w:w="18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G10">
              <w:r w:rsidRPr="00963859">
                <w:rPr>
                  <w:noProof/>
                </w:rPr>
                <w:instrText>0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G10 ">
              <w:r w:rsidRPr="00963859">
                <w:rPr>
                  <w:noProof/>
                </w:rPr>
                <w:instrText>30</w:instrText>
              </w:r>
            </w:fldSimple>
            <w:r w:rsidRPr="00963859">
              <w:instrText xml:space="preserve">  &lt; </w:instrText>
            </w:r>
            <w:fldSimple w:instr=" DocVariable MonthEnd11 \@ d ">
              <w:r w:rsidRPr="00963859">
                <w:instrText>31</w:instrText>
              </w:r>
            </w:fldSimple>
            <w:r w:rsidRPr="00963859">
              <w:instrText xml:space="preserve">  </w:instrText>
            </w:r>
            <w:fldSimple w:instr=" =G10+1 ">
              <w:r w:rsidRPr="00963859">
                <w:rPr>
                  <w:noProof/>
                </w:rPr>
                <w:instrText>31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31</w:instrText>
            </w:r>
            <w:r w:rsidRPr="00963859">
              <w:fldChar w:fldCharType="end"/>
            </w:r>
            <w:r w:rsidRPr="0096385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A12">
              <w:r w:rsidRPr="00963859">
                <w:rPr>
                  <w:noProof/>
                </w:rPr>
                <w:instrText>0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A12 ">
              <w:r w:rsidRPr="00963859">
                <w:rPr>
                  <w:noProof/>
                </w:rPr>
                <w:instrText>31</w:instrText>
              </w:r>
            </w:fldSimple>
            <w:r w:rsidRPr="00963859">
              <w:instrText xml:space="preserve">  &lt; </w:instrText>
            </w:r>
            <w:fldSimple w:instr=" DocVariable MonthEnd11 \@ d ">
              <w:r w:rsidRPr="00963859">
                <w:instrText>31</w:instrText>
              </w:r>
            </w:fldSimple>
            <w:r w:rsidRPr="00963859">
              <w:instrText xml:space="preserve">  </w:instrText>
            </w:r>
            <w:fldSimple w:instr=" =A12+1 ">
              <w:r w:rsidRPr="00963859">
                <w:instrText>31</w:instrText>
              </w:r>
            </w:fldSimple>
            <w:r w:rsidRPr="00963859">
              <w:instrText xml:space="preserve"> "" </w:instrText>
            </w:r>
            <w:r w:rsidRPr="00963859">
              <w:fldChar w:fldCharType="end"/>
            </w:r>
            <w:r w:rsidRPr="0096385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</w:p>
        </w:tc>
      </w:tr>
      <w:tr w:rsidR="00E23260" w:rsidRPr="00963859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</w:tr>
    </w:tbl>
    <w:p w:rsidR="00E23260" w:rsidRDefault="00E23260">
      <w:pPr>
        <w:pStyle w:val="MonthYear"/>
      </w:pPr>
      <w:r>
        <w:t xml:space="preserve">December </w:t>
      </w:r>
      <w:fldSimple w:instr=" DOCVARIABLE  MonthStart1 \@  yyyy   \* MERGEFORMAT ">
        <w:r>
          <w:t>2012</w:t>
        </w:r>
      </w:fldSimple>
    </w:p>
    <w:tbl>
      <w:tblPr>
        <w:tblW w:w="5000" w:type="pct"/>
        <w:tbl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blBorders>
        <w:tblLayout w:type="fixed"/>
        <w:tblLook w:val="00A0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E23260" w:rsidRPr="00963859">
        <w:trPr>
          <w:trHeight w:val="288"/>
        </w:trPr>
        <w:tc>
          <w:tcPr>
            <w:tcW w:w="1876" w:type="dxa"/>
            <w:tcBorders>
              <w:top w:val="nil"/>
              <w:left w:val="nil"/>
              <w:bottom w:val="single" w:sz="8" w:space="0" w:color="BFBFBF"/>
            </w:tcBorders>
            <w:vAlign w:val="bottom"/>
          </w:tcPr>
          <w:p w:rsidR="00E23260" w:rsidRPr="00963859" w:rsidRDefault="00E23260">
            <w:pPr>
              <w:pStyle w:val="Day"/>
            </w:pPr>
            <w:r w:rsidRPr="00963859"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/>
            </w:tcBorders>
            <w:vAlign w:val="bottom"/>
          </w:tcPr>
          <w:p w:rsidR="00E23260" w:rsidRPr="00963859" w:rsidRDefault="00E23260">
            <w:pPr>
              <w:pStyle w:val="Day"/>
            </w:pPr>
            <w:r w:rsidRPr="00963859"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/>
            </w:tcBorders>
            <w:vAlign w:val="bottom"/>
          </w:tcPr>
          <w:p w:rsidR="00E23260" w:rsidRPr="00963859" w:rsidRDefault="00E23260">
            <w:pPr>
              <w:pStyle w:val="Day"/>
            </w:pPr>
            <w:r w:rsidRPr="00963859"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/>
            </w:tcBorders>
            <w:vAlign w:val="bottom"/>
          </w:tcPr>
          <w:p w:rsidR="00E23260" w:rsidRPr="00963859" w:rsidRDefault="00E23260">
            <w:pPr>
              <w:pStyle w:val="Day"/>
            </w:pPr>
            <w:r w:rsidRPr="00963859"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/>
            </w:tcBorders>
            <w:vAlign w:val="bottom"/>
          </w:tcPr>
          <w:p w:rsidR="00E23260" w:rsidRPr="00963859" w:rsidRDefault="00E23260">
            <w:pPr>
              <w:pStyle w:val="Day"/>
            </w:pPr>
            <w:r w:rsidRPr="00963859"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/>
            </w:tcBorders>
            <w:vAlign w:val="bottom"/>
          </w:tcPr>
          <w:p w:rsidR="00E23260" w:rsidRPr="00963859" w:rsidRDefault="00E23260">
            <w:pPr>
              <w:pStyle w:val="Day"/>
            </w:pPr>
            <w:r w:rsidRPr="00963859"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/>
              <w:right w:val="nil"/>
            </w:tcBorders>
            <w:vAlign w:val="bottom"/>
          </w:tcPr>
          <w:p w:rsidR="00E23260" w:rsidRPr="00963859" w:rsidRDefault="00E23260">
            <w:pPr>
              <w:pStyle w:val="Day"/>
            </w:pPr>
            <w:r w:rsidRPr="00963859">
              <w:t>Saturday</w:t>
            </w:r>
          </w:p>
        </w:tc>
      </w:tr>
      <w:tr w:rsidR="00E23260" w:rsidRPr="00963859">
        <w:trPr>
          <w:trHeight w:hRule="exact" w:val="432"/>
        </w:trPr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 IF </w:instrText>
            </w:r>
            <w:fldSimple w:instr=" DocVariable MonthStart12 \@ dddd ">
              <w:r w:rsidRPr="00963859">
                <w:instrText>Saturday</w:instrText>
              </w:r>
            </w:fldSimple>
            <w:r w:rsidRPr="00963859">
              <w:instrText xml:space="preserve"> = “Sunday" 1 ""</w:instrText>
            </w:r>
            <w:r w:rsidRPr="00963859">
              <w:fldChar w:fldCharType="end"/>
            </w:r>
          </w:p>
        </w:tc>
        <w:tc>
          <w:tcPr>
            <w:tcW w:w="18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 IF </w:instrText>
            </w:r>
            <w:fldSimple w:instr=" DocVariable MonthStart12 \@ dddd ">
              <w:r w:rsidRPr="00963859">
                <w:instrText>Saturday</w:instrText>
              </w:r>
            </w:fldSimple>
            <w:r w:rsidRPr="00963859">
              <w:instrText xml:space="preserve"> = “Monday" 1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A2 ">
              <w:r w:rsidRPr="00963859">
                <w:rPr>
                  <w:noProof/>
                </w:rPr>
                <w:instrText>0</w:instrText>
              </w:r>
            </w:fldSimple>
            <w:r w:rsidRPr="00963859">
              <w:instrText xml:space="preserve"> &lt;&gt; 0 </w:instrText>
            </w:r>
            <w:fldSimple w:instr=" =A2+1 ">
              <w:r w:rsidRPr="00963859">
                <w:instrText>2</w:instrText>
              </w:r>
            </w:fldSimple>
            <w:r w:rsidRPr="00963859">
              <w:instrText xml:space="preserve"> "" </w:instrText>
            </w:r>
            <w:r w:rsidRPr="00963859">
              <w:fldChar w:fldCharType="end"/>
            </w:r>
            <w:r w:rsidRPr="00963859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 IF </w:instrText>
            </w:r>
            <w:fldSimple w:instr=" DocVariable MonthStart12 \@ dddd ">
              <w:r w:rsidRPr="00963859">
                <w:instrText>Saturday</w:instrText>
              </w:r>
            </w:fldSimple>
            <w:r w:rsidRPr="00963859">
              <w:instrText xml:space="preserve"> = “Tuesday" 1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B2 ">
              <w:r w:rsidRPr="00963859">
                <w:rPr>
                  <w:noProof/>
                </w:rPr>
                <w:instrText>0</w:instrText>
              </w:r>
            </w:fldSimple>
            <w:r w:rsidRPr="00963859">
              <w:instrText xml:space="preserve"> &lt;&gt; 0 </w:instrText>
            </w:r>
            <w:fldSimple w:instr=" =B2+1 ">
              <w:r w:rsidRPr="00963859">
                <w:rPr>
                  <w:noProof/>
                </w:rPr>
                <w:instrText>2</w:instrText>
              </w:r>
            </w:fldSimple>
            <w:r w:rsidRPr="00963859">
              <w:instrText xml:space="preserve"> "" </w:instrText>
            </w:r>
            <w:r w:rsidRPr="00963859">
              <w:fldChar w:fldCharType="end"/>
            </w:r>
            <w:r w:rsidRPr="0096385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 IF </w:instrText>
            </w:r>
            <w:fldSimple w:instr=" DocVariable MonthStart12 \@ dddd ">
              <w:r w:rsidRPr="00963859">
                <w:instrText>Saturday</w:instrText>
              </w:r>
            </w:fldSimple>
            <w:r w:rsidRPr="00963859">
              <w:instrText xml:space="preserve"> = “Wednesday" 1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C2 ">
              <w:r w:rsidRPr="00963859">
                <w:rPr>
                  <w:noProof/>
                </w:rPr>
                <w:instrText>0</w:instrText>
              </w:r>
            </w:fldSimple>
            <w:r w:rsidRPr="00963859">
              <w:instrText xml:space="preserve"> &lt;&gt; 0 </w:instrText>
            </w:r>
            <w:fldSimple w:instr=" =C2+1 ">
              <w:r w:rsidRPr="00963859">
                <w:rPr>
                  <w:noProof/>
                </w:rPr>
                <w:instrText>3</w:instrText>
              </w:r>
            </w:fldSimple>
            <w:r w:rsidRPr="00963859">
              <w:instrText xml:space="preserve"> "" </w:instrText>
            </w:r>
            <w:r w:rsidRPr="00963859">
              <w:fldChar w:fldCharType="end"/>
            </w:r>
            <w:r w:rsidRPr="00963859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 IF </w:instrText>
            </w:r>
            <w:fldSimple w:instr=" DocVariable MonthStart12 \@ dddd ">
              <w:r w:rsidRPr="00963859">
                <w:instrText>Saturday</w:instrText>
              </w:r>
            </w:fldSimple>
            <w:r w:rsidRPr="00963859">
              <w:instrText xml:space="preserve">= “Thursday" 1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D2 ">
              <w:r w:rsidRPr="00963859">
                <w:rPr>
                  <w:noProof/>
                </w:rPr>
                <w:instrText>0</w:instrText>
              </w:r>
            </w:fldSimple>
            <w:r w:rsidRPr="00963859">
              <w:instrText xml:space="preserve"> &lt;&gt; 0 </w:instrText>
            </w:r>
            <w:fldSimple w:instr=" =D2+1 ">
              <w:r w:rsidRPr="00963859">
                <w:rPr>
                  <w:noProof/>
                </w:rPr>
                <w:instrText>2</w:instrText>
              </w:r>
            </w:fldSimple>
            <w:r w:rsidRPr="00963859">
              <w:instrText xml:space="preserve"> "" </w:instrText>
            </w:r>
            <w:r w:rsidRPr="00963859">
              <w:fldChar w:fldCharType="end"/>
            </w:r>
            <w:r w:rsidRPr="00963859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 IF </w:instrText>
            </w:r>
            <w:fldSimple w:instr=" DocVariable MonthStart12 \@ dddd ">
              <w:r w:rsidRPr="00963859">
                <w:instrText>Saturday</w:instrText>
              </w:r>
            </w:fldSimple>
            <w:r w:rsidRPr="00963859">
              <w:instrText xml:space="preserve"> = “Friday" 1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E2 ">
              <w:r w:rsidRPr="00963859">
                <w:rPr>
                  <w:noProof/>
                </w:rPr>
                <w:instrText>0</w:instrText>
              </w:r>
            </w:fldSimple>
            <w:r w:rsidRPr="00963859">
              <w:instrText xml:space="preserve"> &lt;&gt; 0 </w:instrText>
            </w:r>
            <w:fldSimple w:instr=" =E2+1 ">
              <w:r w:rsidRPr="00963859">
                <w:rPr>
                  <w:noProof/>
                </w:rPr>
                <w:instrText>2</w:instrText>
              </w:r>
            </w:fldSimple>
            <w:r w:rsidRPr="00963859">
              <w:instrText xml:space="preserve"> "" </w:instrText>
            </w:r>
            <w:r w:rsidRPr="00963859">
              <w:fldChar w:fldCharType="end"/>
            </w:r>
            <w:r w:rsidRPr="0096385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 IF </w:instrText>
            </w:r>
            <w:fldSimple w:instr=" DocVariable MonthStart12 \@ dddd ">
              <w:r w:rsidRPr="00963859">
                <w:instrText>Saturday</w:instrText>
              </w:r>
            </w:fldSimple>
            <w:r w:rsidRPr="00963859">
              <w:instrText xml:space="preserve"> = “Saturday" 1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F2 ">
              <w:r w:rsidRPr="00963859">
                <w:rPr>
                  <w:noProof/>
                </w:rPr>
                <w:instrText>2</w:instrText>
              </w:r>
            </w:fldSimple>
            <w:r w:rsidRPr="00963859">
              <w:instrText xml:space="preserve"> &lt;&gt; 0 </w:instrText>
            </w:r>
            <w:fldSimple w:instr=" =F2+1 ">
              <w:r w:rsidRPr="00963859">
                <w:rPr>
                  <w:noProof/>
                </w:rPr>
                <w:instrText>3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3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1</w:t>
            </w:r>
            <w:r w:rsidRPr="00963859">
              <w:fldChar w:fldCharType="end"/>
            </w:r>
          </w:p>
        </w:tc>
      </w:tr>
      <w:tr w:rsidR="00E23260" w:rsidRPr="00963859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  <w:r>
              <w:t>Attitude Dance Company 1.00pm-5.00pm</w:t>
            </w:r>
          </w:p>
        </w:tc>
      </w:tr>
      <w:tr w:rsidR="00E23260" w:rsidRPr="00963859">
        <w:trPr>
          <w:trHeight w:hRule="exact" w:val="432"/>
        </w:trPr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G2+1 ">
              <w:r w:rsidRPr="00963859">
                <w:rPr>
                  <w:noProof/>
                </w:rPr>
                <w:t>2</w:t>
              </w:r>
            </w:fldSimple>
          </w:p>
        </w:tc>
        <w:tc>
          <w:tcPr>
            <w:tcW w:w="18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A4+1 ">
              <w:r w:rsidRPr="00963859">
                <w:rPr>
                  <w:noProof/>
                </w:rPr>
                <w:t>3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B4+1 ">
              <w:r w:rsidRPr="00963859">
                <w:rPr>
                  <w:noProof/>
                </w:rPr>
                <w:t>4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C4+1 ">
              <w:r w:rsidRPr="00963859">
                <w:rPr>
                  <w:noProof/>
                </w:rPr>
                <w:t>5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D4+1 ">
              <w:r w:rsidRPr="00963859">
                <w:rPr>
                  <w:noProof/>
                </w:rPr>
                <w:t>6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E4+1 ">
              <w:r w:rsidRPr="00963859">
                <w:rPr>
                  <w:noProof/>
                </w:rPr>
                <w:t>7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F4+1 ">
              <w:r w:rsidRPr="00963859">
                <w:rPr>
                  <w:noProof/>
                </w:rPr>
                <w:t>8</w:t>
              </w:r>
            </w:fldSimple>
          </w:p>
        </w:tc>
      </w:tr>
      <w:tr w:rsidR="00E23260" w:rsidRPr="00963859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  <w:r>
              <w:t>Oxygen Dance Company 10.00am – 4.00pm</w:t>
            </w:r>
          </w:p>
        </w:tc>
        <w:tc>
          <w:tcPr>
            <w:tcW w:w="18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  <w:r>
              <w:t>Oxygen Dance Company 11.00am – 8.30pm</w:t>
            </w:r>
          </w:p>
        </w:tc>
      </w:tr>
      <w:tr w:rsidR="00E23260" w:rsidRPr="00963859">
        <w:trPr>
          <w:trHeight w:hRule="exact" w:val="432"/>
        </w:trPr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G4+1 ">
              <w:r w:rsidRPr="00963859">
                <w:rPr>
                  <w:noProof/>
                </w:rPr>
                <w:t>9</w:t>
              </w:r>
            </w:fldSimple>
          </w:p>
        </w:tc>
        <w:tc>
          <w:tcPr>
            <w:tcW w:w="18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A6+1 ">
              <w:r w:rsidRPr="00963859">
                <w:rPr>
                  <w:noProof/>
                </w:rPr>
                <w:t>10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B6+1 ">
              <w:r w:rsidRPr="00963859">
                <w:rPr>
                  <w:noProof/>
                </w:rPr>
                <w:t>11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C6+1 ">
              <w:r w:rsidRPr="00963859">
                <w:rPr>
                  <w:noProof/>
                </w:rPr>
                <w:t>12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D6+1 ">
              <w:r w:rsidRPr="00963859">
                <w:rPr>
                  <w:noProof/>
                </w:rPr>
                <w:t>13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E6+1 ">
              <w:r w:rsidRPr="00963859">
                <w:rPr>
                  <w:noProof/>
                </w:rPr>
                <w:t>14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F6+1 ">
              <w:r w:rsidRPr="00963859">
                <w:rPr>
                  <w:noProof/>
                </w:rPr>
                <w:t>15</w:t>
              </w:r>
            </w:fldSimple>
          </w:p>
        </w:tc>
      </w:tr>
      <w:tr w:rsidR="00E23260" w:rsidRPr="00963859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  <w:bookmarkStart w:id="0" w:name="_GoBack"/>
            <w:bookmarkEnd w:id="0"/>
          </w:p>
        </w:tc>
        <w:tc>
          <w:tcPr>
            <w:tcW w:w="18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</w:tr>
      <w:tr w:rsidR="00E23260" w:rsidRPr="00963859">
        <w:trPr>
          <w:trHeight w:hRule="exact" w:val="432"/>
        </w:trPr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G6+1 ">
              <w:r w:rsidRPr="00963859">
                <w:rPr>
                  <w:noProof/>
                </w:rPr>
                <w:t>16</w:t>
              </w:r>
            </w:fldSimple>
          </w:p>
        </w:tc>
        <w:tc>
          <w:tcPr>
            <w:tcW w:w="18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A8+1 ">
              <w:r w:rsidRPr="00963859">
                <w:rPr>
                  <w:noProof/>
                </w:rPr>
                <w:t>17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B8+1 ">
              <w:r w:rsidRPr="00963859">
                <w:rPr>
                  <w:noProof/>
                </w:rPr>
                <w:t>18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C8+1 ">
              <w:r w:rsidRPr="00963859">
                <w:rPr>
                  <w:noProof/>
                </w:rPr>
                <w:t>19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D8+1 ">
              <w:r w:rsidRPr="00963859">
                <w:rPr>
                  <w:noProof/>
                </w:rPr>
                <w:t>20</w:t>
              </w:r>
            </w:fldSimple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E8+1 ">
              <w:r w:rsidRPr="00963859">
                <w:rPr>
                  <w:noProof/>
                </w:rPr>
                <w:t>21</w:t>
              </w:r>
            </w:fldSimple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fldSimple w:instr=" =F8+1 ">
              <w:r w:rsidRPr="00963859">
                <w:rPr>
                  <w:noProof/>
                </w:rPr>
                <w:t>22</w:t>
              </w:r>
            </w:fldSimple>
          </w:p>
        </w:tc>
      </w:tr>
      <w:tr w:rsidR="00E23260" w:rsidRPr="00963859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</w:tr>
      <w:tr w:rsidR="00E23260" w:rsidRPr="00963859">
        <w:trPr>
          <w:trHeight w:hRule="exact" w:val="432"/>
        </w:trPr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G8">
              <w:r w:rsidRPr="00963859">
                <w:rPr>
                  <w:noProof/>
                </w:rPr>
                <w:instrText>22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G8 ">
              <w:r w:rsidRPr="00963859">
                <w:rPr>
                  <w:noProof/>
                </w:rPr>
                <w:instrText>22</w:instrText>
              </w:r>
            </w:fldSimple>
            <w:r w:rsidRPr="00963859">
              <w:instrText xml:space="preserve">  &lt; </w:instrText>
            </w:r>
            <w:fldSimple w:instr=" DocVariable MonthEnd12 \@ d ">
              <w:r w:rsidRPr="00963859">
                <w:instrText>31</w:instrText>
              </w:r>
            </w:fldSimple>
            <w:r w:rsidRPr="00963859">
              <w:instrText xml:space="preserve">  </w:instrText>
            </w:r>
            <w:fldSimple w:instr=" =G8+1 ">
              <w:r w:rsidRPr="00963859">
                <w:rPr>
                  <w:noProof/>
                </w:rPr>
                <w:instrText>23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23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23</w:t>
            </w:r>
            <w:r w:rsidRPr="00963859">
              <w:fldChar w:fldCharType="end"/>
            </w:r>
          </w:p>
        </w:tc>
        <w:tc>
          <w:tcPr>
            <w:tcW w:w="18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A10">
              <w:r w:rsidRPr="00963859">
                <w:rPr>
                  <w:noProof/>
                </w:rPr>
                <w:instrText>23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A10 ">
              <w:r w:rsidRPr="00963859">
                <w:rPr>
                  <w:noProof/>
                </w:rPr>
                <w:instrText>23</w:instrText>
              </w:r>
            </w:fldSimple>
            <w:r w:rsidRPr="00963859">
              <w:instrText xml:space="preserve">  &lt; </w:instrText>
            </w:r>
            <w:fldSimple w:instr=" DocVariable MonthEnd12 \@ d ">
              <w:r w:rsidRPr="00963859">
                <w:instrText>31</w:instrText>
              </w:r>
            </w:fldSimple>
            <w:r w:rsidRPr="00963859">
              <w:instrText xml:space="preserve">  </w:instrText>
            </w:r>
            <w:fldSimple w:instr=" =A10+1 ">
              <w:r w:rsidRPr="00963859">
                <w:rPr>
                  <w:noProof/>
                </w:rPr>
                <w:instrText>24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24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24</w:t>
            </w:r>
            <w:r w:rsidRPr="00963859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B10">
              <w:r w:rsidRPr="00963859">
                <w:rPr>
                  <w:noProof/>
                </w:rPr>
                <w:instrText>24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B10 ">
              <w:r w:rsidRPr="00963859">
                <w:rPr>
                  <w:noProof/>
                </w:rPr>
                <w:instrText>24</w:instrText>
              </w:r>
            </w:fldSimple>
            <w:r w:rsidRPr="00963859">
              <w:instrText xml:space="preserve">  &lt; </w:instrText>
            </w:r>
            <w:fldSimple w:instr=" DocVariable MonthEnd12 \@ d ">
              <w:r w:rsidRPr="00963859">
                <w:instrText>31</w:instrText>
              </w:r>
            </w:fldSimple>
            <w:r w:rsidRPr="00963859">
              <w:instrText xml:space="preserve">  </w:instrText>
            </w:r>
            <w:fldSimple w:instr=" =B10+1 ">
              <w:r w:rsidRPr="00963859">
                <w:rPr>
                  <w:noProof/>
                </w:rPr>
                <w:instrText>25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25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25</w:t>
            </w:r>
            <w:r w:rsidRPr="0096385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C10">
              <w:r w:rsidRPr="00963859">
                <w:rPr>
                  <w:noProof/>
                </w:rPr>
                <w:instrText>25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C10 ">
              <w:r w:rsidRPr="00963859">
                <w:rPr>
                  <w:noProof/>
                </w:rPr>
                <w:instrText>25</w:instrText>
              </w:r>
            </w:fldSimple>
            <w:r w:rsidRPr="00963859">
              <w:instrText xml:space="preserve">  &lt; </w:instrText>
            </w:r>
            <w:fldSimple w:instr=" DocVariable MonthEnd12 \@ d ">
              <w:r w:rsidRPr="00963859">
                <w:instrText>31</w:instrText>
              </w:r>
            </w:fldSimple>
            <w:r w:rsidRPr="00963859">
              <w:instrText xml:space="preserve">  </w:instrText>
            </w:r>
            <w:fldSimple w:instr=" =C10+1 ">
              <w:r w:rsidRPr="00963859">
                <w:rPr>
                  <w:noProof/>
                </w:rPr>
                <w:instrText>26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26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26</w:t>
            </w:r>
            <w:r w:rsidRPr="00963859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D10">
              <w:r w:rsidRPr="00963859">
                <w:rPr>
                  <w:noProof/>
                </w:rPr>
                <w:instrText>26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D10 ">
              <w:r w:rsidRPr="00963859">
                <w:rPr>
                  <w:noProof/>
                </w:rPr>
                <w:instrText>26</w:instrText>
              </w:r>
            </w:fldSimple>
            <w:r w:rsidRPr="00963859">
              <w:instrText xml:space="preserve">  &lt; </w:instrText>
            </w:r>
            <w:fldSimple w:instr=" DocVariable MonthEnd12 \@ d ">
              <w:r w:rsidRPr="00963859">
                <w:instrText>31</w:instrText>
              </w:r>
            </w:fldSimple>
            <w:r w:rsidRPr="00963859">
              <w:instrText xml:space="preserve">  </w:instrText>
            </w:r>
            <w:fldSimple w:instr=" =D10+1 ">
              <w:r w:rsidRPr="00963859">
                <w:rPr>
                  <w:noProof/>
                </w:rPr>
                <w:instrText>27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27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27</w:t>
            </w:r>
            <w:r w:rsidRPr="00963859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E10">
              <w:r w:rsidRPr="00963859">
                <w:rPr>
                  <w:noProof/>
                </w:rPr>
                <w:instrText>27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E10 ">
              <w:r w:rsidRPr="00963859">
                <w:rPr>
                  <w:noProof/>
                </w:rPr>
                <w:instrText>27</w:instrText>
              </w:r>
            </w:fldSimple>
            <w:r w:rsidRPr="00963859">
              <w:instrText xml:space="preserve">  &lt; </w:instrText>
            </w:r>
            <w:fldSimple w:instr=" DocVariable MonthEnd12 \@ d ">
              <w:r w:rsidRPr="00963859">
                <w:instrText>31</w:instrText>
              </w:r>
            </w:fldSimple>
            <w:r w:rsidRPr="00963859">
              <w:instrText xml:space="preserve">  </w:instrText>
            </w:r>
            <w:fldSimple w:instr=" =E10+1 ">
              <w:r w:rsidRPr="00963859">
                <w:rPr>
                  <w:noProof/>
                </w:rPr>
                <w:instrText>28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28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28</w:t>
            </w:r>
            <w:r w:rsidRPr="00963859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F10">
              <w:r w:rsidRPr="00963859">
                <w:rPr>
                  <w:noProof/>
                </w:rPr>
                <w:instrText>28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F10 ">
              <w:r w:rsidRPr="00963859">
                <w:rPr>
                  <w:noProof/>
                </w:rPr>
                <w:instrText>28</w:instrText>
              </w:r>
            </w:fldSimple>
            <w:r w:rsidRPr="00963859">
              <w:instrText xml:space="preserve">  &lt; </w:instrText>
            </w:r>
            <w:fldSimple w:instr=" DocVariable MonthEnd12 \@ d ">
              <w:r w:rsidRPr="00963859">
                <w:instrText>31</w:instrText>
              </w:r>
            </w:fldSimple>
            <w:r w:rsidRPr="00963859">
              <w:instrText xml:space="preserve">  </w:instrText>
            </w:r>
            <w:fldSimple w:instr=" =F10+1 ">
              <w:r w:rsidRPr="00963859">
                <w:rPr>
                  <w:noProof/>
                </w:rPr>
                <w:instrText>29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29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29</w:t>
            </w:r>
            <w:r w:rsidRPr="00963859">
              <w:fldChar w:fldCharType="end"/>
            </w:r>
          </w:p>
        </w:tc>
      </w:tr>
      <w:tr w:rsidR="00E23260" w:rsidRPr="00963859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</w:tr>
      <w:tr w:rsidR="00E23260" w:rsidRPr="00963859">
        <w:trPr>
          <w:trHeight w:hRule="exact" w:val="432"/>
        </w:trPr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G10">
              <w:r w:rsidRPr="00963859">
                <w:rPr>
                  <w:noProof/>
                </w:rPr>
                <w:instrText>29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G10 ">
              <w:r w:rsidRPr="00963859">
                <w:rPr>
                  <w:noProof/>
                </w:rPr>
                <w:instrText>29</w:instrText>
              </w:r>
            </w:fldSimple>
            <w:r w:rsidRPr="00963859">
              <w:instrText xml:space="preserve">  &lt; </w:instrText>
            </w:r>
            <w:fldSimple w:instr=" DocVariable MonthEnd12 \@ d ">
              <w:r w:rsidRPr="00963859">
                <w:instrText>31</w:instrText>
              </w:r>
            </w:fldSimple>
            <w:r w:rsidRPr="00963859">
              <w:instrText xml:space="preserve">  </w:instrText>
            </w:r>
            <w:fldSimple w:instr=" =G10+1 ">
              <w:r w:rsidRPr="00963859">
                <w:rPr>
                  <w:noProof/>
                </w:rPr>
                <w:instrText>30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30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30</w:t>
            </w:r>
            <w:r w:rsidRPr="00963859">
              <w:fldChar w:fldCharType="end"/>
            </w:r>
          </w:p>
        </w:tc>
        <w:tc>
          <w:tcPr>
            <w:tcW w:w="18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  <w:r w:rsidRPr="00963859">
              <w:fldChar w:fldCharType="begin"/>
            </w:r>
            <w:r w:rsidRPr="00963859">
              <w:instrText xml:space="preserve">IF </w:instrText>
            </w:r>
            <w:fldSimple w:instr=" =A12">
              <w:r w:rsidRPr="00963859">
                <w:rPr>
                  <w:noProof/>
                </w:rPr>
                <w:instrText>30</w:instrText>
              </w:r>
            </w:fldSimple>
            <w:r w:rsidRPr="00963859">
              <w:instrText xml:space="preserve"> = 0,"" </w:instrText>
            </w:r>
            <w:r w:rsidRPr="00963859">
              <w:fldChar w:fldCharType="begin"/>
            </w:r>
            <w:r w:rsidRPr="00963859">
              <w:instrText xml:space="preserve"> IF </w:instrText>
            </w:r>
            <w:fldSimple w:instr=" =A12 ">
              <w:r w:rsidRPr="00963859">
                <w:rPr>
                  <w:noProof/>
                </w:rPr>
                <w:instrText>30</w:instrText>
              </w:r>
            </w:fldSimple>
            <w:r w:rsidRPr="00963859">
              <w:instrText xml:space="preserve">  &lt; </w:instrText>
            </w:r>
            <w:fldSimple w:instr=" DocVariable MonthEnd12 \@ d ">
              <w:r w:rsidRPr="00963859">
                <w:instrText>31</w:instrText>
              </w:r>
            </w:fldSimple>
            <w:r w:rsidRPr="00963859">
              <w:instrText xml:space="preserve">  </w:instrText>
            </w:r>
            <w:fldSimple w:instr=" =A12+1 ">
              <w:r w:rsidRPr="00963859">
                <w:rPr>
                  <w:noProof/>
                </w:rPr>
                <w:instrText>31</w:instrText>
              </w:r>
            </w:fldSimple>
            <w:r w:rsidRPr="00963859">
              <w:instrText xml:space="preserve"> "" </w:instrText>
            </w:r>
            <w:r w:rsidRPr="00963859">
              <w:fldChar w:fldCharType="separate"/>
            </w:r>
            <w:r w:rsidRPr="00963859">
              <w:rPr>
                <w:noProof/>
              </w:rPr>
              <w:instrText>31</w:instrText>
            </w:r>
            <w:r w:rsidRPr="00963859">
              <w:fldChar w:fldCharType="end"/>
            </w:r>
            <w:r w:rsidRPr="00963859">
              <w:fldChar w:fldCharType="separate"/>
            </w:r>
            <w:r w:rsidRPr="00963859">
              <w:rPr>
                <w:noProof/>
              </w:rPr>
              <w:t>31</w:t>
            </w:r>
            <w:r w:rsidRPr="00963859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:rsidR="00E23260" w:rsidRPr="00963859" w:rsidRDefault="00E23260">
            <w:pPr>
              <w:pStyle w:val="Date"/>
              <w:spacing w:after="40"/>
            </w:pPr>
          </w:p>
        </w:tc>
      </w:tr>
      <w:tr w:rsidR="00E23260" w:rsidRPr="00963859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23260" w:rsidRPr="00963859" w:rsidRDefault="00E23260">
            <w:pPr>
              <w:pStyle w:val="CalendarText"/>
            </w:pPr>
          </w:p>
        </w:tc>
      </w:tr>
    </w:tbl>
    <w:p w:rsidR="00E23260" w:rsidRDefault="00E23260"/>
    <w:sectPr w:rsidR="00E23260" w:rsidSect="00897E61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attachedTemplate r:id="rId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MonthEnd" w:val="12/31/2011"/>
    <w:docVar w:name="MonthEnd1" w:val="31/01/2012"/>
    <w:docVar w:name="MonthEnd10" w:val="31/10/2012"/>
    <w:docVar w:name="MonthEnd11" w:val="30/11/2012"/>
    <w:docVar w:name="MonthEnd12" w:val="31/12/2012"/>
    <w:docVar w:name="MonthEnd2" w:val="29/02/2012"/>
    <w:docVar w:name="MonthEnd3" w:val="31/03/2012"/>
    <w:docVar w:name="MonthEnd4" w:val="30/04/2012"/>
    <w:docVar w:name="MonthEnd5" w:val="31/05/2012"/>
    <w:docVar w:name="MonthEnd6" w:val="30/06/2012"/>
    <w:docVar w:name="MonthEnd7" w:val="31/07/2012"/>
    <w:docVar w:name="MonthEnd8" w:val="31/08/2012"/>
    <w:docVar w:name="MonthEnd9" w:val="30/09/2012"/>
    <w:docVar w:name="MonthEndA" w:val="1/31/2012"/>
    <w:docVar w:name="MonthEndB" w:val="11/30/2011"/>
    <w:docVar w:name="MonthStart" w:val="12/1/2011"/>
    <w:docVar w:name="MonthStart1" w:val="1/01/2012"/>
    <w:docVar w:name="MonthStart10" w:val="1/10/2012"/>
    <w:docVar w:name="MonthStart11" w:val="1/11/2012"/>
    <w:docVar w:name="MonthStart12" w:val="1/12/2012"/>
    <w:docVar w:name="MonthStart2" w:val="1/02/2012"/>
    <w:docVar w:name="MonthStart3" w:val="1/03/2012"/>
    <w:docVar w:name="MonthStart4" w:val="1/04/2012"/>
    <w:docVar w:name="MonthStart5" w:val="1/05/2012"/>
    <w:docVar w:name="MonthStart6" w:val="1/06/2012"/>
    <w:docVar w:name="MonthStart7" w:val="1/07/2012"/>
    <w:docVar w:name="MonthStart8" w:val="1/08/2012"/>
    <w:docVar w:name="MonthStart9" w:val="1/09/2012"/>
    <w:docVar w:name="MonthStartA" w:val="1/1/2012"/>
    <w:docVar w:name="MonthStartB" w:val="11/1/2011"/>
    <w:docVar w:name="WeekStart" w:val="1"/>
  </w:docVars>
  <w:rsids>
    <w:rsidRoot w:val="00D32317"/>
    <w:rsid w:val="000F691A"/>
    <w:rsid w:val="00386465"/>
    <w:rsid w:val="003A66D8"/>
    <w:rsid w:val="00406E66"/>
    <w:rsid w:val="00584C92"/>
    <w:rsid w:val="00651D77"/>
    <w:rsid w:val="006903E1"/>
    <w:rsid w:val="007E1FF8"/>
    <w:rsid w:val="0089333B"/>
    <w:rsid w:val="00897E61"/>
    <w:rsid w:val="00963859"/>
    <w:rsid w:val="009A69AC"/>
    <w:rsid w:val="00AB2360"/>
    <w:rsid w:val="00AF48B8"/>
    <w:rsid w:val="00B23492"/>
    <w:rsid w:val="00D32317"/>
    <w:rsid w:val="00E23260"/>
    <w:rsid w:val="00FB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61"/>
    <w:rPr>
      <w:color w:val="0D0D0D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7E61"/>
    <w:pPr>
      <w:keepNext/>
      <w:keepLines/>
      <w:spacing w:before="480"/>
      <w:outlineLvl w:val="0"/>
    </w:pPr>
    <w:rPr>
      <w:rFonts w:eastAsia="Times New Roman"/>
      <w:b/>
      <w:bCs/>
      <w:color w:val="40404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7E61"/>
    <w:pPr>
      <w:keepNext/>
      <w:keepLines/>
      <w:spacing w:before="200"/>
      <w:outlineLvl w:val="1"/>
    </w:pPr>
    <w:rPr>
      <w:rFonts w:eastAsia="Times New Roman"/>
      <w:b/>
      <w:bCs/>
      <w:color w:val="404040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7E61"/>
    <w:rPr>
      <w:rFonts w:ascii="Cambria" w:hAnsi="Cambria" w:cs="Times New Roman"/>
      <w:b/>
      <w:bCs/>
      <w:color w:val="40404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7E61"/>
    <w:rPr>
      <w:rFonts w:ascii="Cambria" w:hAnsi="Cambria" w:cs="Times New Roman"/>
      <w:b/>
      <w:bCs/>
      <w:color w:val="404040"/>
      <w:sz w:val="26"/>
      <w:szCs w:val="26"/>
    </w:rPr>
  </w:style>
  <w:style w:type="table" w:styleId="TableGrid">
    <w:name w:val="Table Grid"/>
    <w:basedOn w:val="TableNormal"/>
    <w:uiPriority w:val="99"/>
    <w:rsid w:val="00897E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uiPriority w:val="99"/>
    <w:rsid w:val="00897E61"/>
    <w:pPr>
      <w:spacing w:before="40" w:after="40"/>
    </w:pPr>
    <w:rPr>
      <w:sz w:val="17"/>
    </w:rPr>
  </w:style>
  <w:style w:type="paragraph" w:customStyle="1" w:styleId="Day">
    <w:name w:val="Day"/>
    <w:basedOn w:val="Normal"/>
    <w:uiPriority w:val="99"/>
    <w:rsid w:val="00897E61"/>
    <w:pPr>
      <w:spacing w:before="40" w:after="40"/>
      <w:jc w:val="center"/>
    </w:pPr>
    <w:rPr>
      <w:caps/>
      <w:color w:val="404040"/>
      <w:spacing w:val="10"/>
      <w:sz w:val="18"/>
      <w:szCs w:val="18"/>
    </w:rPr>
  </w:style>
  <w:style w:type="paragraph" w:customStyle="1" w:styleId="MonthYear">
    <w:name w:val="MonthYear"/>
    <w:basedOn w:val="Normal"/>
    <w:uiPriority w:val="99"/>
    <w:rsid w:val="00897E61"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rsid w:val="00897E61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7E61"/>
    <w:rPr>
      <w:rFonts w:ascii="Tahoma" w:hAnsi="Tahoma" w:cs="Tahoma"/>
      <w:color w:val="595959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rsid w:val="00897E61"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uiPriority w:val="99"/>
    <w:locked/>
    <w:rsid w:val="00897E61"/>
    <w:rPr>
      <w:rFonts w:cs="Times New Roman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897E61"/>
    <w:rPr>
      <w:rFonts w:cs="Times New Roman"/>
      <w:color w:val="808080"/>
    </w:rPr>
  </w:style>
  <w:style w:type="table" w:styleId="LightShading-Accent1">
    <w:name w:val="Light Shading Accent 1"/>
    <w:basedOn w:val="TableNormal"/>
    <w:uiPriority w:val="99"/>
    <w:rsid w:val="00897E61"/>
    <w:rPr>
      <w:color w:val="A5A5A5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DDDDD"/>
        <w:bottom w:val="single" w:sz="8" w:space="0" w:color="DDDD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DDDDDD"/>
          <w:left w:val="nil"/>
          <w:bottom w:val="single" w:sz="8" w:space="0" w:color="DDDDD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DDDDDD"/>
          <w:left w:val="nil"/>
          <w:bottom w:val="single" w:sz="8" w:space="0" w:color="DDDDD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F6F6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F6F6"/>
      </w:tcPr>
    </w:tblStylePr>
  </w:style>
  <w:style w:type="table" w:styleId="LightShading">
    <w:name w:val="Light Shading"/>
    <w:basedOn w:val="TableNormal"/>
    <w:uiPriority w:val="99"/>
    <w:rsid w:val="00897E6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acobs17\AppData\Roaming\Microsoft\Templates\2012%20Calendar%20Basic%20full%20year%20evergreen_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evergreen_1.dotm</Template>
  <TotalTime>12</TotalTime>
  <Pages>5</Pages>
  <Words>1717</Words>
  <Characters>9788</Characters>
  <Application>Microsoft Office Outlook</Application>
  <DocSecurity>0</DocSecurity>
  <Lines>0</Lines>
  <Paragraphs>0</Paragraphs>
  <ScaleCrop>false</ScaleCrop>
  <Company>NSW, Department of Education and Training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subject/>
  <dc:creator>Jacobs, Stacy</dc:creator>
  <cp:keywords/>
  <dc:description/>
  <cp:lastModifiedBy>MBA</cp:lastModifiedBy>
  <cp:revision>3</cp:revision>
  <dcterms:created xsi:type="dcterms:W3CDTF">2012-07-30T23:01:00Z</dcterms:created>
  <dcterms:modified xsi:type="dcterms:W3CDTF">2012-07-31T22:36:00Z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TC028092509991</vt:lpwstr>
  </property>
</Properties>
</file>