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38" w:rsidRDefault="007C575A" w:rsidP="00DC017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4C04724" wp14:editId="2F75FBD5">
                <wp:simplePos x="0" y="0"/>
                <wp:positionH relativeFrom="column">
                  <wp:posOffset>154305</wp:posOffset>
                </wp:positionH>
                <wp:positionV relativeFrom="paragraph">
                  <wp:posOffset>154305</wp:posOffset>
                </wp:positionV>
                <wp:extent cx="9239250" cy="1143000"/>
                <wp:effectExtent l="0" t="0" r="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0" cy="1143000"/>
                          <a:chOff x="0" y="0"/>
                          <a:chExt cx="9239250" cy="1143000"/>
                        </a:xfrm>
                      </wpg:grpSpPr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39250" cy="828675"/>
                            <a:chOff x="0" y="0"/>
                            <a:chExt cx="12240" cy="383"/>
                          </a:xfrm>
                        </wpg:grpSpPr>
                        <wps:wsp>
                          <wps:cNvPr id="2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37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3"/>
                              <a:ext cx="12240" cy="1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9239250" cy="666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Basketball Queensland - TIFF file - no white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57150"/>
                            <a:ext cx="2400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8010525" y="57150"/>
                            <a:ext cx="1228725" cy="1085850"/>
                            <a:chOff x="-1180" y="8291"/>
                            <a:chExt cx="7229" cy="5208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 rot="10800000" flipH="1" flipV="1">
                              <a:off x="-1180" y="9630"/>
                              <a:ext cx="7224" cy="3869"/>
                            </a:xfrm>
                            <a:custGeom>
                              <a:avLst/>
                              <a:gdLst>
                                <a:gd name="T0" fmla="*/ 7224 w 7224"/>
                                <a:gd name="T1" fmla="*/ 966 h 3869"/>
                                <a:gd name="T2" fmla="*/ 0 w 7224"/>
                                <a:gd name="T3" fmla="*/ 0 h 3869"/>
                                <a:gd name="T4" fmla="*/ 7224 w 7224"/>
                                <a:gd name="T5" fmla="*/ 384 h 3869"/>
                                <a:gd name="T6" fmla="*/ 7224 w 7224"/>
                                <a:gd name="T7" fmla="*/ 966 h 38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24" h="3869">
                                  <a:moveTo>
                                    <a:pt x="7224" y="966"/>
                                  </a:moveTo>
                                  <a:cubicBezTo>
                                    <a:pt x="1719" y="3869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989" y="3340"/>
                                    <a:pt x="7224" y="384"/>
                                  </a:cubicBezTo>
                                  <a:cubicBezTo>
                                    <a:pt x="7221" y="630"/>
                                    <a:pt x="7224" y="978"/>
                                    <a:pt x="7224" y="9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 rot="10800000">
                              <a:off x="-430" y="8291"/>
                              <a:ext cx="6479" cy="3825"/>
                            </a:xfrm>
                            <a:custGeom>
                              <a:avLst/>
                              <a:gdLst>
                                <a:gd name="T0" fmla="*/ 0 w 1097"/>
                                <a:gd name="T1" fmla="*/ 484 h 648"/>
                                <a:gd name="T2" fmla="*/ 1097 w 1097"/>
                                <a:gd name="T3" fmla="*/ 648 h 648"/>
                                <a:gd name="T4" fmla="*/ 0 w 1097"/>
                                <a:gd name="T5" fmla="*/ 386 h 648"/>
                                <a:gd name="T6" fmla="*/ 0 w 1097"/>
                                <a:gd name="T7" fmla="*/ 484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7" h="648">
                                  <a:moveTo>
                                    <a:pt x="0" y="484"/>
                                  </a:moveTo>
                                  <a:cubicBezTo>
                                    <a:pt x="842" y="94"/>
                                    <a:pt x="1076" y="603"/>
                                    <a:pt x="1097" y="648"/>
                                  </a:cubicBezTo>
                                  <a:cubicBezTo>
                                    <a:pt x="1097" y="648"/>
                                    <a:pt x="946" y="0"/>
                                    <a:pt x="0" y="386"/>
                                  </a:cubicBez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1" name="Picture 291" descr="C:\Users\melinda\Pictures\New Picture (21)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925" y="0"/>
                            <a:ext cx="6619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2" o:spid="_x0000_s1026" style="position:absolute;margin-left:12.15pt;margin-top:12.15pt;width:727.5pt;height:90pt;z-index:251752448" coordsize="92392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">
                <v:group id="Group 17" o:spid="_x0000_s1027" style="position:absolute;width:92392;height:8286" coordsize="12240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8" o:spid="_x0000_s1028" style="position:absolute;width:1224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fgsAA&#10;AADbAAAADwAAAGRycy9kb3ducmV2LnhtbESPS6vCMBSE94L/IRzBjVxTH3i91Sg+ENz62h+bc9ti&#10;c1KbqPXfG0FwOczMN8x0XptC3KlyuWUFvW4EgjixOudUwfGw+RmDcB5ZY2GZFDzJwXzWbEwx1vbB&#10;O7rvfSoChF2MCjLvy1hKl2Rk0HVtSRy8f1sZ9EFWqdQVPgLcFLIfRSNpMOewkGFJq4ySy/5mFAzN&#10;eMl/vFmffX2SiR3QlaijVLtVLyYgPNX+G/60t1pB/xfeX8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efgsAAAADbAAAADwAAAAAAAAAAAAAAAACYAgAAZHJzL2Rvd25y&#10;ZXYueG1sUEsFBgAAAAAEAAQA9QAAAIUDAAAAAA==&#10;" fillcolor="black [3213]" stroked="f"/>
                  <v:rect id="Rectangle 19" o:spid="_x0000_s1029" style="position:absolute;top:273;width:1224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hJ74A&#10;AADbAAAADwAAAGRycy9kb3ducmV2LnhtbERPy4rCMBTdC/MP4Qqz01QZRKupzCgDLtz4+IBLc6cN&#10;bW5KktbO35uF4PJw3rv9aFsxkA/GsYLFPANBXDptuFJwv/3O1iBCRNbYOiYF/xRgX3xMdphr9+AL&#10;DddYiRTCIUcFdYxdLmUoa7IY5q4jTtyf8xZjgr6S2uMjhdtWLrNsJS0aTg01dnSoqWyuvVUwhLP9&#10;qkwfms3PuWezOeqLvyn1OR2/tyAijfEtfrlPWsEyjU1f0g+Q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5oSe+AAAA2wAAAA8AAAAAAAAAAAAAAAAAmAIAAGRycy9kb3ducmV2&#10;LnhtbFBLBQYAAAAABAAEAPUAAACDAwAAAAA=&#10;" fillcolor="black [3213]" stroked="f">
                    <v:fill opacity="32896f"/>
                  </v:rect>
                </v:group>
                <v:rect id="Rectangle 69" o:spid="_x0000_s1030" style="position:absolute;top:8286;width:92392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TJMIA&#10;AADbAAAADwAAAGRycy9kb3ducmV2LnhtbESPQYvCMBSE78L+h/CEvcia1oNobRRXkJVexLo/4NE8&#10;22LyUpqo9d8bYWGPw8x8w+SbwRpxp963jhWk0wQEceV0y7WC3/P+awHCB2SNxjEpeJKHzfpjlGOm&#10;3YNPdC9DLSKEfYYKmhC6TEpfNWTRT11HHL2L6y2GKPta6h4fEW6NnCXJXFpsOS402NGuoepa3qyC&#10;8rDbcrsw5hiK78mQpkX14wulPsfDdgUi0BD+w3/tg1YwW8L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1MkwgAAANsAAAAPAAAAAAAAAAAAAAAAAJgCAABkcnMvZG93&#10;bnJldi54bWxQSwUGAAAAAAQABAD1AAAAhwMAAAAA&#10;" fillcolor="#f60 [3206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1" type="#_x0000_t75" alt="Basketball Queensland - TIFF file - no white background" style="position:absolute;left:1143;top:571;width:2400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V5kTCAAAA2wAAAA8AAABkcnMvZG93bnJldi54bWxET8tqwkAU3Qv9h+EWutNJtNYanUgRWlwJ&#10;jY9uL5lrEpq5M2SmSfr3nUXB5eG8t7vRtKKnzjeWFaSzBARxaXXDlYLz6X36CsIHZI2tZVLwSx52&#10;+cNki5m2A39SX4RKxBD2GSqoQ3CZlL6syaCfWUccuZvtDIYIu0rqDocYblo5T5IXabDh2FCjo31N&#10;5XfxYxSsbtfLOvmS6QGX1cdVzt2zOy6Venoc3zYgAo3hLv53H7SCRVwfv8QfI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VeZEwgAAANsAAAAPAAAAAAAAAAAAAAAAAJ8C&#10;AABkcnMvZG93bnJldi54bWxQSwUGAAAAAAQABAD3AAAAjgMAAAAA&#10;">
                  <v:imagedata r:id="rId12" o:title="Basketball Queensland - TIFF file - no white background"/>
                  <v:path arrowok="t"/>
                </v:shape>
                <v:group id="Group 59" o:spid="_x0000_s1032" style="position:absolute;left:80105;top:571;width:12287;height:10859" coordorigin="-1180,8291" coordsize="7229,5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0" o:spid="_x0000_s1033" style="position:absolute;left:-1180;top:9630;width:7224;height:3869;rotation:180;flip:x y;visibility:visible;mso-wrap-style:square;v-text-anchor:top" coordsize="7224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CPLwA&#10;AADbAAAADwAAAGRycy9kb3ducmV2LnhtbERPyQrCMBC9C/5DGMGbpoq4VKO4IHh1OXgcmrGpNpPS&#10;RK1/bw6Cx8fbF6vGluJFtS8cKxj0ExDEmdMF5wou531vCsIHZI2lY1LwIQ+rZbu1wFS7Nx/pdQq5&#10;iCHsU1RgQqhSKX1myKLvu4o4cjdXWwwR1rnUNb5juC3lMEnG0mLBscFgRVtD2eP0tAru1+Nm1Pjx&#10;LphncffJZHYb7bRS3U6znoMI1IS/+Oc+aAXDuD5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noI8vAAAANsAAAAPAAAAAAAAAAAAAAAAAJgCAABkcnMvZG93bnJldi54&#10;bWxQSwUGAAAAAAQABAD1AAAAgQMAAAAA&#10;" path="m7224,966c1719,3869,,,,,,,1989,3340,7224,384v-3,246,,594,,582xe" fillcolor="#f60 [3206]" stroked="f">
                    <v:path arrowok="t" o:connecttype="custom" o:connectlocs="7224,966;0,0;7224,384;7224,966" o:connectangles="0,0,0,0"/>
                  </v:shape>
                  <v:shape id="Freeform 61" o:spid="_x0000_s1034" style="position:absolute;left:-430;top:8291;width:6479;height:3825;rotation:180;visibility:visible;mso-wrap-style:square;v-text-anchor:top" coordsize="1097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WaMIA&#10;AADbAAAADwAAAGRycy9kb3ducmV2LnhtbESP0YrCMBRE3wX/IVzBF1lT+yDSNYoKgiAKW/2AS3Nt&#10;q81NaWKtfr0RhH0cZuYMM192phItNa60rGAyjkAQZ1aXnCs4n7Y/MxDOI2usLJOCJzlYLvq9OSba&#10;PviP2tTnIkDYJaig8L5OpHRZQQbd2NbEwbvYxqAPssmlbvAR4KaScRRNpcGSw0KBNW0Kym7p3Sgw&#10;61jfZoc0vb+ue9keT+dRNo2UGg661S8IT53/D3/bO60gnsDnS/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VZowgAAANsAAAAPAAAAAAAAAAAAAAAAAJgCAABkcnMvZG93&#10;bnJldi54bWxQSwUGAAAAAAQABAD1AAAAhwMAAAAA&#10;" path="m,484c842,94,1076,603,1097,648,1097,648,946,,,386r,98xe" fillcolor="#f60 [3206]" stroked="f">
                    <v:path arrowok="t" o:connecttype="custom" o:connectlocs="0,2857;6479,3825;0,2278;0,2857" o:connectangles="0,0,0,0"/>
                  </v:shape>
                </v:group>
                <v:shape id="Picture 291" o:spid="_x0000_s1035" type="#_x0000_t75" style="position:absolute;left:20669;width:66199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hFhzFAAAA3AAAAA8AAABkcnMvZG93bnJldi54bWxEj0FrwkAUhO9C/8PyCr3pRg+iqatYS2sO&#10;BdGK52f2maTNvg272yT+e7cgeBxm5htmsepNLVpyvrKsYDxKQBDnVldcKDh+fwxnIHxA1lhbJgVX&#10;8rBaPg0WmGrb8Z7aQyhEhLBPUUEZQpNK6fOSDPqRbYijd7HOYIjSFVI77CLc1HKSJFNpsOK4UGJD&#10;m5Ly38OfUfDz9dk2u+nbxr3r7Bxm1/1pe+yVennu168gAvXhEb63M61gMh/D/5l4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IRYcxQAAANwAAAAPAAAAAAAAAAAAAAAA&#10;AJ8CAABkcnMvZG93bnJldi54bWxQSwUGAAAAAAQABAD3AAAAkQMAAAAA&#10;">
                  <v:imagedata r:id="rId13" o:title="New Picture (21)"/>
                  <v:path arrowok="t"/>
                </v:shape>
              </v:group>
            </w:pict>
          </mc:Fallback>
        </mc:AlternateContent>
      </w:r>
    </w:p>
    <w:p w:rsidR="002C3B38" w:rsidRPr="002C3B38" w:rsidRDefault="002C3B38" w:rsidP="002C3B38">
      <w:bookmarkStart w:id="0" w:name="_GoBack"/>
      <w:bookmarkEnd w:id="0"/>
    </w:p>
    <w:p w:rsidR="002C3B38" w:rsidRPr="002C3B38" w:rsidRDefault="002C3B38" w:rsidP="002C3B38"/>
    <w:p w:rsidR="00B144E4" w:rsidRPr="003C192C" w:rsidRDefault="00A12336" w:rsidP="003A4586">
      <w:pPr>
        <w:spacing w:before="480" w:after="0" w:line="240" w:lineRule="auto"/>
        <w:ind w:left="284"/>
        <w:jc w:val="center"/>
        <w:rPr>
          <w:rFonts w:ascii="Lucida Sans" w:hAnsi="Lucida Sans"/>
          <w:b/>
          <w:sz w:val="20"/>
          <w:szCs w:val="20"/>
        </w:rPr>
      </w:pPr>
      <w:r w:rsidRPr="003C192C">
        <w:rPr>
          <w:rFonts w:ascii="Lucida Sans" w:hAnsi="Lucida Sans"/>
          <w:b/>
          <w:sz w:val="20"/>
          <w:szCs w:val="20"/>
        </w:rPr>
        <w:t>DUE DATE: MONDAY 4</w:t>
      </w:r>
      <w:r w:rsidRPr="003C192C">
        <w:rPr>
          <w:rFonts w:ascii="Lucida Sans" w:hAnsi="Lucida Sans"/>
          <w:b/>
          <w:sz w:val="20"/>
          <w:szCs w:val="20"/>
          <w:vertAlign w:val="superscript"/>
        </w:rPr>
        <w:t xml:space="preserve">TH </w:t>
      </w:r>
      <w:r w:rsidRPr="003C192C">
        <w:rPr>
          <w:rFonts w:ascii="Lucida Sans" w:hAnsi="Lucida Sans"/>
          <w:b/>
          <w:sz w:val="20"/>
          <w:szCs w:val="20"/>
        </w:rPr>
        <w:t>JUNE 2012</w:t>
      </w:r>
      <w:r w:rsidR="003A4586" w:rsidRPr="003C192C">
        <w:rPr>
          <w:rFonts w:ascii="Lucida Sans" w:hAnsi="Lucida Sans"/>
          <w:b/>
          <w:sz w:val="20"/>
          <w:szCs w:val="20"/>
        </w:rPr>
        <w:tab/>
      </w:r>
      <w:r w:rsidR="003A4586" w:rsidRPr="003C192C">
        <w:rPr>
          <w:rFonts w:ascii="Lucida Sans" w:hAnsi="Lucida Sans"/>
          <w:b/>
          <w:sz w:val="20"/>
          <w:szCs w:val="20"/>
        </w:rPr>
        <w:tab/>
      </w:r>
      <w:r w:rsidR="003A4586" w:rsidRPr="003C192C">
        <w:rPr>
          <w:rFonts w:ascii="Lucida Sans" w:hAnsi="Lucida Sans"/>
          <w:b/>
          <w:sz w:val="20"/>
          <w:szCs w:val="20"/>
        </w:rPr>
        <w:tab/>
        <w:t>NOMINATION FEE: $350.00</w:t>
      </w:r>
    </w:p>
    <w:p w:rsidR="003A4586" w:rsidRPr="003C192C" w:rsidRDefault="00B144E4" w:rsidP="003A4586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sz w:val="20"/>
          <w:szCs w:val="20"/>
        </w:rPr>
      </w:pPr>
      <w:r w:rsidRPr="003C192C">
        <w:rPr>
          <w:rFonts w:ascii="Lucida Sans" w:hAnsi="Lucida Sans"/>
          <w:sz w:val="20"/>
          <w:szCs w:val="20"/>
        </w:rPr>
        <w:t>Nominations will be accepted on a first in first serve basis</w:t>
      </w:r>
      <w:r w:rsidR="003A4586" w:rsidRPr="003C192C">
        <w:rPr>
          <w:rFonts w:ascii="Lucida Sans" w:hAnsi="Lucida Sans"/>
          <w:sz w:val="20"/>
          <w:szCs w:val="20"/>
        </w:rPr>
        <w:t xml:space="preserve"> and must be fully completed</w:t>
      </w:r>
    </w:p>
    <w:p w:rsidR="003A4586" w:rsidRPr="003C192C" w:rsidRDefault="003A4586" w:rsidP="003A4586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sz w:val="20"/>
          <w:szCs w:val="20"/>
        </w:rPr>
      </w:pPr>
      <w:r w:rsidRPr="003C192C">
        <w:rPr>
          <w:rFonts w:ascii="Lucida Sans" w:hAnsi="Lucida Sans"/>
          <w:sz w:val="20"/>
          <w:szCs w:val="20"/>
        </w:rPr>
        <w:t xml:space="preserve">The Nomination Fee must accompany this form </w:t>
      </w:r>
      <w:r w:rsidR="00F4591B" w:rsidRPr="003C192C">
        <w:rPr>
          <w:rFonts w:ascii="Lucida Sans" w:hAnsi="Lucida Sans"/>
          <w:sz w:val="20"/>
          <w:szCs w:val="20"/>
        </w:rPr>
        <w:t>or be paid by direct deposit to Basketball Queensland</w:t>
      </w:r>
    </w:p>
    <w:p w:rsidR="003A4586" w:rsidRPr="003C192C" w:rsidRDefault="003A4586" w:rsidP="003A4586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sz w:val="20"/>
          <w:szCs w:val="20"/>
        </w:rPr>
      </w:pPr>
      <w:r w:rsidRPr="003C192C">
        <w:rPr>
          <w:rFonts w:ascii="Lucida Sans" w:hAnsi="Lucida Sans"/>
          <w:sz w:val="20"/>
          <w:szCs w:val="20"/>
        </w:rPr>
        <w:t>Details marked with a</w:t>
      </w:r>
      <w:r w:rsidR="003C192C">
        <w:rPr>
          <w:rFonts w:ascii="Lucida Sans" w:hAnsi="Lucida Sans"/>
          <w:sz w:val="20"/>
          <w:szCs w:val="20"/>
        </w:rPr>
        <w:t>n</w:t>
      </w:r>
      <w:r w:rsidRPr="003C192C">
        <w:rPr>
          <w:rFonts w:ascii="Lucida Sans" w:hAnsi="Lucida Sans"/>
          <w:sz w:val="20"/>
          <w:szCs w:val="20"/>
        </w:rPr>
        <w:t xml:space="preserve"> * are mandatory. Your nomination will NOT be accepted unless all mandatory fields are completed</w:t>
      </w:r>
    </w:p>
    <w:p w:rsidR="00B144E4" w:rsidRDefault="00B144E4" w:rsidP="003A4586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sz w:val="20"/>
          <w:szCs w:val="20"/>
        </w:rPr>
      </w:pPr>
      <w:r w:rsidRPr="003C192C">
        <w:rPr>
          <w:rFonts w:ascii="Lucida Sans" w:hAnsi="Lucida Sans"/>
          <w:sz w:val="20"/>
          <w:szCs w:val="20"/>
        </w:rPr>
        <w:t xml:space="preserve">Please </w:t>
      </w:r>
      <w:r w:rsidR="003A4586" w:rsidRPr="003C192C">
        <w:rPr>
          <w:rFonts w:ascii="Lucida Sans" w:hAnsi="Lucida Sans"/>
          <w:sz w:val="20"/>
          <w:szCs w:val="20"/>
        </w:rPr>
        <w:t xml:space="preserve">type details into all fields </w:t>
      </w:r>
      <w:r w:rsidRPr="003C192C">
        <w:rPr>
          <w:rFonts w:ascii="Lucida Sans" w:hAnsi="Lucida Sans"/>
          <w:sz w:val="20"/>
          <w:szCs w:val="20"/>
        </w:rPr>
        <w:t>and print for signing by Club and Association Representatives</w:t>
      </w:r>
    </w:p>
    <w:p w:rsidR="003C192C" w:rsidRPr="003C192C" w:rsidRDefault="003C192C" w:rsidP="003A4586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Nomination Forms are to be returned to Basketball Queensland via mail: C/O The </w:t>
      </w:r>
      <w:proofErr w:type="spellStart"/>
      <w:r>
        <w:rPr>
          <w:rFonts w:ascii="Lucida Sans" w:hAnsi="Lucida Sans"/>
          <w:sz w:val="20"/>
          <w:szCs w:val="20"/>
        </w:rPr>
        <w:t>Sleeman</w:t>
      </w:r>
      <w:proofErr w:type="spellEnd"/>
      <w:r>
        <w:rPr>
          <w:rFonts w:ascii="Lucida Sans" w:hAnsi="Lucida Sans"/>
          <w:sz w:val="20"/>
          <w:szCs w:val="20"/>
        </w:rPr>
        <w:t xml:space="preserve"> Sports Complex, </w:t>
      </w:r>
      <w:proofErr w:type="spellStart"/>
      <w:r>
        <w:rPr>
          <w:rFonts w:ascii="Lucida Sans" w:hAnsi="Lucida Sans"/>
          <w:sz w:val="20"/>
          <w:szCs w:val="20"/>
        </w:rPr>
        <w:t>Cnr</w:t>
      </w:r>
      <w:proofErr w:type="spellEnd"/>
      <w:r>
        <w:rPr>
          <w:rFonts w:ascii="Lucida Sans" w:hAnsi="Lucida Sans"/>
          <w:sz w:val="20"/>
          <w:szCs w:val="20"/>
        </w:rPr>
        <w:t xml:space="preserve"> Old Cleveland and Tilley </w:t>
      </w:r>
      <w:proofErr w:type="spellStart"/>
      <w:r>
        <w:rPr>
          <w:rFonts w:ascii="Lucida Sans" w:hAnsi="Lucida Sans"/>
          <w:sz w:val="20"/>
          <w:szCs w:val="20"/>
        </w:rPr>
        <w:t>Rds</w:t>
      </w:r>
      <w:proofErr w:type="spellEnd"/>
      <w:r>
        <w:rPr>
          <w:rFonts w:ascii="Lucida Sans" w:hAnsi="Lucida Sans"/>
          <w:sz w:val="20"/>
          <w:szCs w:val="20"/>
        </w:rPr>
        <w:t xml:space="preserve">, Chandler - Fax: 3825 5655 – Email: </w:t>
      </w:r>
      <w:hyperlink r:id="rId14" w:history="1">
        <w:r w:rsidRPr="00F353A4">
          <w:rPr>
            <w:rStyle w:val="Hyperlink"/>
            <w:rFonts w:ascii="Lucida Sans" w:hAnsi="Lucida Sans"/>
            <w:sz w:val="20"/>
            <w:szCs w:val="20"/>
          </w:rPr>
          <w:t>melinda.campbell@basketballqld.net.au</w:t>
        </w:r>
      </w:hyperlink>
      <w:r>
        <w:rPr>
          <w:rFonts w:ascii="Lucida Sans" w:hAnsi="Lucida Sans"/>
          <w:sz w:val="20"/>
          <w:szCs w:val="20"/>
        </w:rPr>
        <w:t xml:space="preserve"> </w:t>
      </w:r>
    </w:p>
    <w:p w:rsidR="002C3B38" w:rsidRPr="003C192C" w:rsidRDefault="002C3B38" w:rsidP="00B144E4">
      <w:pPr>
        <w:spacing w:after="0" w:line="240" w:lineRule="auto"/>
        <w:rPr>
          <w:rFonts w:ascii="Lucida Sans" w:hAnsi="Lucida San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 w:firstRow="0" w:lastRow="0" w:firstColumn="0" w:lastColumn="0" w:noHBand="0" w:noVBand="0"/>
      </w:tblPr>
      <w:tblGrid>
        <w:gridCol w:w="1668"/>
        <w:gridCol w:w="4947"/>
        <w:gridCol w:w="1531"/>
        <w:gridCol w:w="4754"/>
      </w:tblGrid>
      <w:tr w:rsidR="002C3B38" w:rsidRPr="003C192C" w:rsidTr="003C192C">
        <w:trPr>
          <w:trHeight w:val="283"/>
          <w:jc w:val="center"/>
        </w:trPr>
        <w:tc>
          <w:tcPr>
            <w:tcW w:w="1668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Team Name</w:t>
            </w:r>
            <w:r w:rsidR="00B144E4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4947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Gender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4754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  <w:tr w:rsidR="002C3B38" w:rsidRPr="003C192C" w:rsidTr="003C192C">
        <w:trPr>
          <w:trHeight w:val="283"/>
          <w:jc w:val="center"/>
        </w:trPr>
        <w:tc>
          <w:tcPr>
            <w:tcW w:w="1668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Club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4947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Association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4754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</w:tbl>
    <w:p w:rsidR="002C3B38" w:rsidRPr="003C192C" w:rsidRDefault="002C3B38" w:rsidP="00B144E4">
      <w:pPr>
        <w:spacing w:before="120" w:after="0"/>
        <w:jc w:val="center"/>
        <w:rPr>
          <w:rFonts w:ascii="Lucida Sans" w:hAnsi="Lucida Sans"/>
          <w:b/>
          <w:sz w:val="20"/>
          <w:szCs w:val="20"/>
        </w:rPr>
      </w:pPr>
      <w:r w:rsidRPr="003C192C">
        <w:rPr>
          <w:rFonts w:ascii="Lucida Sans" w:hAnsi="Lucida Sans"/>
          <w:b/>
          <w:sz w:val="20"/>
          <w:szCs w:val="20"/>
        </w:rPr>
        <w:t>PLAYING UNIFORM INFORMATION</w:t>
      </w:r>
    </w:p>
    <w:tbl>
      <w:tblPr>
        <w:tblW w:w="0" w:type="auto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 w:firstRow="0" w:lastRow="0" w:firstColumn="0" w:lastColumn="0" w:noHBand="0" w:noVBand="0"/>
      </w:tblPr>
      <w:tblGrid>
        <w:gridCol w:w="3175"/>
        <w:gridCol w:w="3175"/>
        <w:gridCol w:w="3175"/>
      </w:tblGrid>
      <w:tr w:rsidR="002C3B38" w:rsidRPr="003C192C" w:rsidTr="003C192C">
        <w:trPr>
          <w:trHeight w:val="283"/>
          <w:jc w:val="center"/>
        </w:trPr>
        <w:tc>
          <w:tcPr>
            <w:tcW w:w="3175" w:type="dxa"/>
            <w:tcBorders>
              <w:right w:val="single" w:sz="6" w:space="0" w:color="F79646"/>
            </w:tcBorders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75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Top Colour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175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Bottom Colour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2C3B38" w:rsidRPr="003C192C" w:rsidTr="003C192C">
        <w:trPr>
          <w:trHeight w:val="283"/>
          <w:jc w:val="center"/>
        </w:trPr>
        <w:tc>
          <w:tcPr>
            <w:tcW w:w="3175" w:type="dxa"/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Playing Uniform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</w:p>
        </w:tc>
      </w:tr>
      <w:tr w:rsidR="002C3B38" w:rsidRPr="003C192C" w:rsidTr="003C192C">
        <w:trPr>
          <w:trHeight w:val="283"/>
          <w:jc w:val="center"/>
        </w:trPr>
        <w:tc>
          <w:tcPr>
            <w:tcW w:w="3175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Alternate Playing Uniform</w:t>
            </w:r>
          </w:p>
        </w:tc>
        <w:tc>
          <w:tcPr>
            <w:tcW w:w="3175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</w:p>
        </w:tc>
      </w:tr>
    </w:tbl>
    <w:p w:rsidR="0063005A" w:rsidRPr="003C192C" w:rsidRDefault="0063005A" w:rsidP="00B144E4">
      <w:pPr>
        <w:spacing w:before="120" w:after="0"/>
        <w:jc w:val="center"/>
        <w:rPr>
          <w:rFonts w:ascii="Lucida Sans" w:hAnsi="Lucida Sans"/>
          <w:b/>
          <w:sz w:val="20"/>
          <w:szCs w:val="20"/>
        </w:rPr>
      </w:pPr>
      <w:r w:rsidRPr="003C192C">
        <w:rPr>
          <w:rFonts w:ascii="Lucida Sans" w:hAnsi="Lucida Sans"/>
          <w:b/>
          <w:sz w:val="20"/>
          <w:szCs w:val="20"/>
        </w:rPr>
        <w:t>REPRESENTATIVE PLAYER INFORMATION</w:t>
      </w:r>
    </w:p>
    <w:tbl>
      <w:tblPr>
        <w:tblW w:w="0" w:type="auto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 w:firstRow="0" w:lastRow="0" w:firstColumn="0" w:lastColumn="0" w:noHBand="0" w:noVBand="0"/>
      </w:tblPr>
      <w:tblGrid>
        <w:gridCol w:w="3175"/>
        <w:gridCol w:w="3175"/>
        <w:gridCol w:w="5029"/>
      </w:tblGrid>
      <w:tr w:rsidR="0063005A" w:rsidRPr="003C192C" w:rsidTr="003C192C">
        <w:trPr>
          <w:trHeight w:val="283"/>
          <w:jc w:val="center"/>
        </w:trPr>
        <w:tc>
          <w:tcPr>
            <w:tcW w:w="3175" w:type="dxa"/>
            <w:tcBorders>
              <w:right w:val="single" w:sz="6" w:space="0" w:color="F79646"/>
            </w:tcBorders>
            <w:shd w:val="clear" w:color="auto" w:fill="FFFFFF"/>
            <w:vAlign w:val="center"/>
          </w:tcPr>
          <w:p w:rsidR="0063005A" w:rsidRPr="003C192C" w:rsidRDefault="0063005A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75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63005A" w:rsidRPr="003C192C" w:rsidRDefault="0063005A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No. of Players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029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63005A" w:rsidRPr="003C192C" w:rsidRDefault="0063005A" w:rsidP="0063005A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Association</w:t>
            </w:r>
            <w:r w:rsidR="00C86D88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/s</w:t>
            </w: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 xml:space="preserve"> Represented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63005A" w:rsidRPr="003C192C" w:rsidTr="003C192C">
        <w:trPr>
          <w:trHeight w:val="283"/>
          <w:jc w:val="center"/>
        </w:trPr>
        <w:tc>
          <w:tcPr>
            <w:tcW w:w="3175" w:type="dxa"/>
            <w:shd w:val="clear" w:color="auto" w:fill="FBCAA2"/>
            <w:vAlign w:val="center"/>
          </w:tcPr>
          <w:p w:rsidR="0063005A" w:rsidRPr="003C192C" w:rsidRDefault="0063005A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proofErr w:type="spellStart"/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Div</w:t>
            </w:r>
            <w:proofErr w:type="spellEnd"/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 xml:space="preserve"> 1 Rep Players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63005A" w:rsidRPr="003C192C" w:rsidRDefault="0063005A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 w:rsidR="0063005A" w:rsidRPr="003C192C" w:rsidRDefault="0063005A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</w:p>
        </w:tc>
      </w:tr>
      <w:tr w:rsidR="0063005A" w:rsidRPr="003C192C" w:rsidTr="003C192C">
        <w:trPr>
          <w:trHeight w:val="283"/>
          <w:jc w:val="center"/>
        </w:trPr>
        <w:tc>
          <w:tcPr>
            <w:tcW w:w="3175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63005A" w:rsidRPr="003C192C" w:rsidRDefault="0063005A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proofErr w:type="spellStart"/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Div</w:t>
            </w:r>
            <w:proofErr w:type="spellEnd"/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 xml:space="preserve"> 2 Rep Players</w:t>
            </w:r>
            <w:r w:rsidR="003A4586"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175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63005A" w:rsidRPr="003C192C" w:rsidRDefault="0063005A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63005A" w:rsidRPr="003C192C" w:rsidRDefault="0063005A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</w:p>
        </w:tc>
      </w:tr>
    </w:tbl>
    <w:p w:rsidR="002C3B38" w:rsidRPr="003C192C" w:rsidRDefault="002C3B38" w:rsidP="00B144E4">
      <w:pPr>
        <w:spacing w:before="120" w:after="0"/>
        <w:jc w:val="center"/>
        <w:rPr>
          <w:rFonts w:ascii="Lucida Sans" w:hAnsi="Lucida Sans"/>
          <w:b/>
          <w:sz w:val="20"/>
          <w:szCs w:val="20"/>
        </w:rPr>
      </w:pPr>
      <w:r w:rsidRPr="003C192C">
        <w:rPr>
          <w:rFonts w:ascii="Lucida Sans" w:hAnsi="Lucida Sans"/>
          <w:b/>
          <w:sz w:val="20"/>
          <w:szCs w:val="20"/>
        </w:rPr>
        <w:t>TEAM OFFICIALS INFORMATION</w:t>
      </w:r>
    </w:p>
    <w:tbl>
      <w:tblPr>
        <w:tblW w:w="15054" w:type="dxa"/>
        <w:jc w:val="center"/>
        <w:tblInd w:w="-26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693"/>
        <w:gridCol w:w="1701"/>
        <w:gridCol w:w="1701"/>
        <w:gridCol w:w="4057"/>
        <w:gridCol w:w="1301"/>
        <w:gridCol w:w="1247"/>
      </w:tblGrid>
      <w:tr w:rsidR="002C3B38" w:rsidRPr="003C192C" w:rsidTr="003C192C">
        <w:trPr>
          <w:trHeight w:val="283"/>
          <w:jc w:val="center"/>
        </w:trPr>
        <w:tc>
          <w:tcPr>
            <w:tcW w:w="2354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Team Officials</w:t>
            </w:r>
          </w:p>
        </w:tc>
        <w:tc>
          <w:tcPr>
            <w:tcW w:w="2693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Name</w:t>
            </w:r>
            <w:r w:rsidR="006D78FE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 xml:space="preserve"> (as appears on Blue Card if applicable)</w:t>
            </w:r>
          </w:p>
        </w:tc>
        <w:tc>
          <w:tcPr>
            <w:tcW w:w="170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70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4057" w:type="dxa"/>
            <w:tcBorders>
              <w:left w:val="single" w:sz="6" w:space="0" w:color="F79646"/>
            </w:tcBorders>
            <w:shd w:val="clear" w:color="auto" w:fill="FBCAA2"/>
            <w:vAlign w:val="center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1301" w:type="dxa"/>
            <w:tcBorders>
              <w:left w:val="single" w:sz="6" w:space="0" w:color="F79646"/>
            </w:tcBorders>
            <w:shd w:val="clear" w:color="auto" w:fill="FBCAA2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Blue Card No.</w:t>
            </w:r>
          </w:p>
        </w:tc>
        <w:tc>
          <w:tcPr>
            <w:tcW w:w="1247" w:type="dxa"/>
            <w:tcBorders>
              <w:left w:val="single" w:sz="6" w:space="0" w:color="F79646"/>
            </w:tcBorders>
            <w:shd w:val="clear" w:color="auto" w:fill="FBCAA2"/>
          </w:tcPr>
          <w:p w:rsidR="002C3B38" w:rsidRPr="003C192C" w:rsidRDefault="002C3B38" w:rsidP="00714784">
            <w:pPr>
              <w:spacing w:after="0" w:line="240" w:lineRule="auto"/>
              <w:jc w:val="center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Blue Card Expiry</w:t>
            </w:r>
          </w:p>
        </w:tc>
      </w:tr>
      <w:tr w:rsidR="002C3B38" w:rsidRPr="003C192C" w:rsidTr="003C192C">
        <w:trPr>
          <w:trHeight w:val="283"/>
          <w:jc w:val="center"/>
        </w:trPr>
        <w:tc>
          <w:tcPr>
            <w:tcW w:w="2354" w:type="dxa"/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Coach*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  <w:tr w:rsidR="002C3B38" w:rsidRPr="003C192C" w:rsidTr="003C192C">
        <w:trPr>
          <w:trHeight w:val="283"/>
          <w:jc w:val="center"/>
        </w:trPr>
        <w:tc>
          <w:tcPr>
            <w:tcW w:w="2354" w:type="dxa"/>
            <w:tcBorders>
              <w:right w:val="single" w:sz="6" w:space="0" w:color="F79646"/>
            </w:tcBorders>
            <w:shd w:val="clear" w:color="auto" w:fill="FDE9D9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2693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DE9D9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DE9D9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DE9D9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left w:val="single" w:sz="6" w:space="0" w:color="F79646"/>
            </w:tcBorders>
            <w:shd w:val="clear" w:color="auto" w:fill="FDE9D9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6" w:space="0" w:color="F79646"/>
            </w:tcBorders>
            <w:shd w:val="clear" w:color="auto" w:fill="FDE9D9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F79646"/>
            </w:tcBorders>
            <w:shd w:val="clear" w:color="auto" w:fill="FDE9D9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  <w:tr w:rsidR="002C3B38" w:rsidRPr="003C192C" w:rsidTr="003C192C">
        <w:trPr>
          <w:trHeight w:val="283"/>
          <w:jc w:val="center"/>
        </w:trPr>
        <w:tc>
          <w:tcPr>
            <w:tcW w:w="2354" w:type="dxa"/>
            <w:tcBorders>
              <w:right w:val="single" w:sz="6" w:space="0" w:color="F79646"/>
            </w:tcBorders>
            <w:shd w:val="clear" w:color="auto" w:fill="auto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Manager*</w:t>
            </w:r>
          </w:p>
        </w:tc>
        <w:tc>
          <w:tcPr>
            <w:tcW w:w="2693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left w:val="single" w:sz="6" w:space="0" w:color="F79646"/>
            </w:tcBorders>
            <w:shd w:val="clear" w:color="auto" w:fill="auto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6" w:space="0" w:color="F79646"/>
            </w:tcBorders>
            <w:shd w:val="clear" w:color="auto" w:fill="auto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F79646"/>
            </w:tcBorders>
            <w:shd w:val="clear" w:color="auto" w:fill="auto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  <w:tr w:rsidR="002C3B38" w:rsidRPr="003C192C" w:rsidTr="003C192C">
        <w:trPr>
          <w:trHeight w:val="283"/>
          <w:jc w:val="center"/>
        </w:trPr>
        <w:tc>
          <w:tcPr>
            <w:tcW w:w="2354" w:type="dxa"/>
            <w:shd w:val="clear" w:color="auto" w:fill="FDE9D9" w:themeFill="accent6" w:themeFillTint="33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Scoretable Person 1*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FDE9D9" w:themeFill="accent6" w:themeFillTint="33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FDE9D9" w:themeFill="accent6" w:themeFillTint="33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:rsidR="002C3B38" w:rsidRPr="003C192C" w:rsidRDefault="002C3B38" w:rsidP="00714784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</w:tbl>
    <w:p w:rsidR="00F4591B" w:rsidRPr="003C192C" w:rsidRDefault="00F4591B" w:rsidP="00F4591B">
      <w:pPr>
        <w:spacing w:after="0" w:line="240" w:lineRule="auto"/>
        <w:rPr>
          <w:rFonts w:ascii="Lucida Sans" w:hAnsi="Lucida San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 w:firstRow="0" w:lastRow="0" w:firstColumn="0" w:lastColumn="0" w:noHBand="0" w:noVBand="0"/>
      </w:tblPr>
      <w:tblGrid>
        <w:gridCol w:w="3402"/>
        <w:gridCol w:w="3969"/>
        <w:gridCol w:w="1559"/>
        <w:gridCol w:w="4210"/>
      </w:tblGrid>
      <w:tr w:rsidR="00F4591B" w:rsidRPr="003C192C" w:rsidTr="003C192C">
        <w:trPr>
          <w:trHeight w:val="283"/>
          <w:jc w:val="center"/>
        </w:trPr>
        <w:tc>
          <w:tcPr>
            <w:tcW w:w="3402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F4591B" w:rsidRPr="003C192C" w:rsidRDefault="00F4591B" w:rsidP="0047603C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 xml:space="preserve">Club Representative Name: </w:t>
            </w:r>
          </w:p>
        </w:tc>
        <w:tc>
          <w:tcPr>
            <w:tcW w:w="3969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F4591B" w:rsidRPr="003C192C" w:rsidRDefault="00F4591B" w:rsidP="0047603C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F4591B" w:rsidRPr="003C192C" w:rsidRDefault="00F4591B" w:rsidP="0047603C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21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F4591B" w:rsidRPr="003C192C" w:rsidRDefault="00F4591B" w:rsidP="0047603C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</w:tbl>
    <w:p w:rsidR="003C192C" w:rsidRPr="003C192C" w:rsidRDefault="00F4591B" w:rsidP="003C192C">
      <w:pPr>
        <w:spacing w:before="120" w:after="0" w:line="240" w:lineRule="auto"/>
        <w:rPr>
          <w:rFonts w:ascii="Lucida Sans" w:hAnsi="Lucida Sans" w:cs="Arial"/>
          <w:sz w:val="20"/>
          <w:szCs w:val="20"/>
        </w:rPr>
      </w:pPr>
      <w:r w:rsidRPr="003C192C">
        <w:rPr>
          <w:rFonts w:ascii="Lucida Sans" w:hAnsi="Lucida Sans"/>
          <w:b/>
          <w:sz w:val="20"/>
          <w:szCs w:val="20"/>
        </w:rPr>
        <w:t xml:space="preserve">Association Approval: </w:t>
      </w:r>
      <w:r w:rsidRPr="003C192C">
        <w:rPr>
          <w:rFonts w:ascii="Lucida Sans" w:hAnsi="Lucida Sans"/>
          <w:sz w:val="20"/>
          <w:szCs w:val="20"/>
        </w:rPr>
        <w:t xml:space="preserve">I hereby certify that </w:t>
      </w:r>
      <w:r w:rsidR="003C192C">
        <w:rPr>
          <w:rFonts w:ascii="Lucida Sans" w:hAnsi="Lucida Sans"/>
          <w:sz w:val="20"/>
          <w:szCs w:val="20"/>
        </w:rPr>
        <w:t xml:space="preserve">all team personnel have fulfilled the necessary requirements of the Commission for Children and Young People and Child Guardian Act 2000 and that </w:t>
      </w:r>
      <w:r w:rsidRPr="003C192C">
        <w:rPr>
          <w:rFonts w:ascii="Lucida Sans" w:hAnsi="Lucida Sans"/>
          <w:sz w:val="20"/>
          <w:szCs w:val="20"/>
        </w:rPr>
        <w:t xml:space="preserve">the players participating in the above nominated team </w:t>
      </w:r>
      <w:r w:rsidRPr="003C192C">
        <w:rPr>
          <w:rFonts w:ascii="Lucida Sans" w:hAnsi="Lucida Sans" w:cs="Arial"/>
          <w:sz w:val="20"/>
          <w:szCs w:val="20"/>
        </w:rPr>
        <w:t>participate in the Club Competition / Program offered for the U12 Age Group at the above listed Association</w:t>
      </w:r>
      <w:r w:rsidR="003C192C">
        <w:rPr>
          <w:rFonts w:ascii="Lucida Sans" w:hAnsi="Lucida Sans" w:cs="Arial"/>
          <w:sz w:val="20"/>
          <w:szCs w:val="20"/>
        </w:rPr>
        <w:t>,</w:t>
      </w:r>
      <w:r w:rsidRPr="003C192C">
        <w:rPr>
          <w:rFonts w:ascii="Lucida Sans" w:hAnsi="Lucida Sans" w:cs="Arial"/>
          <w:sz w:val="20"/>
          <w:szCs w:val="20"/>
        </w:rPr>
        <w:t xml:space="preserve"> and as per the eligibility criteria have attached the following </w:t>
      </w:r>
      <w:r w:rsidR="003C192C" w:rsidRPr="003C192C">
        <w:rPr>
          <w:rFonts w:ascii="Lucida Sans" w:hAnsi="Lucida Sans" w:cs="Arial"/>
          <w:sz w:val="20"/>
          <w:szCs w:val="20"/>
        </w:rPr>
        <w:t>information as proof of this:</w:t>
      </w:r>
    </w:p>
    <w:tbl>
      <w:tblPr>
        <w:tblW w:w="0" w:type="auto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 w:firstRow="0" w:lastRow="0" w:firstColumn="0" w:lastColumn="0" w:noHBand="0" w:noVBand="0"/>
      </w:tblPr>
      <w:tblGrid>
        <w:gridCol w:w="3402"/>
        <w:gridCol w:w="3969"/>
        <w:gridCol w:w="1559"/>
        <w:gridCol w:w="4210"/>
      </w:tblGrid>
      <w:tr w:rsidR="003C192C" w:rsidRPr="003C192C" w:rsidTr="003C192C">
        <w:trPr>
          <w:trHeight w:val="283"/>
          <w:jc w:val="center"/>
        </w:trPr>
        <w:tc>
          <w:tcPr>
            <w:tcW w:w="3402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3C192C" w:rsidRPr="003C192C" w:rsidRDefault="003C192C" w:rsidP="0047603C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Information Provided:</w:t>
            </w:r>
          </w:p>
        </w:tc>
        <w:tc>
          <w:tcPr>
            <w:tcW w:w="9738" w:type="dxa"/>
            <w:gridSpan w:val="3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3C192C" w:rsidRPr="003C192C" w:rsidRDefault="003C192C" w:rsidP="0047603C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  <w:tr w:rsidR="003C192C" w:rsidRPr="003C192C" w:rsidTr="003C192C">
        <w:trPr>
          <w:trHeight w:val="283"/>
          <w:jc w:val="center"/>
        </w:trPr>
        <w:tc>
          <w:tcPr>
            <w:tcW w:w="3402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3C192C" w:rsidRPr="003C192C" w:rsidRDefault="003C192C" w:rsidP="0047603C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Association Rep Name:</w:t>
            </w:r>
          </w:p>
        </w:tc>
        <w:tc>
          <w:tcPr>
            <w:tcW w:w="3969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3C192C" w:rsidRPr="003C192C" w:rsidRDefault="003C192C" w:rsidP="0047603C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  <w:vAlign w:val="center"/>
          </w:tcPr>
          <w:p w:rsidR="003C192C" w:rsidRPr="003C192C" w:rsidRDefault="003C192C" w:rsidP="0047603C">
            <w:pPr>
              <w:spacing w:after="0" w:line="240" w:lineRule="auto"/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Si</w:t>
            </w: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n</w:t>
            </w:r>
            <w:r w:rsidRPr="003C192C">
              <w:rPr>
                <w:rFonts w:ascii="Lucida Sans" w:eastAsia="Times New Roman" w:hAnsi="Lucida Sans"/>
                <w:b/>
                <w:color w:val="000000"/>
                <w:sz w:val="20"/>
                <w:szCs w:val="20"/>
              </w:rPr>
              <w:t>ature:</w:t>
            </w:r>
          </w:p>
        </w:tc>
        <w:tc>
          <w:tcPr>
            <w:tcW w:w="421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vAlign w:val="center"/>
          </w:tcPr>
          <w:p w:rsidR="003C192C" w:rsidRPr="003C192C" w:rsidRDefault="003C192C" w:rsidP="0047603C">
            <w:pPr>
              <w:spacing w:after="0" w:line="240" w:lineRule="auto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</w:tbl>
    <w:p w:rsidR="003C192C" w:rsidRPr="003C192C" w:rsidRDefault="003C192C" w:rsidP="00F4591B">
      <w:pPr>
        <w:rPr>
          <w:rFonts w:ascii="Lucida Sans" w:hAnsi="Lucida Sans"/>
          <w:b/>
          <w:sz w:val="20"/>
          <w:szCs w:val="20"/>
        </w:rPr>
      </w:pPr>
    </w:p>
    <w:sectPr w:rsidR="003C192C" w:rsidRPr="003C192C" w:rsidSect="00A123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357" w:right="357" w:bottom="357" w:left="35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F4" w:rsidRDefault="009B51F4">
      <w:pPr>
        <w:spacing w:after="0" w:line="240" w:lineRule="auto"/>
      </w:pPr>
      <w:r>
        <w:separator/>
      </w:r>
    </w:p>
  </w:endnote>
  <w:endnote w:type="continuationSeparator" w:id="0">
    <w:p w:rsidR="009B51F4" w:rsidRDefault="009B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2" w:rsidRDefault="00014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2" w:rsidRDefault="00014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2" w:rsidRDefault="00014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F4" w:rsidRDefault="009B51F4">
      <w:pPr>
        <w:spacing w:after="0" w:line="240" w:lineRule="auto"/>
      </w:pPr>
      <w:r>
        <w:separator/>
      </w:r>
    </w:p>
  </w:footnote>
  <w:footnote w:type="continuationSeparator" w:id="0">
    <w:p w:rsidR="009B51F4" w:rsidRDefault="009B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2" w:rsidRDefault="00014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2" w:rsidRDefault="00014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2" w:rsidRDefault="00014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6A"/>
    <w:multiLevelType w:val="hybridMultilevel"/>
    <w:tmpl w:val="965CE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677"/>
    <w:multiLevelType w:val="hybridMultilevel"/>
    <w:tmpl w:val="67B4DC4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FF5C82"/>
    <w:multiLevelType w:val="hybridMultilevel"/>
    <w:tmpl w:val="89F2A3E0"/>
    <w:lvl w:ilvl="0" w:tplc="30383248">
      <w:start w:val="1"/>
      <w:numFmt w:val="bullet"/>
      <w:pStyle w:val="BulletTex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664"/>
    <w:multiLevelType w:val="hybridMultilevel"/>
    <w:tmpl w:val="3418D274"/>
    <w:lvl w:ilvl="0" w:tplc="4C246B00">
      <w:numFmt w:val="bullet"/>
      <w:pStyle w:val="BulletText0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5EC0"/>
    <w:multiLevelType w:val="hybridMultilevel"/>
    <w:tmpl w:val="5CB8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83675"/>
    <w:multiLevelType w:val="hybridMultilevel"/>
    <w:tmpl w:val="7390C3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C67259"/>
    <w:multiLevelType w:val="hybridMultilevel"/>
    <w:tmpl w:val="39B40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2D"/>
    <w:rsid w:val="000142E2"/>
    <w:rsid w:val="00052752"/>
    <w:rsid w:val="00097E97"/>
    <w:rsid w:val="000D6AC9"/>
    <w:rsid w:val="00110197"/>
    <w:rsid w:val="001210E5"/>
    <w:rsid w:val="00193585"/>
    <w:rsid w:val="001A757B"/>
    <w:rsid w:val="002C3B38"/>
    <w:rsid w:val="00323909"/>
    <w:rsid w:val="0033214B"/>
    <w:rsid w:val="00360D86"/>
    <w:rsid w:val="003A4586"/>
    <w:rsid w:val="003C192C"/>
    <w:rsid w:val="003F2D7E"/>
    <w:rsid w:val="004A300D"/>
    <w:rsid w:val="004A5180"/>
    <w:rsid w:val="00595FFF"/>
    <w:rsid w:val="005A3430"/>
    <w:rsid w:val="0063005A"/>
    <w:rsid w:val="006A70D8"/>
    <w:rsid w:val="006C271F"/>
    <w:rsid w:val="006D78FE"/>
    <w:rsid w:val="00777312"/>
    <w:rsid w:val="007C575A"/>
    <w:rsid w:val="007D0D2C"/>
    <w:rsid w:val="0080032D"/>
    <w:rsid w:val="0081011A"/>
    <w:rsid w:val="009025C4"/>
    <w:rsid w:val="00924E2D"/>
    <w:rsid w:val="009B51F4"/>
    <w:rsid w:val="009F0361"/>
    <w:rsid w:val="00A12336"/>
    <w:rsid w:val="00B144E4"/>
    <w:rsid w:val="00B17DC4"/>
    <w:rsid w:val="00BA0DBB"/>
    <w:rsid w:val="00C86D88"/>
    <w:rsid w:val="00D23210"/>
    <w:rsid w:val="00D67FCC"/>
    <w:rsid w:val="00DC017A"/>
    <w:rsid w:val="00DD65DB"/>
    <w:rsid w:val="00E11F6F"/>
    <w:rsid w:val="00EC6D9A"/>
    <w:rsid w:val="00EF6746"/>
    <w:rsid w:val="00F02E16"/>
    <w:rsid w:val="00F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EF6746"/>
    <w:pPr>
      <w:spacing w:after="0" w:line="240" w:lineRule="auto"/>
    </w:pPr>
    <w:rPr>
      <w:rFonts w:asciiTheme="majorHAnsi" w:hAnsiTheme="majorHAnsi"/>
      <w:color w:val="FF6600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EF6746"/>
    <w:rPr>
      <w:rFonts w:asciiTheme="majorHAnsi" w:hAnsiTheme="majorHAnsi"/>
      <w:color w:val="FF6600" w:themeColor="accent4"/>
      <w:sz w:val="60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1F"/>
    <w:rPr>
      <w:rFonts w:ascii="Tahoma" w:hAnsi="Tahoma" w:cs="Tahoma"/>
      <w:sz w:val="16"/>
      <w:szCs w:val="16"/>
    </w:rPr>
  </w:style>
  <w:style w:type="paragraph" w:customStyle="1" w:styleId="ServiceText">
    <w:name w:val="Service Text"/>
    <w:basedOn w:val="Normal"/>
    <w:link w:val="ServiceTextChar"/>
    <w:qFormat/>
    <w:rsid w:val="006C271F"/>
    <w:pPr>
      <w:spacing w:after="0" w:line="240" w:lineRule="auto"/>
      <w:jc w:val="right"/>
    </w:pPr>
    <w:rPr>
      <w:color w:val="FFE0CC" w:themeColor="accent3" w:themeTint="33"/>
      <w:sz w:val="32"/>
      <w:szCs w:val="36"/>
    </w:rPr>
  </w:style>
  <w:style w:type="character" w:customStyle="1" w:styleId="ServiceTextChar">
    <w:name w:val="Service Text Char"/>
    <w:basedOn w:val="DefaultParagraphFont"/>
    <w:link w:val="ServiceText"/>
    <w:rsid w:val="006C271F"/>
    <w:rPr>
      <w:color w:val="FFE0CC" w:themeColor="accent3" w:themeTint="33"/>
      <w:sz w:val="32"/>
      <w:szCs w:val="36"/>
    </w:rPr>
  </w:style>
  <w:style w:type="paragraph" w:customStyle="1" w:styleId="TagLine">
    <w:name w:val="Tag Line"/>
    <w:basedOn w:val="Normal"/>
    <w:link w:val="TagLineChar"/>
    <w:qFormat/>
    <w:rsid w:val="006C271F"/>
    <w:pPr>
      <w:spacing w:after="0" w:line="240" w:lineRule="auto"/>
      <w:jc w:val="right"/>
    </w:pPr>
    <w:rPr>
      <w:color w:val="FFA366" w:themeColor="accent3" w:themeTint="99"/>
      <w:sz w:val="32"/>
      <w:szCs w:val="72"/>
    </w:rPr>
  </w:style>
  <w:style w:type="character" w:customStyle="1" w:styleId="TagLineChar">
    <w:name w:val="Tag Line Char"/>
    <w:basedOn w:val="DefaultParagraphFont"/>
    <w:link w:val="TagLine"/>
    <w:rsid w:val="006C271F"/>
    <w:rPr>
      <w:color w:val="FFA366" w:themeColor="accent3" w:themeTint="99"/>
      <w:sz w:val="32"/>
      <w:szCs w:val="72"/>
    </w:rPr>
  </w:style>
  <w:style w:type="paragraph" w:customStyle="1" w:styleId="Heading04">
    <w:name w:val="Heading 04"/>
    <w:basedOn w:val="Normal"/>
    <w:link w:val="Heading04Char"/>
    <w:qFormat/>
    <w:rsid w:val="006C271F"/>
    <w:rPr>
      <w:color w:val="948A54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6C271F"/>
    <w:rPr>
      <w:color w:val="948A54" w:themeColor="background2" w:themeShade="80"/>
      <w:sz w:val="24"/>
    </w:rPr>
  </w:style>
  <w:style w:type="paragraph" w:customStyle="1" w:styleId="BulletText02">
    <w:name w:val="Bullet Text 02"/>
    <w:basedOn w:val="ListParagraph"/>
    <w:link w:val="BulletText02Char"/>
    <w:qFormat/>
    <w:rsid w:val="006C271F"/>
    <w:pPr>
      <w:numPr>
        <w:numId w:val="1"/>
      </w:numPr>
      <w:spacing w:after="0" w:line="360" w:lineRule="auto"/>
      <w:ind w:left="360"/>
    </w:pPr>
    <w:rPr>
      <w:color w:val="FFE0CC" w:themeColor="accent3" w:themeTint="33"/>
      <w:sz w:val="18"/>
    </w:rPr>
  </w:style>
  <w:style w:type="character" w:customStyle="1" w:styleId="BulletText02Char">
    <w:name w:val="Bullet Text 02 Char"/>
    <w:basedOn w:val="DefaultParagraphFont"/>
    <w:link w:val="BulletText02"/>
    <w:rsid w:val="006C271F"/>
    <w:rPr>
      <w:color w:val="FFE0CC" w:themeColor="accent3" w:themeTint="33"/>
      <w:sz w:val="18"/>
    </w:rPr>
  </w:style>
  <w:style w:type="paragraph" w:styleId="ListParagraph">
    <w:name w:val="List Paragraph"/>
    <w:basedOn w:val="Normal"/>
    <w:uiPriority w:val="34"/>
    <w:qFormat/>
    <w:rsid w:val="006C2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71F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EF6746"/>
    <w:pPr>
      <w:spacing w:line="240" w:lineRule="auto"/>
    </w:pPr>
    <w:rPr>
      <w:rFonts w:asciiTheme="majorHAnsi" w:hAnsiTheme="majorHAnsi"/>
      <w:color w:val="803300" w:themeColor="accent4" w:themeShade="80"/>
      <w:sz w:val="36"/>
    </w:rPr>
  </w:style>
  <w:style w:type="paragraph" w:customStyle="1" w:styleId="Heading02">
    <w:name w:val="Heading 02"/>
    <w:basedOn w:val="Normal"/>
    <w:link w:val="Heading02Char"/>
    <w:qFormat/>
    <w:rsid w:val="00EF6746"/>
    <w:pPr>
      <w:spacing w:line="240" w:lineRule="auto"/>
    </w:pPr>
    <w:rPr>
      <w:rFonts w:asciiTheme="majorHAnsi" w:hAnsiTheme="majorHAnsi"/>
      <w:color w:val="BF4C00" w:themeColor="accent4" w:themeShade="BF"/>
    </w:rPr>
  </w:style>
  <w:style w:type="character" w:customStyle="1" w:styleId="Heading01Char">
    <w:name w:val="Heading 01 Char"/>
    <w:basedOn w:val="DefaultParagraphFont"/>
    <w:link w:val="Heading01"/>
    <w:rsid w:val="00EF6746"/>
    <w:rPr>
      <w:rFonts w:asciiTheme="majorHAnsi" w:hAnsiTheme="majorHAnsi"/>
      <w:color w:val="803300" w:themeColor="accent4" w:themeShade="80"/>
      <w:sz w:val="36"/>
    </w:rPr>
  </w:style>
  <w:style w:type="paragraph" w:customStyle="1" w:styleId="Heading03">
    <w:name w:val="Heading 03"/>
    <w:basedOn w:val="Normal"/>
    <w:link w:val="Heading03Char"/>
    <w:qFormat/>
    <w:rsid w:val="006C271F"/>
    <w:pPr>
      <w:spacing w:after="120" w:line="240" w:lineRule="auto"/>
    </w:pPr>
    <w:rPr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EF6746"/>
    <w:rPr>
      <w:rFonts w:asciiTheme="majorHAnsi" w:hAnsiTheme="majorHAnsi"/>
      <w:color w:val="BF4C00" w:themeColor="accent4" w:themeShade="BF"/>
    </w:rPr>
  </w:style>
  <w:style w:type="character" w:customStyle="1" w:styleId="Heading03Char">
    <w:name w:val="Heading 03 Char"/>
    <w:basedOn w:val="DefaultParagraphFont"/>
    <w:link w:val="Heading03"/>
    <w:rsid w:val="006C271F"/>
    <w:rPr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C271F"/>
    <w:pPr>
      <w:spacing w:line="312" w:lineRule="auto"/>
    </w:pPr>
    <w:rPr>
      <w:color w:val="000000" w:themeColor="text1"/>
      <w:sz w:val="18"/>
    </w:rPr>
  </w:style>
  <w:style w:type="paragraph" w:customStyle="1" w:styleId="BulletText">
    <w:name w:val="Bullet Text"/>
    <w:basedOn w:val="ListParagraph"/>
    <w:link w:val="BulletTextChar"/>
    <w:qFormat/>
    <w:rsid w:val="006C271F"/>
    <w:pPr>
      <w:numPr>
        <w:numId w:val="2"/>
      </w:numPr>
      <w:spacing w:line="312" w:lineRule="auto"/>
    </w:pPr>
    <w:rPr>
      <w:color w:val="000000" w:themeColor="text1"/>
      <w:sz w:val="18"/>
    </w:rPr>
  </w:style>
  <w:style w:type="character" w:customStyle="1" w:styleId="BodyContentChar">
    <w:name w:val="Body Content Char"/>
    <w:basedOn w:val="DefaultParagraphFont"/>
    <w:link w:val="BodyContent"/>
    <w:rsid w:val="006C271F"/>
    <w:rPr>
      <w:color w:val="000000" w:themeColor="text1"/>
      <w:sz w:val="18"/>
    </w:rPr>
  </w:style>
  <w:style w:type="character" w:customStyle="1" w:styleId="BulletTextChar">
    <w:name w:val="Bullet Text Char"/>
    <w:basedOn w:val="DefaultParagraphFont"/>
    <w:link w:val="BulletText"/>
    <w:rsid w:val="006C271F"/>
    <w:rPr>
      <w:color w:val="000000" w:themeColor="text1"/>
      <w:sz w:val="18"/>
    </w:rPr>
  </w:style>
  <w:style w:type="paragraph" w:customStyle="1" w:styleId="BodyContent02">
    <w:name w:val="Body Content 02"/>
    <w:basedOn w:val="Normal"/>
    <w:link w:val="BodyContent02Char"/>
    <w:qFormat/>
    <w:rsid w:val="006C271F"/>
    <w:pPr>
      <w:spacing w:after="600" w:line="240" w:lineRule="auto"/>
    </w:pPr>
    <w:rPr>
      <w:color w:val="FFE0CC" w:themeColor="accent3" w:themeTint="33"/>
    </w:rPr>
  </w:style>
  <w:style w:type="character" w:customStyle="1" w:styleId="BodyContent02Char">
    <w:name w:val="Body Content 02 Char"/>
    <w:basedOn w:val="DefaultParagraphFont"/>
    <w:link w:val="BodyContent02"/>
    <w:rsid w:val="006C271F"/>
    <w:rPr>
      <w:color w:val="FFE0CC" w:themeColor="accent3" w:themeTint="33"/>
    </w:rPr>
  </w:style>
  <w:style w:type="paragraph" w:customStyle="1" w:styleId="CompanyNameSmall">
    <w:name w:val="Company Name Small"/>
    <w:basedOn w:val="Normal"/>
    <w:link w:val="CompanyNameSmallChar"/>
    <w:qFormat/>
    <w:rsid w:val="006C271F"/>
    <w:pPr>
      <w:spacing w:after="240" w:line="240" w:lineRule="auto"/>
    </w:pPr>
    <w:rPr>
      <w:color w:val="C4BC96" w:themeColor="background2" w:themeShade="BF"/>
      <w:sz w:val="36"/>
      <w:szCs w:val="48"/>
    </w:rPr>
  </w:style>
  <w:style w:type="character" w:customStyle="1" w:styleId="CompanyNameSmallChar">
    <w:name w:val="Company Name Small Char"/>
    <w:basedOn w:val="DefaultParagraphFont"/>
    <w:link w:val="CompanyNameSmall"/>
    <w:rsid w:val="006C271F"/>
    <w:rPr>
      <w:color w:val="C4BC96" w:themeColor="background2" w:themeShade="BF"/>
      <w:sz w:val="36"/>
      <w:szCs w:val="48"/>
    </w:rPr>
  </w:style>
  <w:style w:type="paragraph" w:customStyle="1" w:styleId="CompanyAddress">
    <w:name w:val="Company Address"/>
    <w:basedOn w:val="Normal"/>
    <w:link w:val="CompanyAddressChar"/>
    <w:qFormat/>
    <w:rsid w:val="006C271F"/>
    <w:pPr>
      <w:spacing w:after="0" w:line="240" w:lineRule="auto"/>
    </w:pPr>
    <w:rPr>
      <w:color w:val="FFE0CC" w:themeColor="accent3" w:themeTint="33"/>
    </w:rPr>
  </w:style>
  <w:style w:type="character" w:customStyle="1" w:styleId="CompanyAddressChar">
    <w:name w:val="Company Address Char"/>
    <w:basedOn w:val="DefaultParagraphFont"/>
    <w:link w:val="CompanyAddress"/>
    <w:rsid w:val="006C271F"/>
    <w:rPr>
      <w:color w:val="FFE0CC" w:themeColor="accent3" w:themeTint="33"/>
    </w:rPr>
  </w:style>
  <w:style w:type="paragraph" w:styleId="Header">
    <w:name w:val="header"/>
    <w:basedOn w:val="Normal"/>
    <w:link w:val="HeaderChar"/>
    <w:uiPriority w:val="99"/>
    <w:semiHidden/>
    <w:unhideWhenUsed/>
    <w:rsid w:val="006C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71F"/>
  </w:style>
  <w:style w:type="paragraph" w:styleId="Footer">
    <w:name w:val="footer"/>
    <w:basedOn w:val="Normal"/>
    <w:link w:val="FooterChar"/>
    <w:uiPriority w:val="99"/>
    <w:semiHidden/>
    <w:unhideWhenUsed/>
    <w:rsid w:val="006C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71F"/>
  </w:style>
  <w:style w:type="paragraph" w:customStyle="1" w:styleId="BF770FB207BF45548E5BEB0FCF395CF4">
    <w:name w:val="BF770FB207BF45548E5BEB0FCF395CF4"/>
    <w:rsid w:val="0080032D"/>
  </w:style>
  <w:style w:type="paragraph" w:customStyle="1" w:styleId="Company">
    <w:name w:val="Company"/>
    <w:basedOn w:val="Normal"/>
    <w:rsid w:val="00DC017A"/>
    <w:pPr>
      <w:spacing w:after="0" w:line="240" w:lineRule="auto"/>
    </w:pPr>
    <w:rPr>
      <w:rFonts w:ascii="Calibri" w:eastAsia="Times New Roman" w:hAnsi="Calibri" w:cs="Calibri"/>
      <w:color w:val="FF9900"/>
      <w:kern w:val="28"/>
      <w:sz w:val="64"/>
      <w:szCs w:val="60"/>
    </w:rPr>
  </w:style>
  <w:style w:type="character" w:styleId="Hyperlink">
    <w:name w:val="Hyperlink"/>
    <w:basedOn w:val="DefaultParagraphFont"/>
    <w:rsid w:val="00DC0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EF6746"/>
    <w:pPr>
      <w:spacing w:after="0" w:line="240" w:lineRule="auto"/>
    </w:pPr>
    <w:rPr>
      <w:rFonts w:asciiTheme="majorHAnsi" w:hAnsiTheme="majorHAnsi"/>
      <w:color w:val="FF6600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EF6746"/>
    <w:rPr>
      <w:rFonts w:asciiTheme="majorHAnsi" w:hAnsiTheme="majorHAnsi"/>
      <w:color w:val="FF6600" w:themeColor="accent4"/>
      <w:sz w:val="60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1F"/>
    <w:rPr>
      <w:rFonts w:ascii="Tahoma" w:hAnsi="Tahoma" w:cs="Tahoma"/>
      <w:sz w:val="16"/>
      <w:szCs w:val="16"/>
    </w:rPr>
  </w:style>
  <w:style w:type="paragraph" w:customStyle="1" w:styleId="ServiceText">
    <w:name w:val="Service Text"/>
    <w:basedOn w:val="Normal"/>
    <w:link w:val="ServiceTextChar"/>
    <w:qFormat/>
    <w:rsid w:val="006C271F"/>
    <w:pPr>
      <w:spacing w:after="0" w:line="240" w:lineRule="auto"/>
      <w:jc w:val="right"/>
    </w:pPr>
    <w:rPr>
      <w:color w:val="FFE0CC" w:themeColor="accent3" w:themeTint="33"/>
      <w:sz w:val="32"/>
      <w:szCs w:val="36"/>
    </w:rPr>
  </w:style>
  <w:style w:type="character" w:customStyle="1" w:styleId="ServiceTextChar">
    <w:name w:val="Service Text Char"/>
    <w:basedOn w:val="DefaultParagraphFont"/>
    <w:link w:val="ServiceText"/>
    <w:rsid w:val="006C271F"/>
    <w:rPr>
      <w:color w:val="FFE0CC" w:themeColor="accent3" w:themeTint="33"/>
      <w:sz w:val="32"/>
      <w:szCs w:val="36"/>
    </w:rPr>
  </w:style>
  <w:style w:type="paragraph" w:customStyle="1" w:styleId="TagLine">
    <w:name w:val="Tag Line"/>
    <w:basedOn w:val="Normal"/>
    <w:link w:val="TagLineChar"/>
    <w:qFormat/>
    <w:rsid w:val="006C271F"/>
    <w:pPr>
      <w:spacing w:after="0" w:line="240" w:lineRule="auto"/>
      <w:jc w:val="right"/>
    </w:pPr>
    <w:rPr>
      <w:color w:val="FFA366" w:themeColor="accent3" w:themeTint="99"/>
      <w:sz w:val="32"/>
      <w:szCs w:val="72"/>
    </w:rPr>
  </w:style>
  <w:style w:type="character" w:customStyle="1" w:styleId="TagLineChar">
    <w:name w:val="Tag Line Char"/>
    <w:basedOn w:val="DefaultParagraphFont"/>
    <w:link w:val="TagLine"/>
    <w:rsid w:val="006C271F"/>
    <w:rPr>
      <w:color w:val="FFA366" w:themeColor="accent3" w:themeTint="99"/>
      <w:sz w:val="32"/>
      <w:szCs w:val="72"/>
    </w:rPr>
  </w:style>
  <w:style w:type="paragraph" w:customStyle="1" w:styleId="Heading04">
    <w:name w:val="Heading 04"/>
    <w:basedOn w:val="Normal"/>
    <w:link w:val="Heading04Char"/>
    <w:qFormat/>
    <w:rsid w:val="006C271F"/>
    <w:rPr>
      <w:color w:val="948A54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6C271F"/>
    <w:rPr>
      <w:color w:val="948A54" w:themeColor="background2" w:themeShade="80"/>
      <w:sz w:val="24"/>
    </w:rPr>
  </w:style>
  <w:style w:type="paragraph" w:customStyle="1" w:styleId="BulletText02">
    <w:name w:val="Bullet Text 02"/>
    <w:basedOn w:val="ListParagraph"/>
    <w:link w:val="BulletText02Char"/>
    <w:qFormat/>
    <w:rsid w:val="006C271F"/>
    <w:pPr>
      <w:numPr>
        <w:numId w:val="1"/>
      </w:numPr>
      <w:spacing w:after="0" w:line="360" w:lineRule="auto"/>
      <w:ind w:left="360"/>
    </w:pPr>
    <w:rPr>
      <w:color w:val="FFE0CC" w:themeColor="accent3" w:themeTint="33"/>
      <w:sz w:val="18"/>
    </w:rPr>
  </w:style>
  <w:style w:type="character" w:customStyle="1" w:styleId="BulletText02Char">
    <w:name w:val="Bullet Text 02 Char"/>
    <w:basedOn w:val="DefaultParagraphFont"/>
    <w:link w:val="BulletText02"/>
    <w:rsid w:val="006C271F"/>
    <w:rPr>
      <w:color w:val="FFE0CC" w:themeColor="accent3" w:themeTint="33"/>
      <w:sz w:val="18"/>
    </w:rPr>
  </w:style>
  <w:style w:type="paragraph" w:styleId="ListParagraph">
    <w:name w:val="List Paragraph"/>
    <w:basedOn w:val="Normal"/>
    <w:uiPriority w:val="34"/>
    <w:qFormat/>
    <w:rsid w:val="006C2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71F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EF6746"/>
    <w:pPr>
      <w:spacing w:line="240" w:lineRule="auto"/>
    </w:pPr>
    <w:rPr>
      <w:rFonts w:asciiTheme="majorHAnsi" w:hAnsiTheme="majorHAnsi"/>
      <w:color w:val="803300" w:themeColor="accent4" w:themeShade="80"/>
      <w:sz w:val="36"/>
    </w:rPr>
  </w:style>
  <w:style w:type="paragraph" w:customStyle="1" w:styleId="Heading02">
    <w:name w:val="Heading 02"/>
    <w:basedOn w:val="Normal"/>
    <w:link w:val="Heading02Char"/>
    <w:qFormat/>
    <w:rsid w:val="00EF6746"/>
    <w:pPr>
      <w:spacing w:line="240" w:lineRule="auto"/>
    </w:pPr>
    <w:rPr>
      <w:rFonts w:asciiTheme="majorHAnsi" w:hAnsiTheme="majorHAnsi"/>
      <w:color w:val="BF4C00" w:themeColor="accent4" w:themeShade="BF"/>
    </w:rPr>
  </w:style>
  <w:style w:type="character" w:customStyle="1" w:styleId="Heading01Char">
    <w:name w:val="Heading 01 Char"/>
    <w:basedOn w:val="DefaultParagraphFont"/>
    <w:link w:val="Heading01"/>
    <w:rsid w:val="00EF6746"/>
    <w:rPr>
      <w:rFonts w:asciiTheme="majorHAnsi" w:hAnsiTheme="majorHAnsi"/>
      <w:color w:val="803300" w:themeColor="accent4" w:themeShade="80"/>
      <w:sz w:val="36"/>
    </w:rPr>
  </w:style>
  <w:style w:type="paragraph" w:customStyle="1" w:styleId="Heading03">
    <w:name w:val="Heading 03"/>
    <w:basedOn w:val="Normal"/>
    <w:link w:val="Heading03Char"/>
    <w:qFormat/>
    <w:rsid w:val="006C271F"/>
    <w:pPr>
      <w:spacing w:after="120" w:line="240" w:lineRule="auto"/>
    </w:pPr>
    <w:rPr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EF6746"/>
    <w:rPr>
      <w:rFonts w:asciiTheme="majorHAnsi" w:hAnsiTheme="majorHAnsi"/>
      <w:color w:val="BF4C00" w:themeColor="accent4" w:themeShade="BF"/>
    </w:rPr>
  </w:style>
  <w:style w:type="character" w:customStyle="1" w:styleId="Heading03Char">
    <w:name w:val="Heading 03 Char"/>
    <w:basedOn w:val="DefaultParagraphFont"/>
    <w:link w:val="Heading03"/>
    <w:rsid w:val="006C271F"/>
    <w:rPr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C271F"/>
    <w:pPr>
      <w:spacing w:line="312" w:lineRule="auto"/>
    </w:pPr>
    <w:rPr>
      <w:color w:val="000000" w:themeColor="text1"/>
      <w:sz w:val="18"/>
    </w:rPr>
  </w:style>
  <w:style w:type="paragraph" w:customStyle="1" w:styleId="BulletText">
    <w:name w:val="Bullet Text"/>
    <w:basedOn w:val="ListParagraph"/>
    <w:link w:val="BulletTextChar"/>
    <w:qFormat/>
    <w:rsid w:val="006C271F"/>
    <w:pPr>
      <w:numPr>
        <w:numId w:val="2"/>
      </w:numPr>
      <w:spacing w:line="312" w:lineRule="auto"/>
    </w:pPr>
    <w:rPr>
      <w:color w:val="000000" w:themeColor="text1"/>
      <w:sz w:val="18"/>
    </w:rPr>
  </w:style>
  <w:style w:type="character" w:customStyle="1" w:styleId="BodyContentChar">
    <w:name w:val="Body Content Char"/>
    <w:basedOn w:val="DefaultParagraphFont"/>
    <w:link w:val="BodyContent"/>
    <w:rsid w:val="006C271F"/>
    <w:rPr>
      <w:color w:val="000000" w:themeColor="text1"/>
      <w:sz w:val="18"/>
    </w:rPr>
  </w:style>
  <w:style w:type="character" w:customStyle="1" w:styleId="BulletTextChar">
    <w:name w:val="Bullet Text Char"/>
    <w:basedOn w:val="DefaultParagraphFont"/>
    <w:link w:val="BulletText"/>
    <w:rsid w:val="006C271F"/>
    <w:rPr>
      <w:color w:val="000000" w:themeColor="text1"/>
      <w:sz w:val="18"/>
    </w:rPr>
  </w:style>
  <w:style w:type="paragraph" w:customStyle="1" w:styleId="BodyContent02">
    <w:name w:val="Body Content 02"/>
    <w:basedOn w:val="Normal"/>
    <w:link w:val="BodyContent02Char"/>
    <w:qFormat/>
    <w:rsid w:val="006C271F"/>
    <w:pPr>
      <w:spacing w:after="600" w:line="240" w:lineRule="auto"/>
    </w:pPr>
    <w:rPr>
      <w:color w:val="FFE0CC" w:themeColor="accent3" w:themeTint="33"/>
    </w:rPr>
  </w:style>
  <w:style w:type="character" w:customStyle="1" w:styleId="BodyContent02Char">
    <w:name w:val="Body Content 02 Char"/>
    <w:basedOn w:val="DefaultParagraphFont"/>
    <w:link w:val="BodyContent02"/>
    <w:rsid w:val="006C271F"/>
    <w:rPr>
      <w:color w:val="FFE0CC" w:themeColor="accent3" w:themeTint="33"/>
    </w:rPr>
  </w:style>
  <w:style w:type="paragraph" w:customStyle="1" w:styleId="CompanyNameSmall">
    <w:name w:val="Company Name Small"/>
    <w:basedOn w:val="Normal"/>
    <w:link w:val="CompanyNameSmallChar"/>
    <w:qFormat/>
    <w:rsid w:val="006C271F"/>
    <w:pPr>
      <w:spacing w:after="240" w:line="240" w:lineRule="auto"/>
    </w:pPr>
    <w:rPr>
      <w:color w:val="C4BC96" w:themeColor="background2" w:themeShade="BF"/>
      <w:sz w:val="36"/>
      <w:szCs w:val="48"/>
    </w:rPr>
  </w:style>
  <w:style w:type="character" w:customStyle="1" w:styleId="CompanyNameSmallChar">
    <w:name w:val="Company Name Small Char"/>
    <w:basedOn w:val="DefaultParagraphFont"/>
    <w:link w:val="CompanyNameSmall"/>
    <w:rsid w:val="006C271F"/>
    <w:rPr>
      <w:color w:val="C4BC96" w:themeColor="background2" w:themeShade="BF"/>
      <w:sz w:val="36"/>
      <w:szCs w:val="48"/>
    </w:rPr>
  </w:style>
  <w:style w:type="paragraph" w:customStyle="1" w:styleId="CompanyAddress">
    <w:name w:val="Company Address"/>
    <w:basedOn w:val="Normal"/>
    <w:link w:val="CompanyAddressChar"/>
    <w:qFormat/>
    <w:rsid w:val="006C271F"/>
    <w:pPr>
      <w:spacing w:after="0" w:line="240" w:lineRule="auto"/>
    </w:pPr>
    <w:rPr>
      <w:color w:val="FFE0CC" w:themeColor="accent3" w:themeTint="33"/>
    </w:rPr>
  </w:style>
  <w:style w:type="character" w:customStyle="1" w:styleId="CompanyAddressChar">
    <w:name w:val="Company Address Char"/>
    <w:basedOn w:val="DefaultParagraphFont"/>
    <w:link w:val="CompanyAddress"/>
    <w:rsid w:val="006C271F"/>
    <w:rPr>
      <w:color w:val="FFE0CC" w:themeColor="accent3" w:themeTint="33"/>
    </w:rPr>
  </w:style>
  <w:style w:type="paragraph" w:styleId="Header">
    <w:name w:val="header"/>
    <w:basedOn w:val="Normal"/>
    <w:link w:val="HeaderChar"/>
    <w:uiPriority w:val="99"/>
    <w:semiHidden/>
    <w:unhideWhenUsed/>
    <w:rsid w:val="006C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71F"/>
  </w:style>
  <w:style w:type="paragraph" w:styleId="Footer">
    <w:name w:val="footer"/>
    <w:basedOn w:val="Normal"/>
    <w:link w:val="FooterChar"/>
    <w:uiPriority w:val="99"/>
    <w:semiHidden/>
    <w:unhideWhenUsed/>
    <w:rsid w:val="006C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71F"/>
  </w:style>
  <w:style w:type="paragraph" w:customStyle="1" w:styleId="BF770FB207BF45548E5BEB0FCF395CF4">
    <w:name w:val="BF770FB207BF45548E5BEB0FCF395CF4"/>
    <w:rsid w:val="0080032D"/>
  </w:style>
  <w:style w:type="paragraph" w:customStyle="1" w:styleId="Company">
    <w:name w:val="Company"/>
    <w:basedOn w:val="Normal"/>
    <w:rsid w:val="00DC017A"/>
    <w:pPr>
      <w:spacing w:after="0" w:line="240" w:lineRule="auto"/>
    </w:pPr>
    <w:rPr>
      <w:rFonts w:ascii="Calibri" w:eastAsia="Times New Roman" w:hAnsi="Calibri" w:cs="Calibri"/>
      <w:color w:val="FF9900"/>
      <w:kern w:val="28"/>
      <w:sz w:val="64"/>
      <w:szCs w:val="60"/>
    </w:rPr>
  </w:style>
  <w:style w:type="character" w:styleId="Hyperlink">
    <w:name w:val="Hyperlink"/>
    <w:basedOn w:val="DefaultParagraphFont"/>
    <w:rsid w:val="00DC0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elinda.campbell@basketballqld.net.a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BurgWave_Brochur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9646"/>
      </a:accent1>
      <a:accent2>
        <a:srgbClr val="C0504D"/>
      </a:accent2>
      <a:accent3>
        <a:srgbClr val="FF6600"/>
      </a:accent3>
      <a:accent4>
        <a:srgbClr val="FF6600"/>
      </a:accent4>
      <a:accent5>
        <a:srgbClr val="FF6600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EF8F-4C06-440F-A706-851B032FE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EE9B1-349E-429C-A051-11E2B6C3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BurgWave_Brochure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2012-05-09T11:44:00Z</dcterms:created>
  <dcterms:modified xsi:type="dcterms:W3CDTF">2012-05-10T02:56:00Z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TC103852709990</vt:lpwstr>
  </property>
</Properties>
</file>