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89" w:rsidRPr="0027060B" w:rsidRDefault="006F5889" w:rsidP="004A2DF5">
      <w:pPr>
        <w:spacing w:after="120"/>
        <w:jc w:val="center"/>
        <w:rPr>
          <w:rFonts w:ascii="Arial" w:hAnsi="Arial" w:cs="Arial"/>
          <w:b/>
        </w:rPr>
      </w:pPr>
      <w:r w:rsidRPr="0027060B">
        <w:rPr>
          <w:rFonts w:ascii="Arial" w:hAnsi="Arial" w:cs="Arial"/>
          <w:b/>
        </w:rPr>
        <w:t>APPENDIX 3</w:t>
      </w:r>
    </w:p>
    <w:p w:rsidR="006F5889" w:rsidRPr="0027060B" w:rsidRDefault="006F5889" w:rsidP="004A2DF5">
      <w:pPr>
        <w:spacing w:after="120"/>
        <w:rPr>
          <w:rFonts w:ascii="Arial" w:hAnsi="Arial" w:cs="Arial"/>
          <w:b/>
        </w:rPr>
      </w:pPr>
    </w:p>
    <w:p w:rsidR="006F5889" w:rsidRPr="0027060B" w:rsidRDefault="006F5889" w:rsidP="004A2DF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27060B">
        <w:rPr>
          <w:rFonts w:ascii="Arial" w:hAnsi="Arial" w:cs="Arial"/>
          <w:b/>
          <w:bCs/>
          <w:sz w:val="22"/>
          <w:szCs w:val="22"/>
        </w:rPr>
        <w:t>FORM OF APPOINTMENT OF PROXY</w:t>
      </w:r>
    </w:p>
    <w:p w:rsidR="006F5889" w:rsidRPr="0027060B" w:rsidRDefault="006F5889" w:rsidP="004A2DF5">
      <w:pPr>
        <w:spacing w:after="120"/>
        <w:rPr>
          <w:rFonts w:ascii="Arial" w:hAnsi="Arial" w:cs="Arial"/>
          <w:b/>
          <w:sz w:val="22"/>
          <w:szCs w:val="22"/>
        </w:rPr>
      </w:pP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  <w:r w:rsidRPr="0027060B">
        <w:rPr>
          <w:rFonts w:ascii="Arial" w:hAnsi="Arial" w:cs="Arial"/>
          <w:sz w:val="22"/>
          <w:szCs w:val="22"/>
        </w:rPr>
        <w:t>I…………………………………………………………………………….</w:t>
      </w:r>
    </w:p>
    <w:p w:rsidR="006F5889" w:rsidRDefault="006F5889" w:rsidP="004A2DF5">
      <w:pPr>
        <w:spacing w:after="120"/>
        <w:rPr>
          <w:rFonts w:ascii="Arial" w:hAnsi="Arial" w:cs="Arial"/>
          <w:i/>
          <w:sz w:val="22"/>
          <w:szCs w:val="22"/>
        </w:rPr>
      </w:pPr>
      <w:r w:rsidRPr="0027060B">
        <w:rPr>
          <w:rFonts w:ascii="Arial" w:hAnsi="Arial" w:cs="Arial"/>
          <w:sz w:val="22"/>
          <w:szCs w:val="22"/>
        </w:rPr>
        <w:tab/>
      </w:r>
      <w:r w:rsidRPr="0027060B">
        <w:rPr>
          <w:rFonts w:ascii="Arial" w:hAnsi="Arial" w:cs="Arial"/>
          <w:sz w:val="22"/>
          <w:szCs w:val="22"/>
        </w:rPr>
        <w:tab/>
      </w:r>
      <w:r w:rsidRPr="0027060B">
        <w:rPr>
          <w:rFonts w:ascii="Arial" w:hAnsi="Arial" w:cs="Arial"/>
          <w:i/>
          <w:sz w:val="22"/>
          <w:szCs w:val="22"/>
        </w:rPr>
        <w:t>(Name)</w:t>
      </w:r>
    </w:p>
    <w:p w:rsidR="006F5889" w:rsidRPr="0027060B" w:rsidRDefault="006F5889" w:rsidP="004A2DF5">
      <w:pPr>
        <w:spacing w:after="120"/>
        <w:rPr>
          <w:rFonts w:ascii="Arial" w:hAnsi="Arial" w:cs="Arial"/>
          <w:i/>
          <w:sz w:val="22"/>
          <w:szCs w:val="22"/>
        </w:rPr>
      </w:pP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  <w:r w:rsidRPr="0027060B">
        <w:rPr>
          <w:rFonts w:ascii="Arial" w:hAnsi="Arial" w:cs="Arial"/>
          <w:sz w:val="22"/>
          <w:szCs w:val="22"/>
        </w:rPr>
        <w:t>of……………………………………………………………………………</w:t>
      </w:r>
    </w:p>
    <w:p w:rsidR="006F5889" w:rsidRPr="0027060B" w:rsidRDefault="006F5889" w:rsidP="004A2DF5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27060B">
        <w:rPr>
          <w:rFonts w:ascii="Arial" w:hAnsi="Arial" w:cs="Arial"/>
          <w:i/>
          <w:sz w:val="22"/>
          <w:szCs w:val="22"/>
        </w:rPr>
        <w:tab/>
      </w:r>
      <w:r w:rsidRPr="0027060B">
        <w:rPr>
          <w:rFonts w:ascii="Arial" w:hAnsi="Arial" w:cs="Arial"/>
          <w:i/>
          <w:sz w:val="22"/>
          <w:szCs w:val="22"/>
        </w:rPr>
        <w:tab/>
        <w:t>(Affiliated Club)</w:t>
      </w: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  <w:r w:rsidRPr="0027060B">
        <w:rPr>
          <w:rFonts w:ascii="Arial" w:hAnsi="Arial" w:cs="Arial"/>
          <w:sz w:val="22"/>
          <w:szCs w:val="22"/>
        </w:rPr>
        <w:t>being an Individual Member of the FENCING VCTORIA INCORPORATED hereby appoint</w:t>
      </w: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  <w:r w:rsidRPr="0027060B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6F5889" w:rsidRDefault="006F5889" w:rsidP="004A2DF5">
      <w:pPr>
        <w:spacing w:after="120"/>
        <w:rPr>
          <w:rFonts w:ascii="Arial" w:hAnsi="Arial" w:cs="Arial"/>
          <w:i/>
          <w:sz w:val="22"/>
          <w:szCs w:val="22"/>
        </w:rPr>
      </w:pPr>
      <w:r w:rsidRPr="0027060B">
        <w:rPr>
          <w:rFonts w:ascii="Arial" w:hAnsi="Arial" w:cs="Arial"/>
          <w:sz w:val="22"/>
          <w:szCs w:val="22"/>
        </w:rPr>
        <w:tab/>
      </w:r>
      <w:r w:rsidRPr="0027060B">
        <w:rPr>
          <w:rFonts w:ascii="Arial" w:hAnsi="Arial" w:cs="Arial"/>
          <w:sz w:val="22"/>
          <w:szCs w:val="22"/>
        </w:rPr>
        <w:tab/>
      </w:r>
      <w:r w:rsidRPr="0027060B">
        <w:rPr>
          <w:rFonts w:ascii="Arial" w:hAnsi="Arial" w:cs="Arial"/>
          <w:i/>
          <w:sz w:val="22"/>
          <w:szCs w:val="22"/>
        </w:rPr>
        <w:t>(Member’s name)</w:t>
      </w:r>
    </w:p>
    <w:p w:rsidR="006F5889" w:rsidRPr="0027060B" w:rsidRDefault="006F5889" w:rsidP="004A2DF5">
      <w:pPr>
        <w:spacing w:after="120"/>
        <w:rPr>
          <w:rFonts w:ascii="Arial" w:hAnsi="Arial" w:cs="Arial"/>
          <w:i/>
          <w:sz w:val="22"/>
          <w:szCs w:val="22"/>
        </w:rPr>
      </w:pP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  <w:r w:rsidRPr="0027060B">
        <w:rPr>
          <w:rFonts w:ascii="Arial" w:hAnsi="Arial" w:cs="Arial"/>
          <w:sz w:val="22"/>
          <w:szCs w:val="22"/>
        </w:rPr>
        <w:t>of  ……………………………………………………………………………</w:t>
      </w:r>
    </w:p>
    <w:p w:rsidR="006F5889" w:rsidRPr="0027060B" w:rsidRDefault="006F5889" w:rsidP="004A2DF5">
      <w:pPr>
        <w:spacing w:after="120"/>
        <w:rPr>
          <w:rFonts w:ascii="Arial" w:hAnsi="Arial" w:cs="Arial"/>
          <w:i/>
          <w:sz w:val="22"/>
          <w:szCs w:val="22"/>
        </w:rPr>
      </w:pPr>
      <w:r w:rsidRPr="0027060B">
        <w:rPr>
          <w:rFonts w:ascii="Arial" w:hAnsi="Arial" w:cs="Arial"/>
          <w:sz w:val="22"/>
          <w:szCs w:val="22"/>
        </w:rPr>
        <w:tab/>
      </w:r>
      <w:r w:rsidRPr="0027060B">
        <w:rPr>
          <w:rFonts w:ascii="Arial" w:hAnsi="Arial" w:cs="Arial"/>
          <w:sz w:val="22"/>
          <w:szCs w:val="22"/>
        </w:rPr>
        <w:tab/>
      </w:r>
      <w:r w:rsidRPr="0027060B">
        <w:rPr>
          <w:rFonts w:ascii="Arial" w:hAnsi="Arial" w:cs="Arial"/>
          <w:i/>
          <w:sz w:val="22"/>
          <w:szCs w:val="22"/>
        </w:rPr>
        <w:t>(Affiliated Club)</w:t>
      </w: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  <w:r w:rsidRPr="0027060B">
        <w:rPr>
          <w:rFonts w:ascii="Arial" w:hAnsi="Arial" w:cs="Arial"/>
          <w:sz w:val="22"/>
          <w:szCs w:val="22"/>
        </w:rPr>
        <w:t xml:space="preserve">being an Individual Member of FENCING VCTORIA INCORPORATED, as my proxy to vote for me on my behalf at the </w:t>
      </w:r>
      <w:r>
        <w:rPr>
          <w:rFonts w:ascii="Arial" w:hAnsi="Arial" w:cs="Arial"/>
          <w:sz w:val="22"/>
          <w:szCs w:val="22"/>
        </w:rPr>
        <w:t xml:space="preserve">2012 </w:t>
      </w:r>
      <w:r w:rsidRPr="0027060B">
        <w:rPr>
          <w:rFonts w:ascii="Arial" w:hAnsi="Arial" w:cs="Arial"/>
          <w:sz w:val="22"/>
          <w:szCs w:val="22"/>
        </w:rPr>
        <w:t>Annual General Meeting of the Association to be held on:</w:t>
      </w: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  <w:r w:rsidRPr="0027060B"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</w:p>
    <w:p w:rsidR="006F5889" w:rsidRPr="0027060B" w:rsidRDefault="006F5889" w:rsidP="004A2DF5">
      <w:pPr>
        <w:spacing w:after="120"/>
        <w:rPr>
          <w:rFonts w:ascii="Arial" w:hAnsi="Arial" w:cs="Arial"/>
          <w:i/>
          <w:sz w:val="22"/>
          <w:szCs w:val="22"/>
        </w:rPr>
      </w:pPr>
      <w:r w:rsidRPr="0027060B">
        <w:rPr>
          <w:rFonts w:ascii="Arial" w:hAnsi="Arial" w:cs="Arial"/>
          <w:sz w:val="22"/>
          <w:szCs w:val="22"/>
        </w:rPr>
        <w:tab/>
      </w:r>
      <w:r w:rsidRPr="0027060B">
        <w:rPr>
          <w:rFonts w:ascii="Arial" w:hAnsi="Arial" w:cs="Arial"/>
          <w:sz w:val="22"/>
          <w:szCs w:val="22"/>
        </w:rPr>
        <w:tab/>
      </w:r>
      <w:r w:rsidRPr="0027060B">
        <w:rPr>
          <w:rFonts w:ascii="Arial" w:hAnsi="Arial" w:cs="Arial"/>
          <w:i/>
          <w:sz w:val="22"/>
          <w:szCs w:val="22"/>
        </w:rPr>
        <w:t>(date of meeting)</w:t>
      </w: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  <w:r w:rsidRPr="0027060B">
        <w:rPr>
          <w:rFonts w:ascii="Arial" w:hAnsi="Arial" w:cs="Arial"/>
          <w:sz w:val="22"/>
          <w:szCs w:val="22"/>
        </w:rPr>
        <w:t>and at any adjournment of that meeting.</w:t>
      </w: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  <w:r w:rsidRPr="0027060B">
        <w:rPr>
          <w:rFonts w:ascii="Arial" w:hAnsi="Arial" w:cs="Arial"/>
          <w:sz w:val="22"/>
          <w:szCs w:val="22"/>
        </w:rPr>
        <w:t>My proxy is authorised to vote in favour of/against</w:t>
      </w:r>
      <w:r w:rsidRPr="0027060B">
        <w:rPr>
          <w:rFonts w:ascii="Arial" w:hAnsi="Arial" w:cs="Arial"/>
          <w:b/>
          <w:sz w:val="22"/>
          <w:szCs w:val="22"/>
        </w:rPr>
        <w:t>*</w:t>
      </w:r>
      <w:r w:rsidRPr="0027060B">
        <w:rPr>
          <w:rFonts w:ascii="Arial" w:hAnsi="Arial" w:cs="Arial"/>
          <w:sz w:val="22"/>
          <w:szCs w:val="22"/>
        </w:rPr>
        <w:t xml:space="preserve"> the following resolution </w:t>
      </w:r>
      <w:r w:rsidRPr="0027060B">
        <w:rPr>
          <w:rFonts w:ascii="Arial" w:hAnsi="Arial" w:cs="Arial"/>
          <w:b/>
          <w:sz w:val="22"/>
          <w:szCs w:val="22"/>
        </w:rPr>
        <w:t>[insert details of resolution]</w:t>
      </w:r>
      <w:r w:rsidRPr="0027060B">
        <w:rPr>
          <w:rFonts w:ascii="Arial" w:hAnsi="Arial" w:cs="Arial"/>
          <w:sz w:val="22"/>
          <w:szCs w:val="22"/>
        </w:rPr>
        <w:t>.</w:t>
      </w:r>
    </w:p>
    <w:p w:rsidR="006F5889" w:rsidRDefault="006F5889" w:rsidP="004A2DF5">
      <w:pPr>
        <w:spacing w:after="120"/>
        <w:rPr>
          <w:rFonts w:ascii="Arial" w:hAnsi="Arial" w:cs="Arial"/>
          <w:sz w:val="22"/>
          <w:szCs w:val="22"/>
        </w:rPr>
      </w:pPr>
    </w:p>
    <w:p w:rsidR="006F5889" w:rsidRDefault="006F5889" w:rsidP="004A2DF5">
      <w:pPr>
        <w:spacing w:after="120"/>
        <w:rPr>
          <w:rFonts w:ascii="Arial" w:hAnsi="Arial" w:cs="Arial"/>
          <w:sz w:val="22"/>
          <w:szCs w:val="22"/>
        </w:rPr>
      </w:pPr>
    </w:p>
    <w:p w:rsidR="006F5889" w:rsidRDefault="006F5889" w:rsidP="004A2DF5">
      <w:pPr>
        <w:spacing w:after="120"/>
        <w:rPr>
          <w:rFonts w:ascii="Arial" w:hAnsi="Arial" w:cs="Arial"/>
          <w:sz w:val="22"/>
          <w:szCs w:val="22"/>
        </w:rPr>
      </w:pPr>
    </w:p>
    <w:p w:rsidR="006F5889" w:rsidRDefault="006F5889" w:rsidP="004A2DF5">
      <w:pPr>
        <w:spacing w:after="120"/>
        <w:rPr>
          <w:rFonts w:ascii="Arial" w:hAnsi="Arial" w:cs="Arial"/>
          <w:sz w:val="22"/>
          <w:szCs w:val="22"/>
        </w:rPr>
      </w:pP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  <w:r w:rsidRPr="0027060B">
        <w:rPr>
          <w:rFonts w:ascii="Arial" w:hAnsi="Arial" w:cs="Arial"/>
          <w:sz w:val="22"/>
          <w:szCs w:val="22"/>
        </w:rPr>
        <w:t>Signed…………………………………………</w:t>
      </w: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  <w:r w:rsidRPr="0027060B">
        <w:rPr>
          <w:rFonts w:ascii="Arial" w:hAnsi="Arial" w:cs="Arial"/>
          <w:sz w:val="22"/>
          <w:szCs w:val="22"/>
        </w:rPr>
        <w:t>Name ………………………………………….</w:t>
      </w: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  <w:r w:rsidRPr="0027060B">
        <w:rPr>
          <w:rFonts w:ascii="Arial" w:hAnsi="Arial" w:cs="Arial"/>
          <w:sz w:val="22"/>
          <w:szCs w:val="22"/>
        </w:rPr>
        <w:t>Date ………………………………………….</w:t>
      </w:r>
    </w:p>
    <w:p w:rsidR="006F5889" w:rsidRPr="0027060B" w:rsidRDefault="006F5889" w:rsidP="004A2DF5">
      <w:pPr>
        <w:spacing w:after="120"/>
        <w:rPr>
          <w:rFonts w:ascii="Arial" w:hAnsi="Arial" w:cs="Arial"/>
          <w:sz w:val="22"/>
          <w:szCs w:val="22"/>
        </w:rPr>
      </w:pPr>
    </w:p>
    <w:p w:rsidR="006F5889" w:rsidRPr="0027060B" w:rsidRDefault="006F5889" w:rsidP="004A2DF5">
      <w:pPr>
        <w:spacing w:after="120"/>
        <w:rPr>
          <w:rFonts w:ascii="Arial" w:hAnsi="Arial" w:cs="Arial"/>
          <w:b/>
        </w:rPr>
      </w:pPr>
      <w:r w:rsidRPr="0027060B">
        <w:rPr>
          <w:rFonts w:ascii="Arial" w:hAnsi="Arial" w:cs="Arial"/>
          <w:sz w:val="22"/>
          <w:szCs w:val="22"/>
        </w:rPr>
        <w:t>*Delete if not applicable</w:t>
      </w:r>
    </w:p>
    <w:sectPr w:rsidR="006F5889" w:rsidRPr="0027060B" w:rsidSect="009440D3">
      <w:headerReference w:type="default" r:id="rId6"/>
      <w:type w:val="continuous"/>
      <w:pgSz w:w="11880" w:h="16820"/>
      <w:pgMar w:top="1134" w:right="1418" w:bottom="1134" w:left="1418" w:header="567" w:footer="851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89" w:rsidRDefault="006F5889">
      <w:r>
        <w:separator/>
      </w:r>
    </w:p>
  </w:endnote>
  <w:endnote w:type="continuationSeparator" w:id="1">
    <w:p w:rsidR="006F5889" w:rsidRDefault="006F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89" w:rsidRDefault="006F5889">
      <w:r>
        <w:separator/>
      </w:r>
    </w:p>
  </w:footnote>
  <w:footnote w:type="continuationSeparator" w:id="1">
    <w:p w:rsidR="006F5889" w:rsidRDefault="006F5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89" w:rsidRDefault="006F5889">
    <w:pPr>
      <w:tabs>
        <w:tab w:val="center" w:pos="0"/>
        <w:tab w:val="center" w:pos="720"/>
        <w:tab w:val="center" w:pos="1440"/>
        <w:tab w:val="center" w:pos="2160"/>
        <w:tab w:val="center" w:pos="28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56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B8A"/>
    <w:rsid w:val="0001344B"/>
    <w:rsid w:val="0002615A"/>
    <w:rsid w:val="00026D9F"/>
    <w:rsid w:val="0002743B"/>
    <w:rsid w:val="000316CB"/>
    <w:rsid w:val="0003386B"/>
    <w:rsid w:val="00060AB1"/>
    <w:rsid w:val="0009666B"/>
    <w:rsid w:val="000B4E65"/>
    <w:rsid w:val="000B7925"/>
    <w:rsid w:val="000E521A"/>
    <w:rsid w:val="00101DA8"/>
    <w:rsid w:val="00113F7D"/>
    <w:rsid w:val="00122CCF"/>
    <w:rsid w:val="00142ED1"/>
    <w:rsid w:val="00145FC2"/>
    <w:rsid w:val="001718C7"/>
    <w:rsid w:val="00171E61"/>
    <w:rsid w:val="001865D1"/>
    <w:rsid w:val="00192076"/>
    <w:rsid w:val="001A121E"/>
    <w:rsid w:val="001D347D"/>
    <w:rsid w:val="001D53EC"/>
    <w:rsid w:val="001D55B1"/>
    <w:rsid w:val="001F05A3"/>
    <w:rsid w:val="00206044"/>
    <w:rsid w:val="00217592"/>
    <w:rsid w:val="0026102D"/>
    <w:rsid w:val="0027060B"/>
    <w:rsid w:val="00280758"/>
    <w:rsid w:val="00286075"/>
    <w:rsid w:val="00287E76"/>
    <w:rsid w:val="002B7C2B"/>
    <w:rsid w:val="002C1C08"/>
    <w:rsid w:val="002E0F6B"/>
    <w:rsid w:val="002E2994"/>
    <w:rsid w:val="002E2DCC"/>
    <w:rsid w:val="0030125C"/>
    <w:rsid w:val="00341201"/>
    <w:rsid w:val="00345A25"/>
    <w:rsid w:val="00360223"/>
    <w:rsid w:val="003A5E7A"/>
    <w:rsid w:val="003B0ADD"/>
    <w:rsid w:val="003C4E08"/>
    <w:rsid w:val="003C7399"/>
    <w:rsid w:val="003D0D9F"/>
    <w:rsid w:val="00406C0E"/>
    <w:rsid w:val="0040712E"/>
    <w:rsid w:val="00450890"/>
    <w:rsid w:val="004546CB"/>
    <w:rsid w:val="00466455"/>
    <w:rsid w:val="00470017"/>
    <w:rsid w:val="004758F7"/>
    <w:rsid w:val="0048098E"/>
    <w:rsid w:val="004A2DF5"/>
    <w:rsid w:val="004A7F50"/>
    <w:rsid w:val="005003BA"/>
    <w:rsid w:val="00520497"/>
    <w:rsid w:val="00524C24"/>
    <w:rsid w:val="00536606"/>
    <w:rsid w:val="00561E59"/>
    <w:rsid w:val="005635A4"/>
    <w:rsid w:val="00581A00"/>
    <w:rsid w:val="00592986"/>
    <w:rsid w:val="005C0E08"/>
    <w:rsid w:val="005C43AE"/>
    <w:rsid w:val="005C4FD2"/>
    <w:rsid w:val="005D45C0"/>
    <w:rsid w:val="005D46AD"/>
    <w:rsid w:val="005D5036"/>
    <w:rsid w:val="005E1D17"/>
    <w:rsid w:val="005E6A0C"/>
    <w:rsid w:val="00607F2D"/>
    <w:rsid w:val="006217C7"/>
    <w:rsid w:val="0062511D"/>
    <w:rsid w:val="006336BD"/>
    <w:rsid w:val="00636C34"/>
    <w:rsid w:val="006431FD"/>
    <w:rsid w:val="00665F52"/>
    <w:rsid w:val="0069191A"/>
    <w:rsid w:val="006A619F"/>
    <w:rsid w:val="006C131D"/>
    <w:rsid w:val="006C3F10"/>
    <w:rsid w:val="006C53D4"/>
    <w:rsid w:val="006F5889"/>
    <w:rsid w:val="0071314A"/>
    <w:rsid w:val="00723B05"/>
    <w:rsid w:val="007459E1"/>
    <w:rsid w:val="00755B23"/>
    <w:rsid w:val="00764E8E"/>
    <w:rsid w:val="00776B6D"/>
    <w:rsid w:val="00793AFC"/>
    <w:rsid w:val="007A1A5A"/>
    <w:rsid w:val="007B3DF6"/>
    <w:rsid w:val="007B62AC"/>
    <w:rsid w:val="007E26D0"/>
    <w:rsid w:val="007E510A"/>
    <w:rsid w:val="007F6332"/>
    <w:rsid w:val="00800942"/>
    <w:rsid w:val="00802FEC"/>
    <w:rsid w:val="00836E7A"/>
    <w:rsid w:val="00863669"/>
    <w:rsid w:val="00871254"/>
    <w:rsid w:val="008A600A"/>
    <w:rsid w:val="008B07DF"/>
    <w:rsid w:val="008C5616"/>
    <w:rsid w:val="008C67FD"/>
    <w:rsid w:val="008E1F5D"/>
    <w:rsid w:val="008F1A2D"/>
    <w:rsid w:val="008F3D69"/>
    <w:rsid w:val="0090175A"/>
    <w:rsid w:val="009440D3"/>
    <w:rsid w:val="00966AD0"/>
    <w:rsid w:val="009A7F57"/>
    <w:rsid w:val="009C742B"/>
    <w:rsid w:val="009D76AE"/>
    <w:rsid w:val="009E1202"/>
    <w:rsid w:val="009F5C11"/>
    <w:rsid w:val="009F7F8C"/>
    <w:rsid w:val="00A019A3"/>
    <w:rsid w:val="00A07893"/>
    <w:rsid w:val="00A174CE"/>
    <w:rsid w:val="00A56DC9"/>
    <w:rsid w:val="00A56E81"/>
    <w:rsid w:val="00A61F04"/>
    <w:rsid w:val="00A671E7"/>
    <w:rsid w:val="00A94747"/>
    <w:rsid w:val="00AF52DC"/>
    <w:rsid w:val="00B063BC"/>
    <w:rsid w:val="00B154D8"/>
    <w:rsid w:val="00B21B69"/>
    <w:rsid w:val="00B25529"/>
    <w:rsid w:val="00B37E5C"/>
    <w:rsid w:val="00B455E1"/>
    <w:rsid w:val="00B57B3D"/>
    <w:rsid w:val="00B600EE"/>
    <w:rsid w:val="00B65132"/>
    <w:rsid w:val="00B70127"/>
    <w:rsid w:val="00B83382"/>
    <w:rsid w:val="00BA1DA6"/>
    <w:rsid w:val="00BD7176"/>
    <w:rsid w:val="00BF5FFA"/>
    <w:rsid w:val="00C20B95"/>
    <w:rsid w:val="00C20ED9"/>
    <w:rsid w:val="00C26008"/>
    <w:rsid w:val="00C27387"/>
    <w:rsid w:val="00C27AAC"/>
    <w:rsid w:val="00C41B8A"/>
    <w:rsid w:val="00C41D4B"/>
    <w:rsid w:val="00C8180C"/>
    <w:rsid w:val="00C82EA8"/>
    <w:rsid w:val="00C86E51"/>
    <w:rsid w:val="00C87B63"/>
    <w:rsid w:val="00C92019"/>
    <w:rsid w:val="00C93A4D"/>
    <w:rsid w:val="00CC29AF"/>
    <w:rsid w:val="00CE64E1"/>
    <w:rsid w:val="00CE7524"/>
    <w:rsid w:val="00CF2F2B"/>
    <w:rsid w:val="00CF31EA"/>
    <w:rsid w:val="00CF7F2F"/>
    <w:rsid w:val="00D1054B"/>
    <w:rsid w:val="00D17494"/>
    <w:rsid w:val="00D43B67"/>
    <w:rsid w:val="00D51CC0"/>
    <w:rsid w:val="00D55DF8"/>
    <w:rsid w:val="00D57339"/>
    <w:rsid w:val="00D82B09"/>
    <w:rsid w:val="00D91724"/>
    <w:rsid w:val="00D924FB"/>
    <w:rsid w:val="00DB329E"/>
    <w:rsid w:val="00E307F9"/>
    <w:rsid w:val="00E50122"/>
    <w:rsid w:val="00E57352"/>
    <w:rsid w:val="00E67FDD"/>
    <w:rsid w:val="00E7112A"/>
    <w:rsid w:val="00E8591E"/>
    <w:rsid w:val="00E96F20"/>
    <w:rsid w:val="00ED7C70"/>
    <w:rsid w:val="00F03E60"/>
    <w:rsid w:val="00F13F62"/>
    <w:rsid w:val="00F26E97"/>
    <w:rsid w:val="00F36461"/>
    <w:rsid w:val="00F41A9F"/>
    <w:rsid w:val="00F4256A"/>
    <w:rsid w:val="00F463C1"/>
    <w:rsid w:val="00F504FB"/>
    <w:rsid w:val="00F74A33"/>
    <w:rsid w:val="00F84854"/>
    <w:rsid w:val="00F90C13"/>
    <w:rsid w:val="00FA70A4"/>
    <w:rsid w:val="00FC1E58"/>
    <w:rsid w:val="00FD4576"/>
    <w:rsid w:val="00FE51CE"/>
    <w:rsid w:val="00FE7745"/>
    <w:rsid w:val="00FF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D3"/>
    <w:rPr>
      <w:rFonts w:ascii="Times" w:hAnsi="Times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rsid w:val="009440D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9440D3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E1F"/>
    <w:rPr>
      <w:rFonts w:ascii="Times" w:hAnsi="Times"/>
      <w:sz w:val="24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440D3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9440D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E1F"/>
    <w:rPr>
      <w:rFonts w:ascii="Times" w:hAnsi="Times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440D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7E1F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9440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E1F"/>
    <w:rPr>
      <w:rFonts w:ascii="Times" w:hAnsi="Times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9440D3"/>
    <w:rPr>
      <w:rFonts w:cs="Times New Roman"/>
    </w:rPr>
  </w:style>
  <w:style w:type="paragraph" w:customStyle="1" w:styleId="NumberedPoints">
    <w:name w:val="Numbered Points"/>
    <w:basedOn w:val="Normal"/>
    <w:uiPriority w:val="99"/>
    <w:rsid w:val="009440D3"/>
    <w:pPr>
      <w:ind w:left="600" w:hanging="600"/>
    </w:pPr>
  </w:style>
  <w:style w:type="paragraph" w:customStyle="1" w:styleId="greybox">
    <w:name w:val="greybox"/>
    <w:basedOn w:val="Normal"/>
    <w:next w:val="Normal"/>
    <w:uiPriority w:val="99"/>
    <w:rsid w:val="008F3D69"/>
    <w:pPr>
      <w:keepNext/>
      <w:keepLines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solid" w:color="FFFF00" w:fill="auto"/>
      <w:spacing w:after="120"/>
      <w:ind w:left="1418"/>
      <w:jc w:val="both"/>
    </w:pPr>
    <w:rPr>
      <w:rFonts w:ascii="Times New Roman" w:hAnsi="Times New Roman"/>
      <w:b/>
      <w:sz w:val="22"/>
    </w:rPr>
  </w:style>
  <w:style w:type="paragraph" w:customStyle="1" w:styleId="NumberSubNumber">
    <w:name w:val="Number Sub Number"/>
    <w:basedOn w:val="NumberedPoints"/>
    <w:uiPriority w:val="99"/>
    <w:rsid w:val="009440D3"/>
    <w:pPr>
      <w:ind w:left="1134" w:firstLine="0"/>
    </w:pPr>
    <w:rPr>
      <w:bCs/>
    </w:rPr>
  </w:style>
  <w:style w:type="paragraph" w:styleId="NormalWeb">
    <w:name w:val="Normal (Web)"/>
    <w:basedOn w:val="Normal"/>
    <w:uiPriority w:val="99"/>
    <w:rsid w:val="00871254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679</Characters>
  <Application>Microsoft Office Outlook</Application>
  <DocSecurity>0</DocSecurity>
  <Lines>0</Lines>
  <Paragraphs>0</Paragraphs>
  <ScaleCrop>false</ScaleCrop>
  <Company>CenITex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subject/>
  <dc:creator>Peter Osvath</dc:creator>
  <cp:keywords/>
  <dc:description/>
  <cp:lastModifiedBy>Geoff Webber</cp:lastModifiedBy>
  <cp:revision>2</cp:revision>
  <cp:lastPrinted>2006-10-22T15:27:00Z</cp:lastPrinted>
  <dcterms:created xsi:type="dcterms:W3CDTF">2012-02-14T03:09:00Z</dcterms:created>
  <dcterms:modified xsi:type="dcterms:W3CDTF">2012-02-14T03:09:00Z</dcterms:modified>
</cp:coreProperties>
</file>